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5EDDE" w14:textId="3ECB8B5F" w:rsidR="00772721" w:rsidRPr="008428D8" w:rsidRDefault="00BE3803" w:rsidP="008428D8">
      <w:pPr>
        <w:jc w:val="center"/>
        <w:rPr>
          <w:b/>
          <w:sz w:val="32"/>
          <w:szCs w:val="32"/>
        </w:rPr>
      </w:pPr>
      <w:r>
        <w:rPr>
          <w:b/>
          <w:sz w:val="32"/>
          <w:szCs w:val="32"/>
        </w:rPr>
        <w:t xml:space="preserve"> </w:t>
      </w:r>
      <w:r w:rsidR="008428D8" w:rsidRPr="008428D8">
        <w:rPr>
          <w:b/>
          <w:sz w:val="32"/>
          <w:szCs w:val="32"/>
        </w:rPr>
        <w:t>Maude Clifford Public School</w:t>
      </w:r>
    </w:p>
    <w:p w14:paraId="31F33DC8" w14:textId="77777777" w:rsidR="008428D8" w:rsidRDefault="008428D8" w:rsidP="008428D8">
      <w:pPr>
        <w:jc w:val="center"/>
      </w:pPr>
      <w:r>
        <w:t>9506 Lakeland Drive</w:t>
      </w:r>
    </w:p>
    <w:p w14:paraId="5B95FD38" w14:textId="77777777" w:rsidR="008428D8" w:rsidRDefault="008428D8" w:rsidP="008428D8">
      <w:pPr>
        <w:jc w:val="center"/>
      </w:pPr>
      <w:r>
        <w:t>Grande Prairie, AB</w:t>
      </w:r>
    </w:p>
    <w:p w14:paraId="242025D6" w14:textId="77777777" w:rsidR="008428D8" w:rsidRDefault="008428D8" w:rsidP="003C7FF0">
      <w:pPr>
        <w:jc w:val="center"/>
        <w:rPr>
          <w:b/>
        </w:rPr>
      </w:pPr>
      <w:r w:rsidRPr="008428D8">
        <w:rPr>
          <w:b/>
        </w:rPr>
        <w:t>School Council Meeting</w:t>
      </w:r>
      <w:r w:rsidR="003C7FF0">
        <w:rPr>
          <w:b/>
        </w:rPr>
        <w:t xml:space="preserve"> Minutes</w:t>
      </w:r>
    </w:p>
    <w:p w14:paraId="00584A14" w14:textId="6AA1901C" w:rsidR="003C7FF0" w:rsidRPr="003C7FF0" w:rsidRDefault="00127AA1" w:rsidP="003C7FF0">
      <w:pPr>
        <w:jc w:val="center"/>
        <w:rPr>
          <w:b/>
        </w:rPr>
      </w:pPr>
      <w:r>
        <w:rPr>
          <w:b/>
        </w:rPr>
        <w:t>December1, 2021</w:t>
      </w:r>
    </w:p>
    <w:p w14:paraId="561E91BE" w14:textId="77777777" w:rsidR="008428D8" w:rsidRDefault="008428D8" w:rsidP="008428D8">
      <w:pPr>
        <w:jc w:val="center"/>
      </w:pPr>
      <w:r>
        <w:t>7:00 pm via Zoom</w:t>
      </w:r>
    </w:p>
    <w:p w14:paraId="6DCA13DE" w14:textId="77777777" w:rsidR="008428D8" w:rsidRDefault="008428D8" w:rsidP="008428D8">
      <w:pPr>
        <w:jc w:val="center"/>
      </w:pPr>
    </w:p>
    <w:p w14:paraId="7C691ECF" w14:textId="6741EEDA" w:rsidR="008428D8" w:rsidRPr="003C7FF0" w:rsidRDefault="008428D8" w:rsidP="008428D8">
      <w:pPr>
        <w:jc w:val="both"/>
        <w:rPr>
          <w:b/>
          <w:bCs/>
          <w:u w:val="single"/>
        </w:rPr>
      </w:pPr>
      <w:r w:rsidRPr="008428D8">
        <w:rPr>
          <w:b/>
          <w:u w:val="single"/>
        </w:rPr>
        <w:t>Call to Order</w:t>
      </w:r>
      <w:r>
        <w:t xml:space="preserve">- </w:t>
      </w:r>
      <w:r w:rsidR="00CF26A6">
        <w:t>December</w:t>
      </w:r>
      <w:r w:rsidR="00A21244">
        <w:t xml:space="preserve"> 1,2021</w:t>
      </w:r>
      <w:r w:rsidR="002F0F0B">
        <w:t xml:space="preserve"> at </w:t>
      </w:r>
      <w:r w:rsidR="003C7FF0">
        <w:rPr>
          <w:b/>
          <w:bCs/>
          <w:u w:val="single"/>
        </w:rPr>
        <w:t>Time-</w:t>
      </w:r>
      <w:r w:rsidR="00A21244">
        <w:rPr>
          <w:b/>
          <w:bCs/>
          <w:u w:val="single"/>
        </w:rPr>
        <w:t xml:space="preserve"> </w:t>
      </w:r>
      <w:r w:rsidR="00A21244" w:rsidRPr="00A21244">
        <w:t>7:00 pm</w:t>
      </w:r>
    </w:p>
    <w:p w14:paraId="2659BDCD" w14:textId="15AA4543" w:rsidR="000821AF" w:rsidRDefault="008428D8" w:rsidP="008428D8">
      <w:pPr>
        <w:pStyle w:val="ListParagraph"/>
        <w:ind w:left="0"/>
        <w:jc w:val="both"/>
      </w:pPr>
      <w:r w:rsidRPr="008428D8">
        <w:rPr>
          <w:b/>
        </w:rPr>
        <w:t>Parents</w:t>
      </w:r>
      <w:r>
        <w:t>:</w:t>
      </w:r>
      <w:r w:rsidR="001A0283">
        <w:t xml:space="preserve"> Alana Sieben, Stacey Anstey, </w:t>
      </w:r>
      <w:r w:rsidR="00C65F3A">
        <w:t>Vanessa Wolff,</w:t>
      </w:r>
      <w:r w:rsidR="00764D13">
        <w:t xml:space="preserve"> Courtney R., </w:t>
      </w:r>
      <w:r w:rsidR="000821AF">
        <w:t>Megan L,  Paula P, Angela T</w:t>
      </w:r>
      <w:r w:rsidR="00A21244">
        <w:t>, April Grant</w:t>
      </w:r>
    </w:p>
    <w:p w14:paraId="58B2C4FB" w14:textId="14EA4F04" w:rsidR="00AE1DCE" w:rsidRDefault="00AE1DCE" w:rsidP="008428D8">
      <w:pPr>
        <w:pStyle w:val="ListParagraph"/>
        <w:ind w:left="0"/>
        <w:jc w:val="both"/>
      </w:pPr>
      <w:r w:rsidRPr="00DD006C">
        <w:rPr>
          <w:b/>
          <w:bCs/>
        </w:rPr>
        <w:t>Staff</w:t>
      </w:r>
      <w:r w:rsidR="00DD006C">
        <w:t>: Jason M</w:t>
      </w:r>
      <w:r w:rsidR="008B475B">
        <w:t>estinsek, Jill Peters, Rhonda Schneider</w:t>
      </w:r>
    </w:p>
    <w:p w14:paraId="7B962D56" w14:textId="743B0DF9" w:rsidR="008428D8" w:rsidRDefault="008428D8" w:rsidP="008428D8">
      <w:pPr>
        <w:pStyle w:val="ListParagraph"/>
        <w:ind w:left="0"/>
        <w:jc w:val="both"/>
      </w:pPr>
      <w:r w:rsidRPr="008428D8">
        <w:rPr>
          <w:b/>
        </w:rPr>
        <w:t>Board</w:t>
      </w:r>
      <w:r>
        <w:t xml:space="preserve"> </w:t>
      </w:r>
      <w:r w:rsidRPr="008428D8">
        <w:rPr>
          <w:b/>
        </w:rPr>
        <w:t>Rep</w:t>
      </w:r>
      <w:r>
        <w:t xml:space="preserve">: </w:t>
      </w:r>
      <w:r w:rsidR="008B475B">
        <w:t>Rob Martin</w:t>
      </w:r>
    </w:p>
    <w:p w14:paraId="4B562990" w14:textId="77777777" w:rsidR="008428D8" w:rsidRDefault="008428D8" w:rsidP="008428D8">
      <w:pPr>
        <w:pStyle w:val="ListParagraph"/>
        <w:ind w:left="0"/>
        <w:jc w:val="both"/>
      </w:pPr>
    </w:p>
    <w:p w14:paraId="438553C0" w14:textId="77777777" w:rsidR="008428D8" w:rsidRDefault="008428D8" w:rsidP="008428D8">
      <w:pPr>
        <w:pStyle w:val="ListParagraph"/>
        <w:ind w:left="0"/>
        <w:jc w:val="both"/>
      </w:pPr>
    </w:p>
    <w:p w14:paraId="6CEACFCE" w14:textId="77777777" w:rsidR="008428D8" w:rsidRPr="008428D8" w:rsidRDefault="008428D8" w:rsidP="008428D8">
      <w:pPr>
        <w:pStyle w:val="ListParagraph"/>
        <w:ind w:left="0"/>
        <w:jc w:val="both"/>
        <w:rPr>
          <w:b/>
          <w:u w:val="single"/>
        </w:rPr>
      </w:pPr>
      <w:r w:rsidRPr="008428D8">
        <w:rPr>
          <w:b/>
          <w:u w:val="single"/>
        </w:rPr>
        <w:t>Welcome and Introductions</w:t>
      </w:r>
    </w:p>
    <w:p w14:paraId="0732F0A0" w14:textId="38DC7BFC" w:rsidR="008428D8" w:rsidRPr="008428D8" w:rsidRDefault="008428D8" w:rsidP="008428D8">
      <w:pPr>
        <w:rPr>
          <w:rFonts w:cstheme="minorHAnsi"/>
        </w:rPr>
      </w:pPr>
      <w:r w:rsidRPr="008428D8">
        <w:rPr>
          <w:rFonts w:cstheme="minorHAnsi"/>
          <w:b/>
          <w:bCs/>
        </w:rPr>
        <w:t xml:space="preserve">Land Acknowledgement: </w:t>
      </w:r>
      <w:r w:rsidRPr="008428D8">
        <w:rPr>
          <w:rFonts w:cstheme="minorHAnsi"/>
        </w:rPr>
        <w:t xml:space="preserve">I want to acknowledge that we are meeting on Treaty 8 </w:t>
      </w:r>
      <w:r w:rsidR="00A21244" w:rsidRPr="008428D8">
        <w:rPr>
          <w:rFonts w:cstheme="minorHAnsi"/>
        </w:rPr>
        <w:t>Territory,</w:t>
      </w:r>
      <w:r w:rsidRPr="008428D8">
        <w:rPr>
          <w:rFonts w:cstheme="minorHAnsi"/>
        </w:rPr>
        <w:t xml:space="preserve"> and we honor and acknowledge all of the First Nations Metis and Inuit peoples who have lived, travelled and gathered on these lands for thousands of years.</w:t>
      </w:r>
    </w:p>
    <w:p w14:paraId="4845D50F" w14:textId="77777777" w:rsidR="008428D8" w:rsidRDefault="008428D8" w:rsidP="008428D8">
      <w:pPr>
        <w:pStyle w:val="ListParagraph"/>
        <w:ind w:left="0"/>
        <w:jc w:val="both"/>
      </w:pPr>
    </w:p>
    <w:p w14:paraId="3A0B7D5C" w14:textId="77777777" w:rsidR="008428D8" w:rsidRDefault="008428D8" w:rsidP="008428D8">
      <w:pPr>
        <w:pStyle w:val="ListParagraph"/>
        <w:ind w:left="0"/>
        <w:jc w:val="both"/>
        <w:rPr>
          <w:b/>
          <w:u w:val="single"/>
        </w:rPr>
      </w:pPr>
      <w:r w:rsidRPr="008428D8">
        <w:rPr>
          <w:b/>
          <w:u w:val="single"/>
        </w:rPr>
        <w:t xml:space="preserve">Approval of Minutes </w:t>
      </w:r>
    </w:p>
    <w:p w14:paraId="65D51540" w14:textId="77777777" w:rsidR="008428D8" w:rsidRDefault="008428D8" w:rsidP="008428D8">
      <w:pPr>
        <w:pStyle w:val="ListParagraph"/>
        <w:ind w:left="0"/>
        <w:jc w:val="both"/>
        <w:rPr>
          <w:b/>
          <w:u w:val="single"/>
        </w:rPr>
      </w:pPr>
    </w:p>
    <w:p w14:paraId="3A27475C" w14:textId="632AB083" w:rsidR="002F0F0B" w:rsidRDefault="008428D8" w:rsidP="008428D8">
      <w:pPr>
        <w:pStyle w:val="ListParagraph"/>
        <w:ind w:left="0"/>
        <w:jc w:val="both"/>
      </w:pPr>
      <w:bookmarkStart w:id="0" w:name="_Hlk89777802"/>
      <w:r w:rsidRPr="008428D8">
        <w:rPr>
          <w:b/>
        </w:rPr>
        <w:t>Motion to Approve</w:t>
      </w:r>
      <w:r>
        <w:t xml:space="preserve">: </w:t>
      </w:r>
      <w:r w:rsidR="002607DA">
        <w:t>Stacey</w:t>
      </w:r>
      <w:r w:rsidR="00C13F20">
        <w:t xml:space="preserve"> Anstey</w:t>
      </w:r>
      <w:r>
        <w:t xml:space="preserve"> </w:t>
      </w:r>
      <w:r w:rsidRPr="008428D8">
        <w:rPr>
          <w:b/>
        </w:rPr>
        <w:t>Second</w:t>
      </w:r>
      <w:r>
        <w:t xml:space="preserve">: </w:t>
      </w:r>
      <w:r w:rsidR="00C13F20">
        <w:t>Jill Peters</w:t>
      </w:r>
    </w:p>
    <w:p w14:paraId="0FE9693E" w14:textId="77777777" w:rsidR="008428D8" w:rsidRDefault="008428D8" w:rsidP="008428D8">
      <w:pPr>
        <w:pStyle w:val="ListParagraph"/>
        <w:ind w:left="0"/>
        <w:jc w:val="both"/>
        <w:rPr>
          <w:b/>
        </w:rPr>
      </w:pPr>
      <w:r w:rsidRPr="008428D8">
        <w:rPr>
          <w:b/>
        </w:rPr>
        <w:t>Motion Carried</w:t>
      </w:r>
    </w:p>
    <w:p w14:paraId="08773AAE" w14:textId="77777777" w:rsidR="008428D8" w:rsidRDefault="008428D8" w:rsidP="008428D8">
      <w:pPr>
        <w:pStyle w:val="ListParagraph"/>
        <w:ind w:left="0"/>
        <w:jc w:val="both"/>
        <w:rPr>
          <w:b/>
        </w:rPr>
      </w:pPr>
    </w:p>
    <w:bookmarkEnd w:id="0"/>
    <w:p w14:paraId="6112DFCE" w14:textId="77777777" w:rsidR="008428D8" w:rsidRDefault="008428D8" w:rsidP="008428D8">
      <w:pPr>
        <w:pStyle w:val="ListParagraph"/>
        <w:ind w:left="0"/>
        <w:jc w:val="both"/>
        <w:rPr>
          <w:b/>
        </w:rPr>
      </w:pPr>
    </w:p>
    <w:p w14:paraId="2C20BD53" w14:textId="77777777" w:rsidR="008428D8" w:rsidRDefault="008428D8" w:rsidP="008428D8">
      <w:pPr>
        <w:pStyle w:val="ListParagraph"/>
        <w:ind w:left="0"/>
        <w:jc w:val="both"/>
        <w:rPr>
          <w:b/>
          <w:u w:val="single"/>
        </w:rPr>
      </w:pPr>
      <w:r w:rsidRPr="008428D8">
        <w:rPr>
          <w:b/>
          <w:u w:val="single"/>
        </w:rPr>
        <w:t>Chair Report</w:t>
      </w:r>
      <w:r>
        <w:rPr>
          <w:b/>
          <w:u w:val="single"/>
        </w:rPr>
        <w:t xml:space="preserve">: </w:t>
      </w:r>
      <w:r w:rsidRPr="00AA6643">
        <w:rPr>
          <w:b/>
        </w:rPr>
        <w:t>Stacey Anstey</w:t>
      </w:r>
    </w:p>
    <w:p w14:paraId="7F0BEAAC" w14:textId="45AF30F5" w:rsidR="002F0F0B" w:rsidRDefault="00881D89" w:rsidP="00E633BC">
      <w:pPr>
        <w:jc w:val="both"/>
      </w:pPr>
      <w:r>
        <w:t xml:space="preserve">Will be attending </w:t>
      </w:r>
      <w:r w:rsidR="00730524">
        <w:t>Trustee/Chair meeting scheduled Dec 9,2021</w:t>
      </w:r>
    </w:p>
    <w:p w14:paraId="0736BA4E" w14:textId="77777777" w:rsidR="00AA6643" w:rsidRDefault="00AA6643" w:rsidP="008428D8">
      <w:pPr>
        <w:pStyle w:val="ListParagraph"/>
        <w:ind w:left="0"/>
        <w:jc w:val="both"/>
      </w:pPr>
    </w:p>
    <w:p w14:paraId="5995F283" w14:textId="77777777" w:rsidR="00AA6643" w:rsidRDefault="00AA6643" w:rsidP="008428D8">
      <w:pPr>
        <w:pStyle w:val="ListParagraph"/>
        <w:ind w:left="0"/>
        <w:jc w:val="both"/>
        <w:rPr>
          <w:b/>
        </w:rPr>
      </w:pPr>
      <w:r w:rsidRPr="00AA6643">
        <w:rPr>
          <w:b/>
          <w:u w:val="single"/>
        </w:rPr>
        <w:t>Treasurers Report</w:t>
      </w:r>
      <w:r w:rsidRPr="00AA6643">
        <w:rPr>
          <w:b/>
        </w:rPr>
        <w:t>:  Vanessa Wolff</w:t>
      </w:r>
    </w:p>
    <w:p w14:paraId="688583EC" w14:textId="77777777" w:rsidR="00650135" w:rsidRDefault="00650135" w:rsidP="008428D8">
      <w:pPr>
        <w:pStyle w:val="ListParagraph"/>
        <w:ind w:left="0"/>
        <w:jc w:val="both"/>
        <w:rPr>
          <w:b/>
        </w:rPr>
      </w:pPr>
    </w:p>
    <w:p w14:paraId="6522E9FF" w14:textId="0C8243FC" w:rsidR="00AA6643" w:rsidRDefault="00AA6643" w:rsidP="008428D8">
      <w:pPr>
        <w:pStyle w:val="ListParagraph"/>
        <w:ind w:left="0"/>
        <w:jc w:val="both"/>
      </w:pPr>
      <w:r w:rsidRPr="00AA6643">
        <w:t xml:space="preserve">Account Balance is at </w:t>
      </w:r>
      <w:r w:rsidR="00650135">
        <w:t>$</w:t>
      </w:r>
      <w:r w:rsidR="00E84792">
        <w:rPr>
          <w:b/>
        </w:rPr>
        <w:t>15298.24</w:t>
      </w:r>
      <w:r>
        <w:t xml:space="preserve">  </w:t>
      </w:r>
    </w:p>
    <w:p w14:paraId="0777BFBF" w14:textId="77777777" w:rsidR="00AA6643" w:rsidRDefault="00AA6643" w:rsidP="008428D8">
      <w:pPr>
        <w:pStyle w:val="ListParagraph"/>
        <w:ind w:left="0"/>
        <w:jc w:val="both"/>
        <w:rPr>
          <w:b/>
          <w:u w:val="single"/>
        </w:rPr>
      </w:pPr>
    </w:p>
    <w:p w14:paraId="1803A947" w14:textId="77777777" w:rsidR="00AA6643" w:rsidRDefault="00AA6643" w:rsidP="008428D8">
      <w:pPr>
        <w:pStyle w:val="ListParagraph"/>
        <w:ind w:left="0"/>
        <w:jc w:val="both"/>
        <w:rPr>
          <w:b/>
          <w:u w:val="single"/>
        </w:rPr>
      </w:pPr>
    </w:p>
    <w:p w14:paraId="5F81C6AF" w14:textId="77777777" w:rsidR="00AA6643" w:rsidRDefault="00AA6643" w:rsidP="008428D8">
      <w:pPr>
        <w:pStyle w:val="ListParagraph"/>
        <w:ind w:left="0"/>
        <w:jc w:val="both"/>
        <w:rPr>
          <w:b/>
          <w:u w:val="single"/>
        </w:rPr>
      </w:pPr>
    </w:p>
    <w:p w14:paraId="10B002C4" w14:textId="77777777" w:rsidR="00AA6643" w:rsidRDefault="00AA6643" w:rsidP="008428D8">
      <w:pPr>
        <w:pStyle w:val="ListParagraph"/>
        <w:ind w:left="0"/>
        <w:jc w:val="both"/>
        <w:rPr>
          <w:b/>
          <w:u w:val="single"/>
        </w:rPr>
      </w:pPr>
    </w:p>
    <w:p w14:paraId="421A5D22" w14:textId="19DAB14E" w:rsidR="00AA6643" w:rsidRDefault="00AA6643" w:rsidP="008428D8">
      <w:pPr>
        <w:pStyle w:val="ListParagraph"/>
        <w:ind w:left="0"/>
        <w:jc w:val="both"/>
        <w:rPr>
          <w:b/>
        </w:rPr>
      </w:pPr>
      <w:r w:rsidRPr="00AA6643">
        <w:rPr>
          <w:b/>
          <w:u w:val="single"/>
        </w:rPr>
        <w:t>Board Report</w:t>
      </w:r>
      <w:r w:rsidR="00E84792">
        <w:rPr>
          <w:b/>
          <w:u w:val="single"/>
        </w:rPr>
        <w:t xml:space="preserve"> </w:t>
      </w:r>
      <w:r w:rsidR="00E84792" w:rsidRPr="00E84792">
        <w:rPr>
          <w:b/>
        </w:rPr>
        <w:t>Rob Martin</w:t>
      </w:r>
      <w:r w:rsidR="00516C9B">
        <w:rPr>
          <w:b/>
        </w:rPr>
        <w:t>,</w:t>
      </w:r>
    </w:p>
    <w:p w14:paraId="632D00F2" w14:textId="31A3F908" w:rsidR="00516C9B" w:rsidRPr="00F43EB6" w:rsidRDefault="00516C9B" w:rsidP="008428D8">
      <w:pPr>
        <w:pStyle w:val="ListParagraph"/>
        <w:ind w:left="0"/>
        <w:jc w:val="both"/>
        <w:rPr>
          <w:bCs/>
        </w:rPr>
      </w:pPr>
      <w:r w:rsidRPr="00F43EB6">
        <w:rPr>
          <w:bCs/>
        </w:rPr>
        <w:t>Has been meeting with new trustees to establish relationships. Meetings being held with ASBC and</w:t>
      </w:r>
      <w:r w:rsidR="00F43EB6" w:rsidRPr="00F43EB6">
        <w:rPr>
          <w:bCs/>
        </w:rPr>
        <w:t xml:space="preserve"> </w:t>
      </w:r>
      <w:r w:rsidRPr="00F43EB6">
        <w:rPr>
          <w:bCs/>
        </w:rPr>
        <w:t>PASBA</w:t>
      </w:r>
      <w:r w:rsidR="00F43EB6" w:rsidRPr="00F43EB6">
        <w:rPr>
          <w:bCs/>
        </w:rPr>
        <w:t xml:space="preserve"> </w:t>
      </w:r>
      <w:r w:rsidR="00A21244" w:rsidRPr="00F43EB6">
        <w:rPr>
          <w:bCs/>
        </w:rPr>
        <w:t>regarding</w:t>
      </w:r>
      <w:r w:rsidR="00F43EB6" w:rsidRPr="00F43EB6">
        <w:rPr>
          <w:bCs/>
        </w:rPr>
        <w:t xml:space="preserve"> advocating against new school curriculum.</w:t>
      </w:r>
    </w:p>
    <w:p w14:paraId="0873B653" w14:textId="77777777" w:rsidR="00AA6643" w:rsidRDefault="00AA6643" w:rsidP="008428D8">
      <w:pPr>
        <w:pStyle w:val="ListParagraph"/>
        <w:ind w:left="0"/>
        <w:jc w:val="both"/>
        <w:rPr>
          <w:b/>
          <w:u w:val="single"/>
        </w:rPr>
      </w:pPr>
    </w:p>
    <w:p w14:paraId="5A2640E1" w14:textId="77777777" w:rsidR="002D22F9" w:rsidRDefault="002D22F9" w:rsidP="008428D8">
      <w:pPr>
        <w:pStyle w:val="ListParagraph"/>
        <w:ind w:left="0"/>
        <w:jc w:val="both"/>
        <w:rPr>
          <w:b/>
          <w:u w:val="single"/>
        </w:rPr>
      </w:pPr>
    </w:p>
    <w:p w14:paraId="0893D075" w14:textId="77777777" w:rsidR="00AA6643" w:rsidRDefault="00AA6643" w:rsidP="008428D8">
      <w:pPr>
        <w:pStyle w:val="ListParagraph"/>
        <w:ind w:left="0"/>
        <w:jc w:val="both"/>
        <w:rPr>
          <w:b/>
        </w:rPr>
      </w:pPr>
      <w:r>
        <w:rPr>
          <w:b/>
          <w:u w:val="single"/>
        </w:rPr>
        <w:t>Principals Report:</w:t>
      </w:r>
      <w:r w:rsidRPr="009C2DD0">
        <w:rPr>
          <w:b/>
        </w:rPr>
        <w:t xml:space="preserve">  </w:t>
      </w:r>
      <w:r>
        <w:rPr>
          <w:b/>
        </w:rPr>
        <w:t>Jason Mestinsek</w:t>
      </w:r>
    </w:p>
    <w:p w14:paraId="3B971C3A" w14:textId="77777777" w:rsidR="00456A82" w:rsidRDefault="00456A82" w:rsidP="00456A82">
      <w:pPr>
        <w:pStyle w:val="ListParagraph"/>
        <w:widowControl w:val="0"/>
        <w:numPr>
          <w:ilvl w:val="0"/>
          <w:numId w:val="3"/>
        </w:numPr>
        <w:autoSpaceDE w:val="0"/>
        <w:autoSpaceDN w:val="0"/>
        <w:spacing w:after="0" w:line="211" w:lineRule="exact"/>
        <w:contextualSpacing w:val="0"/>
        <w:rPr>
          <w:b/>
          <w:bCs/>
        </w:rPr>
      </w:pPr>
      <w:r>
        <w:rPr>
          <w:b/>
          <w:bCs/>
        </w:rPr>
        <w:t>PREVIEW – AERR – preliminary data</w:t>
      </w:r>
    </w:p>
    <w:p w14:paraId="2F22C299" w14:textId="77777777" w:rsidR="00456A82" w:rsidRDefault="00456A82" w:rsidP="00456A82">
      <w:pPr>
        <w:pStyle w:val="ListParagraph"/>
        <w:rPr>
          <w:b/>
          <w:bCs/>
        </w:rPr>
      </w:pPr>
    </w:p>
    <w:p w14:paraId="63904624" w14:textId="77777777" w:rsidR="00456A82" w:rsidRDefault="00456A82" w:rsidP="00456A82">
      <w:pPr>
        <w:pStyle w:val="ListParagraph"/>
        <w:widowControl w:val="0"/>
        <w:numPr>
          <w:ilvl w:val="0"/>
          <w:numId w:val="3"/>
        </w:numPr>
        <w:autoSpaceDE w:val="0"/>
        <w:autoSpaceDN w:val="0"/>
        <w:spacing w:after="0" w:line="211" w:lineRule="exact"/>
        <w:contextualSpacing w:val="0"/>
        <w:rPr>
          <w:b/>
          <w:bCs/>
        </w:rPr>
      </w:pPr>
      <w:r>
        <w:rPr>
          <w:b/>
          <w:bCs/>
        </w:rPr>
        <w:t>F&amp;P – reading data</w:t>
      </w:r>
    </w:p>
    <w:p w14:paraId="30DFB5C3" w14:textId="77777777" w:rsidR="00456A82" w:rsidRDefault="00456A82" w:rsidP="00456A82">
      <w:pPr>
        <w:pStyle w:val="ListParagraph"/>
        <w:widowControl w:val="0"/>
        <w:numPr>
          <w:ilvl w:val="0"/>
          <w:numId w:val="3"/>
        </w:numPr>
        <w:autoSpaceDE w:val="0"/>
        <w:autoSpaceDN w:val="0"/>
        <w:spacing w:after="0" w:line="211" w:lineRule="exact"/>
        <w:contextualSpacing w:val="0"/>
        <w:rPr>
          <w:b/>
          <w:bCs/>
        </w:rPr>
      </w:pPr>
      <w:r>
        <w:rPr>
          <w:b/>
          <w:bCs/>
        </w:rPr>
        <w:t>SWW – writing project data, initial numbers</w:t>
      </w:r>
    </w:p>
    <w:p w14:paraId="114CB5C9" w14:textId="77777777" w:rsidR="00456A82" w:rsidRDefault="00456A82" w:rsidP="00456A82">
      <w:pPr>
        <w:pStyle w:val="ListParagraph"/>
        <w:widowControl w:val="0"/>
        <w:numPr>
          <w:ilvl w:val="0"/>
          <w:numId w:val="3"/>
        </w:numPr>
        <w:autoSpaceDE w:val="0"/>
        <w:autoSpaceDN w:val="0"/>
        <w:spacing w:after="0" w:line="211" w:lineRule="exact"/>
        <w:contextualSpacing w:val="0"/>
        <w:rPr>
          <w:b/>
          <w:bCs/>
        </w:rPr>
      </w:pPr>
      <w:r>
        <w:rPr>
          <w:b/>
          <w:bCs/>
        </w:rPr>
        <w:t>MIPI – math data, context</w:t>
      </w:r>
    </w:p>
    <w:p w14:paraId="46E69F7C" w14:textId="77777777" w:rsidR="00456A82" w:rsidRDefault="00456A82" w:rsidP="00456A82">
      <w:pPr>
        <w:pStyle w:val="ListParagraph"/>
        <w:rPr>
          <w:b/>
          <w:bCs/>
        </w:rPr>
      </w:pPr>
    </w:p>
    <w:p w14:paraId="18812C1F" w14:textId="77777777" w:rsidR="00456A82" w:rsidRDefault="00456A82" w:rsidP="00456A82">
      <w:pPr>
        <w:pStyle w:val="ListParagraph"/>
        <w:widowControl w:val="0"/>
        <w:numPr>
          <w:ilvl w:val="0"/>
          <w:numId w:val="3"/>
        </w:numPr>
        <w:autoSpaceDE w:val="0"/>
        <w:autoSpaceDN w:val="0"/>
        <w:spacing w:after="0" w:line="211" w:lineRule="exact"/>
        <w:contextualSpacing w:val="0"/>
        <w:rPr>
          <w:b/>
          <w:bCs/>
        </w:rPr>
      </w:pPr>
      <w:r>
        <w:rPr>
          <w:b/>
          <w:bCs/>
        </w:rPr>
        <w:t>Provincial Intervention Program</w:t>
      </w:r>
    </w:p>
    <w:p w14:paraId="2E864D19" w14:textId="77777777" w:rsidR="00456A82" w:rsidRDefault="00456A82" w:rsidP="00456A82">
      <w:pPr>
        <w:pStyle w:val="ListParagraph"/>
        <w:widowControl w:val="0"/>
        <w:numPr>
          <w:ilvl w:val="0"/>
          <w:numId w:val="4"/>
        </w:numPr>
        <w:autoSpaceDE w:val="0"/>
        <w:autoSpaceDN w:val="0"/>
        <w:spacing w:after="0" w:line="211" w:lineRule="exact"/>
        <w:contextualSpacing w:val="0"/>
      </w:pPr>
      <w:r>
        <w:t>Literacy intervention continuing</w:t>
      </w:r>
    </w:p>
    <w:p w14:paraId="71487585" w14:textId="77777777" w:rsidR="00456A82" w:rsidRDefault="00456A82" w:rsidP="00456A82">
      <w:pPr>
        <w:pStyle w:val="ListParagraph"/>
        <w:widowControl w:val="0"/>
        <w:numPr>
          <w:ilvl w:val="0"/>
          <w:numId w:val="4"/>
        </w:numPr>
        <w:autoSpaceDE w:val="0"/>
        <w:autoSpaceDN w:val="0"/>
        <w:spacing w:after="0" w:line="211" w:lineRule="exact"/>
        <w:contextualSpacing w:val="0"/>
      </w:pPr>
      <w:r>
        <w:t>Numeracy interventions beginning this month</w:t>
      </w:r>
    </w:p>
    <w:p w14:paraId="03D16D6D" w14:textId="77777777" w:rsidR="00456A82" w:rsidRDefault="00456A82" w:rsidP="00456A82">
      <w:pPr>
        <w:pStyle w:val="ListParagraph"/>
        <w:widowControl w:val="0"/>
        <w:numPr>
          <w:ilvl w:val="0"/>
          <w:numId w:val="4"/>
        </w:numPr>
        <w:autoSpaceDE w:val="0"/>
        <w:autoSpaceDN w:val="0"/>
        <w:spacing w:after="0" w:line="211" w:lineRule="exact"/>
        <w:contextualSpacing w:val="0"/>
      </w:pPr>
      <w:r>
        <w:t>Initial data just starting to come in</w:t>
      </w:r>
    </w:p>
    <w:p w14:paraId="145F96B0" w14:textId="77777777" w:rsidR="00456A82" w:rsidRDefault="00456A82" w:rsidP="00456A82">
      <w:pPr>
        <w:pStyle w:val="ListParagraph"/>
        <w:widowControl w:val="0"/>
        <w:numPr>
          <w:ilvl w:val="0"/>
          <w:numId w:val="4"/>
        </w:numPr>
        <w:autoSpaceDE w:val="0"/>
        <w:autoSpaceDN w:val="0"/>
        <w:spacing w:after="0" w:line="211" w:lineRule="exact"/>
        <w:contextualSpacing w:val="0"/>
      </w:pPr>
      <w:r>
        <w:t>Early indications that literacy intervention has been beneficial to many students</w:t>
      </w:r>
    </w:p>
    <w:p w14:paraId="3224983C" w14:textId="77777777" w:rsidR="00456A82" w:rsidRDefault="00456A82" w:rsidP="00456A82">
      <w:pPr>
        <w:pStyle w:val="ListParagraph"/>
        <w:ind w:left="1800"/>
      </w:pPr>
    </w:p>
    <w:p w14:paraId="40F0F569" w14:textId="77777777" w:rsidR="00456A82" w:rsidRDefault="00456A82" w:rsidP="00456A82">
      <w:pPr>
        <w:pStyle w:val="ListParagraph"/>
        <w:widowControl w:val="0"/>
        <w:numPr>
          <w:ilvl w:val="0"/>
          <w:numId w:val="3"/>
        </w:numPr>
        <w:autoSpaceDE w:val="0"/>
        <w:autoSpaceDN w:val="0"/>
        <w:spacing w:after="0" w:line="211" w:lineRule="exact"/>
        <w:contextualSpacing w:val="0"/>
        <w:rPr>
          <w:b/>
          <w:bCs/>
        </w:rPr>
      </w:pPr>
      <w:r>
        <w:rPr>
          <w:b/>
          <w:bCs/>
        </w:rPr>
        <w:t>School Based Intervention</w:t>
      </w:r>
    </w:p>
    <w:p w14:paraId="77039F26" w14:textId="77777777" w:rsidR="00456A82" w:rsidRDefault="00456A82" w:rsidP="00456A82">
      <w:pPr>
        <w:pStyle w:val="ListParagraph"/>
        <w:widowControl w:val="0"/>
        <w:numPr>
          <w:ilvl w:val="0"/>
          <w:numId w:val="5"/>
        </w:numPr>
        <w:autoSpaceDE w:val="0"/>
        <w:autoSpaceDN w:val="0"/>
        <w:spacing w:after="0" w:line="211" w:lineRule="exact"/>
        <w:contextualSpacing w:val="0"/>
      </w:pPr>
      <w:r>
        <w:t>School based intervention program is underway</w:t>
      </w:r>
    </w:p>
    <w:p w14:paraId="60FD651F" w14:textId="77777777" w:rsidR="00456A82" w:rsidRDefault="00456A82" w:rsidP="00456A82">
      <w:pPr>
        <w:pStyle w:val="ListParagraph"/>
        <w:widowControl w:val="0"/>
        <w:numPr>
          <w:ilvl w:val="0"/>
          <w:numId w:val="5"/>
        </w:numPr>
        <w:autoSpaceDE w:val="0"/>
        <w:autoSpaceDN w:val="0"/>
        <w:spacing w:after="0" w:line="211" w:lineRule="exact"/>
        <w:contextualSpacing w:val="0"/>
      </w:pPr>
      <w:r>
        <w:t>Moving to modify approach again in the new year</w:t>
      </w:r>
    </w:p>
    <w:p w14:paraId="741D3AE3" w14:textId="77777777" w:rsidR="00456A82" w:rsidRDefault="00456A82" w:rsidP="00456A82">
      <w:pPr>
        <w:pStyle w:val="ListParagraph"/>
        <w:widowControl w:val="0"/>
        <w:numPr>
          <w:ilvl w:val="0"/>
          <w:numId w:val="5"/>
        </w:numPr>
        <w:autoSpaceDE w:val="0"/>
        <w:autoSpaceDN w:val="0"/>
        <w:spacing w:after="0" w:line="211" w:lineRule="exact"/>
        <w:contextualSpacing w:val="0"/>
      </w:pPr>
      <w:r>
        <w:t>Challenges with human resources, regularity</w:t>
      </w:r>
    </w:p>
    <w:p w14:paraId="2069147F" w14:textId="77777777" w:rsidR="00456A82" w:rsidRDefault="00456A82" w:rsidP="00456A82">
      <w:pPr>
        <w:pStyle w:val="ListParagraph"/>
        <w:widowControl w:val="0"/>
        <w:numPr>
          <w:ilvl w:val="0"/>
          <w:numId w:val="5"/>
        </w:numPr>
        <w:autoSpaceDE w:val="0"/>
        <w:autoSpaceDN w:val="0"/>
        <w:spacing w:after="0" w:line="211" w:lineRule="exact"/>
        <w:contextualSpacing w:val="0"/>
      </w:pPr>
      <w:r>
        <w:t>Focus on supporting classroom teacher going forward</w:t>
      </w:r>
    </w:p>
    <w:p w14:paraId="7A4413B1" w14:textId="77777777" w:rsidR="00456A82" w:rsidRDefault="00456A82" w:rsidP="00456A82">
      <w:pPr>
        <w:pStyle w:val="ListParagraph"/>
        <w:widowControl w:val="0"/>
        <w:numPr>
          <w:ilvl w:val="0"/>
          <w:numId w:val="5"/>
        </w:numPr>
        <w:autoSpaceDE w:val="0"/>
        <w:autoSpaceDN w:val="0"/>
        <w:spacing w:after="0" w:line="211" w:lineRule="exact"/>
        <w:contextualSpacing w:val="0"/>
      </w:pPr>
      <w:r>
        <w:t>Looking for potential synergies with provincial intervention program</w:t>
      </w:r>
    </w:p>
    <w:p w14:paraId="20B4590D" w14:textId="77777777" w:rsidR="00456A82" w:rsidRDefault="00456A82" w:rsidP="00456A82"/>
    <w:p w14:paraId="41C902FE" w14:textId="77777777" w:rsidR="00456A82" w:rsidRDefault="00456A82" w:rsidP="00456A82">
      <w:pPr>
        <w:pStyle w:val="ListParagraph"/>
        <w:widowControl w:val="0"/>
        <w:numPr>
          <w:ilvl w:val="0"/>
          <w:numId w:val="3"/>
        </w:numPr>
        <w:autoSpaceDE w:val="0"/>
        <w:autoSpaceDN w:val="0"/>
        <w:spacing w:after="0" w:line="211" w:lineRule="exact"/>
        <w:contextualSpacing w:val="0"/>
        <w:rPr>
          <w:b/>
          <w:bCs/>
        </w:rPr>
      </w:pPr>
      <w:r>
        <w:rPr>
          <w:b/>
          <w:bCs/>
        </w:rPr>
        <w:t>Literacy</w:t>
      </w:r>
    </w:p>
    <w:p w14:paraId="578497C0" w14:textId="77777777" w:rsidR="00456A82" w:rsidRDefault="00456A82" w:rsidP="00456A82">
      <w:pPr>
        <w:ind w:firstLine="720"/>
        <w:rPr>
          <w:b/>
          <w:bCs/>
        </w:rPr>
      </w:pPr>
      <w:r>
        <w:rPr>
          <w:b/>
          <w:bCs/>
        </w:rPr>
        <w:t>Powerful Writing Structures Initiative</w:t>
      </w:r>
    </w:p>
    <w:p w14:paraId="14BE738C" w14:textId="77777777" w:rsidR="00456A82" w:rsidRDefault="00456A82" w:rsidP="00456A82">
      <w:pPr>
        <w:pStyle w:val="ListParagraph"/>
        <w:widowControl w:val="0"/>
        <w:numPr>
          <w:ilvl w:val="0"/>
          <w:numId w:val="6"/>
        </w:numPr>
        <w:autoSpaceDE w:val="0"/>
        <w:autoSpaceDN w:val="0"/>
        <w:spacing w:after="0" w:line="211" w:lineRule="exact"/>
        <w:contextualSpacing w:val="0"/>
      </w:pPr>
      <w:r>
        <w:t>This work is ongoing</w:t>
      </w:r>
    </w:p>
    <w:p w14:paraId="696390AF" w14:textId="77777777" w:rsidR="00456A82" w:rsidRDefault="00456A82" w:rsidP="00456A82">
      <w:pPr>
        <w:rPr>
          <w:b/>
          <w:bCs/>
        </w:rPr>
      </w:pPr>
    </w:p>
    <w:p w14:paraId="2BB266B6" w14:textId="77777777" w:rsidR="00456A82" w:rsidRDefault="00456A82" w:rsidP="00456A82">
      <w:pPr>
        <w:ind w:left="720"/>
        <w:rPr>
          <w:b/>
          <w:bCs/>
        </w:rPr>
      </w:pPr>
      <w:r>
        <w:rPr>
          <w:b/>
          <w:bCs/>
        </w:rPr>
        <w:t>Small Group Guide Reading – F&amp;P results coming in for fall 2021</w:t>
      </w:r>
    </w:p>
    <w:p w14:paraId="761B257D" w14:textId="77777777" w:rsidR="00456A82" w:rsidRDefault="00456A82" w:rsidP="00456A82">
      <w:pPr>
        <w:ind w:left="720"/>
        <w:rPr>
          <w:b/>
          <w:bCs/>
        </w:rPr>
      </w:pPr>
    </w:p>
    <w:p w14:paraId="0A7A104B" w14:textId="77777777" w:rsidR="00456A82" w:rsidRDefault="00456A82" w:rsidP="00456A82">
      <w:pPr>
        <w:pStyle w:val="ListParagraph"/>
        <w:widowControl w:val="0"/>
        <w:numPr>
          <w:ilvl w:val="0"/>
          <w:numId w:val="3"/>
        </w:numPr>
        <w:autoSpaceDE w:val="0"/>
        <w:autoSpaceDN w:val="0"/>
        <w:spacing w:after="0" w:line="211" w:lineRule="exact"/>
        <w:contextualSpacing w:val="0"/>
        <w:rPr>
          <w:b/>
          <w:bCs/>
        </w:rPr>
      </w:pPr>
      <w:r>
        <w:rPr>
          <w:b/>
          <w:bCs/>
        </w:rPr>
        <w:t>Numeracy</w:t>
      </w:r>
    </w:p>
    <w:p w14:paraId="07CFC5AC" w14:textId="1FD07CEF" w:rsidR="00456A82" w:rsidRDefault="00456A82" w:rsidP="00456A82">
      <w:pPr>
        <w:pStyle w:val="ListParagraph"/>
        <w:widowControl w:val="0"/>
        <w:numPr>
          <w:ilvl w:val="0"/>
          <w:numId w:val="7"/>
        </w:numPr>
        <w:autoSpaceDE w:val="0"/>
        <w:autoSpaceDN w:val="0"/>
        <w:spacing w:after="0" w:line="211" w:lineRule="exact"/>
        <w:contextualSpacing w:val="0"/>
      </w:pPr>
      <w:r>
        <w:t xml:space="preserve">Numeracy </w:t>
      </w:r>
      <w:r w:rsidR="00A21244">
        <w:t>focuses</w:t>
      </w:r>
      <w:r>
        <w:t xml:space="preserve"> on Nov.26</w:t>
      </w:r>
      <w:r>
        <w:rPr>
          <w:vertAlign w:val="superscript"/>
        </w:rPr>
        <w:t>th</w:t>
      </w:r>
      <w:r>
        <w:t xml:space="preserve"> PL Day.</w:t>
      </w:r>
    </w:p>
    <w:p w14:paraId="48DF0258" w14:textId="77777777" w:rsidR="00456A82" w:rsidRDefault="00456A82" w:rsidP="00456A82">
      <w:pPr>
        <w:pStyle w:val="ListParagraph"/>
        <w:widowControl w:val="0"/>
        <w:numPr>
          <w:ilvl w:val="0"/>
          <w:numId w:val="7"/>
        </w:numPr>
        <w:autoSpaceDE w:val="0"/>
        <w:autoSpaceDN w:val="0"/>
        <w:spacing w:after="0" w:line="211" w:lineRule="exact"/>
        <w:contextualSpacing w:val="0"/>
      </w:pPr>
      <w:r>
        <w:t>Analyzed data with teachers</w:t>
      </w:r>
    </w:p>
    <w:p w14:paraId="2E69BFEA" w14:textId="77777777" w:rsidR="00456A82" w:rsidRDefault="00456A82" w:rsidP="00456A82">
      <w:pPr>
        <w:pStyle w:val="ListParagraph"/>
        <w:widowControl w:val="0"/>
        <w:numPr>
          <w:ilvl w:val="0"/>
          <w:numId w:val="7"/>
        </w:numPr>
        <w:autoSpaceDE w:val="0"/>
        <w:autoSpaceDN w:val="0"/>
        <w:spacing w:after="0" w:line="211" w:lineRule="exact"/>
        <w:contextualSpacing w:val="0"/>
      </w:pPr>
      <w:r>
        <w:t>Grade level teams planned to address identified areas of need</w:t>
      </w:r>
    </w:p>
    <w:p w14:paraId="29F43499" w14:textId="77777777" w:rsidR="00456A82" w:rsidRDefault="00456A82" w:rsidP="00456A82">
      <w:pPr>
        <w:pStyle w:val="ListParagraph"/>
        <w:ind w:left="1440"/>
      </w:pPr>
    </w:p>
    <w:p w14:paraId="18929B17" w14:textId="77777777" w:rsidR="00456A82" w:rsidRDefault="00456A82" w:rsidP="00456A82">
      <w:pPr>
        <w:pStyle w:val="ListParagraph"/>
        <w:widowControl w:val="0"/>
        <w:numPr>
          <w:ilvl w:val="0"/>
          <w:numId w:val="3"/>
        </w:numPr>
        <w:autoSpaceDE w:val="0"/>
        <w:autoSpaceDN w:val="0"/>
        <w:spacing w:after="0" w:line="211" w:lineRule="exact"/>
        <w:contextualSpacing w:val="0"/>
        <w:rPr>
          <w:b/>
          <w:bCs/>
        </w:rPr>
      </w:pPr>
      <w:r>
        <w:rPr>
          <w:b/>
          <w:bCs/>
        </w:rPr>
        <w:t>Inclusion and Social Emotional Learning</w:t>
      </w:r>
    </w:p>
    <w:p w14:paraId="4B547C19" w14:textId="77777777" w:rsidR="00456A82" w:rsidRDefault="00456A82" w:rsidP="00456A82">
      <w:pPr>
        <w:pStyle w:val="ListParagraph"/>
        <w:widowControl w:val="0"/>
        <w:numPr>
          <w:ilvl w:val="0"/>
          <w:numId w:val="8"/>
        </w:numPr>
        <w:autoSpaceDE w:val="0"/>
        <w:autoSpaceDN w:val="0"/>
        <w:spacing w:after="0" w:line="211" w:lineRule="exact"/>
        <w:contextualSpacing w:val="0"/>
      </w:pPr>
      <w:r>
        <w:t>U of A Fyrefly team will work with teachers on Dec. 17</w:t>
      </w:r>
      <w:r>
        <w:rPr>
          <w:vertAlign w:val="superscript"/>
        </w:rPr>
        <w:t>th</w:t>
      </w:r>
    </w:p>
    <w:p w14:paraId="0329B483" w14:textId="77777777" w:rsidR="00456A82" w:rsidRDefault="00456A82" w:rsidP="00456A82">
      <w:pPr>
        <w:pStyle w:val="ListParagraph"/>
        <w:widowControl w:val="0"/>
        <w:numPr>
          <w:ilvl w:val="0"/>
          <w:numId w:val="8"/>
        </w:numPr>
        <w:autoSpaceDE w:val="0"/>
        <w:autoSpaceDN w:val="0"/>
        <w:spacing w:after="0" w:line="211" w:lineRule="exact"/>
        <w:contextualSpacing w:val="0"/>
      </w:pPr>
      <w:r>
        <w:t>Focus on diversity and inclusion</w:t>
      </w:r>
    </w:p>
    <w:p w14:paraId="71FEA881" w14:textId="77777777" w:rsidR="00456A82" w:rsidRDefault="00456A82" w:rsidP="00456A82"/>
    <w:p w14:paraId="51934F6E" w14:textId="77777777" w:rsidR="00456A82" w:rsidRDefault="00456A82" w:rsidP="00456A82">
      <w:pPr>
        <w:pStyle w:val="ListParagraph"/>
        <w:widowControl w:val="0"/>
        <w:numPr>
          <w:ilvl w:val="0"/>
          <w:numId w:val="3"/>
        </w:numPr>
        <w:autoSpaceDE w:val="0"/>
        <w:autoSpaceDN w:val="0"/>
        <w:spacing w:after="0" w:line="211" w:lineRule="exact"/>
        <w:contextualSpacing w:val="0"/>
        <w:rPr>
          <w:b/>
          <w:bCs/>
        </w:rPr>
      </w:pPr>
      <w:r>
        <w:rPr>
          <w:b/>
          <w:bCs/>
        </w:rPr>
        <w:t>Library</w:t>
      </w:r>
    </w:p>
    <w:p w14:paraId="1B5B1564" w14:textId="77777777" w:rsidR="00456A82" w:rsidRDefault="00456A82" w:rsidP="00456A82">
      <w:pPr>
        <w:pStyle w:val="ListParagraph"/>
        <w:widowControl w:val="0"/>
        <w:numPr>
          <w:ilvl w:val="0"/>
          <w:numId w:val="9"/>
        </w:numPr>
        <w:autoSpaceDE w:val="0"/>
        <w:autoSpaceDN w:val="0"/>
        <w:spacing w:after="0" w:line="211" w:lineRule="exact"/>
        <w:contextualSpacing w:val="0"/>
      </w:pPr>
      <w:r>
        <w:t>New tipi is purchased and on display in the FNMI classroom (portable)</w:t>
      </w:r>
    </w:p>
    <w:p w14:paraId="10505C6C" w14:textId="77777777" w:rsidR="00456A82" w:rsidRDefault="00456A82" w:rsidP="00456A82">
      <w:pPr>
        <w:pStyle w:val="ListParagraph"/>
        <w:widowControl w:val="0"/>
        <w:numPr>
          <w:ilvl w:val="0"/>
          <w:numId w:val="9"/>
        </w:numPr>
        <w:autoSpaceDE w:val="0"/>
        <w:autoSpaceDN w:val="0"/>
        <w:spacing w:after="0" w:line="211" w:lineRule="exact"/>
        <w:contextualSpacing w:val="0"/>
      </w:pPr>
      <w:r>
        <w:t>Display case design being prepared by Division Maintenance.</w:t>
      </w:r>
    </w:p>
    <w:p w14:paraId="75F64C76" w14:textId="77777777" w:rsidR="00456A82" w:rsidRDefault="00456A82" w:rsidP="00456A82">
      <w:pPr>
        <w:pStyle w:val="ListParagraph"/>
        <w:widowControl w:val="0"/>
        <w:numPr>
          <w:ilvl w:val="0"/>
          <w:numId w:val="9"/>
        </w:numPr>
        <w:autoSpaceDE w:val="0"/>
        <w:autoSpaceDN w:val="0"/>
        <w:spacing w:after="0" w:line="211" w:lineRule="exact"/>
        <w:contextualSpacing w:val="0"/>
      </w:pPr>
      <w:r>
        <w:t>Shelving will need to remain intact for this year</w:t>
      </w:r>
    </w:p>
    <w:p w14:paraId="04E031AC" w14:textId="77777777" w:rsidR="00456A82" w:rsidRDefault="00456A82" w:rsidP="00456A82">
      <w:pPr>
        <w:rPr>
          <w:b/>
          <w:bCs/>
        </w:rPr>
      </w:pPr>
    </w:p>
    <w:p w14:paraId="27DE4F0E" w14:textId="77777777" w:rsidR="00456A82" w:rsidRDefault="00456A82" w:rsidP="00456A82">
      <w:pPr>
        <w:pStyle w:val="ListParagraph"/>
        <w:widowControl w:val="0"/>
        <w:numPr>
          <w:ilvl w:val="0"/>
          <w:numId w:val="3"/>
        </w:numPr>
        <w:autoSpaceDE w:val="0"/>
        <w:autoSpaceDN w:val="0"/>
        <w:spacing w:after="0" w:line="211" w:lineRule="exact"/>
        <w:contextualSpacing w:val="0"/>
        <w:rPr>
          <w:b/>
          <w:bCs/>
        </w:rPr>
      </w:pPr>
      <w:r>
        <w:rPr>
          <w:b/>
          <w:bCs/>
        </w:rPr>
        <w:t>Ed Foundation Grant</w:t>
      </w:r>
    </w:p>
    <w:p w14:paraId="168B8F13" w14:textId="77777777" w:rsidR="00456A82" w:rsidRDefault="00456A82" w:rsidP="00456A82">
      <w:pPr>
        <w:pStyle w:val="ListParagraph"/>
        <w:widowControl w:val="0"/>
        <w:numPr>
          <w:ilvl w:val="0"/>
          <w:numId w:val="10"/>
        </w:numPr>
        <w:autoSpaceDE w:val="0"/>
        <w:autoSpaceDN w:val="0"/>
        <w:spacing w:after="0" w:line="211" w:lineRule="exact"/>
        <w:contextualSpacing w:val="0"/>
      </w:pPr>
      <w:r>
        <w:t>Ed Foundation grant – will pay for core boards and other items requested.</w:t>
      </w:r>
    </w:p>
    <w:p w14:paraId="02FC8E38" w14:textId="77777777" w:rsidR="00456A82" w:rsidRDefault="00456A82" w:rsidP="00456A82"/>
    <w:p w14:paraId="2DE8A44E" w14:textId="77777777" w:rsidR="00456A82" w:rsidRDefault="00456A82" w:rsidP="00456A82"/>
    <w:p w14:paraId="50F41363" w14:textId="77777777" w:rsidR="00456A82" w:rsidRDefault="00456A82" w:rsidP="00456A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November 29- December 10</w:t>
      </w:r>
      <w:r>
        <w:rPr>
          <w:rStyle w:val="normaltextrun"/>
          <w:rFonts w:ascii="Arial" w:hAnsi="Arial" w:cs="Arial"/>
          <w:b/>
          <w:bCs/>
          <w:sz w:val="17"/>
          <w:szCs w:val="17"/>
          <w:vertAlign w:val="superscript"/>
        </w:rPr>
        <w:t>th</w:t>
      </w:r>
      <w:r>
        <w:rPr>
          <w:rStyle w:val="normaltextrun"/>
          <w:rFonts w:ascii="Arial" w:hAnsi="Arial" w:cs="Arial"/>
          <w:b/>
          <w:bCs/>
        </w:rPr>
        <w:t> - Food Bank Drive</w:t>
      </w:r>
      <w:r>
        <w:rPr>
          <w:rStyle w:val="eop"/>
          <w:rFonts w:ascii="Arial" w:hAnsi="Arial" w:cs="Arial"/>
        </w:rPr>
        <w:t> </w:t>
      </w:r>
    </w:p>
    <w:p w14:paraId="3E989FA5" w14:textId="77777777" w:rsidR="00456A82" w:rsidRDefault="00456A82" w:rsidP="00456A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December 1</w:t>
      </w:r>
      <w:r>
        <w:rPr>
          <w:rStyle w:val="normaltextrun"/>
          <w:rFonts w:ascii="Arial" w:hAnsi="Arial" w:cs="Arial"/>
          <w:b/>
          <w:bCs/>
          <w:sz w:val="17"/>
          <w:szCs w:val="17"/>
          <w:vertAlign w:val="superscript"/>
        </w:rPr>
        <w:t>st</w:t>
      </w:r>
      <w:r>
        <w:rPr>
          <w:rStyle w:val="normaltextrun"/>
          <w:rFonts w:ascii="Arial" w:hAnsi="Arial" w:cs="Arial"/>
          <w:b/>
          <w:bCs/>
        </w:rPr>
        <w:t> - Door Decorating starts AND Christmas Book Read-Alouds</w:t>
      </w:r>
      <w:r>
        <w:rPr>
          <w:rStyle w:val="eop"/>
          <w:rFonts w:ascii="Arial" w:hAnsi="Arial" w:cs="Arial"/>
        </w:rPr>
        <w:t> </w:t>
      </w:r>
    </w:p>
    <w:p w14:paraId="00315F40" w14:textId="5F3802A0" w:rsidR="00456A82" w:rsidRDefault="00456A82" w:rsidP="00456A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lastRenderedPageBreak/>
        <w:t>December 3</w:t>
      </w:r>
      <w:r w:rsidR="00A21244">
        <w:rPr>
          <w:rStyle w:val="normaltextrun"/>
          <w:rFonts w:ascii="Arial" w:hAnsi="Arial" w:cs="Arial"/>
          <w:b/>
          <w:bCs/>
          <w:sz w:val="17"/>
          <w:szCs w:val="17"/>
          <w:vertAlign w:val="superscript"/>
        </w:rPr>
        <w:t>rd</w:t>
      </w:r>
      <w:r w:rsidR="00A21244">
        <w:rPr>
          <w:rStyle w:val="normaltextrun"/>
          <w:rFonts w:ascii="Arial" w:hAnsi="Arial" w:cs="Arial"/>
          <w:b/>
          <w:bCs/>
        </w:rPr>
        <w:t xml:space="preserve"> –</w:t>
      </w:r>
      <w:r>
        <w:rPr>
          <w:rStyle w:val="normaltextrun"/>
          <w:rFonts w:ascii="Arial" w:hAnsi="Arial" w:cs="Arial"/>
          <w:b/>
          <w:bCs/>
        </w:rPr>
        <w:t xml:space="preserve"> Report Cards Published</w:t>
      </w:r>
      <w:r>
        <w:rPr>
          <w:rStyle w:val="eop"/>
          <w:rFonts w:ascii="Arial" w:hAnsi="Arial" w:cs="Arial"/>
        </w:rPr>
        <w:t> </w:t>
      </w:r>
    </w:p>
    <w:p w14:paraId="011FD9B8" w14:textId="77777777" w:rsidR="00456A82" w:rsidRDefault="00456A82" w:rsidP="00456A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December 7</w:t>
      </w:r>
      <w:r>
        <w:rPr>
          <w:rStyle w:val="normaltextrun"/>
          <w:rFonts w:ascii="Arial" w:hAnsi="Arial" w:cs="Arial"/>
          <w:b/>
          <w:bCs/>
          <w:sz w:val="17"/>
          <w:szCs w:val="17"/>
          <w:vertAlign w:val="superscript"/>
        </w:rPr>
        <w:t>th</w:t>
      </w:r>
      <w:r>
        <w:rPr>
          <w:rStyle w:val="normaltextrun"/>
          <w:rFonts w:ascii="Arial" w:hAnsi="Arial" w:cs="Arial"/>
          <w:b/>
          <w:bCs/>
        </w:rPr>
        <w:t> - PTI by phone 5-8pm</w:t>
      </w:r>
      <w:r>
        <w:rPr>
          <w:rStyle w:val="eop"/>
          <w:rFonts w:ascii="Arial" w:hAnsi="Arial" w:cs="Arial"/>
        </w:rPr>
        <w:t> </w:t>
      </w:r>
    </w:p>
    <w:p w14:paraId="3DF0158D" w14:textId="77777777" w:rsidR="00456A82" w:rsidRDefault="00456A82" w:rsidP="00456A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December 8</w:t>
      </w:r>
      <w:r>
        <w:rPr>
          <w:rStyle w:val="normaltextrun"/>
          <w:rFonts w:ascii="Arial" w:hAnsi="Arial" w:cs="Arial"/>
          <w:b/>
          <w:bCs/>
          <w:sz w:val="17"/>
          <w:szCs w:val="17"/>
          <w:vertAlign w:val="superscript"/>
        </w:rPr>
        <w:t>th</w:t>
      </w:r>
      <w:r>
        <w:rPr>
          <w:rStyle w:val="normaltextrun"/>
          <w:rFonts w:ascii="Arial" w:hAnsi="Arial" w:cs="Arial"/>
          <w:b/>
          <w:bCs/>
        </w:rPr>
        <w:t> - PTI by phone 4-7pm</w:t>
      </w:r>
      <w:r>
        <w:rPr>
          <w:rStyle w:val="eop"/>
          <w:rFonts w:ascii="Arial" w:hAnsi="Arial" w:cs="Arial"/>
        </w:rPr>
        <w:t> </w:t>
      </w:r>
    </w:p>
    <w:p w14:paraId="3E77A2CB" w14:textId="77777777" w:rsidR="00456A82" w:rsidRDefault="00456A82" w:rsidP="00456A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December 17</w:t>
      </w:r>
      <w:r>
        <w:rPr>
          <w:rStyle w:val="normaltextrun"/>
          <w:rFonts w:ascii="Arial" w:hAnsi="Arial" w:cs="Arial"/>
          <w:b/>
          <w:bCs/>
          <w:sz w:val="17"/>
          <w:szCs w:val="17"/>
          <w:vertAlign w:val="superscript"/>
        </w:rPr>
        <w:t>th</w:t>
      </w:r>
      <w:r>
        <w:rPr>
          <w:rStyle w:val="normaltextrun"/>
          <w:rFonts w:ascii="Arial" w:hAnsi="Arial" w:cs="Arial"/>
          <w:b/>
          <w:bCs/>
        </w:rPr>
        <w:t> - PL Day</w:t>
      </w:r>
      <w:r>
        <w:rPr>
          <w:rStyle w:val="eop"/>
          <w:rFonts w:ascii="Arial" w:hAnsi="Arial" w:cs="Arial"/>
        </w:rPr>
        <w:t> </w:t>
      </w:r>
    </w:p>
    <w:p w14:paraId="0EAD195F" w14:textId="77777777" w:rsidR="00456A82" w:rsidRDefault="00456A82" w:rsidP="00456A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December 20</w:t>
      </w:r>
      <w:r>
        <w:rPr>
          <w:rStyle w:val="normaltextrun"/>
          <w:rFonts w:ascii="Arial" w:hAnsi="Arial" w:cs="Arial"/>
          <w:b/>
          <w:bCs/>
          <w:sz w:val="17"/>
          <w:szCs w:val="17"/>
          <w:vertAlign w:val="superscript"/>
        </w:rPr>
        <w:t>th</w:t>
      </w:r>
      <w:r>
        <w:rPr>
          <w:rStyle w:val="normaltextrun"/>
          <w:rFonts w:ascii="Arial" w:hAnsi="Arial" w:cs="Arial"/>
          <w:b/>
          <w:bCs/>
        </w:rPr>
        <w:t> - 23</w:t>
      </w:r>
      <w:r>
        <w:rPr>
          <w:rStyle w:val="normaltextrun"/>
          <w:rFonts w:ascii="Arial" w:hAnsi="Arial" w:cs="Arial"/>
          <w:b/>
          <w:bCs/>
          <w:sz w:val="17"/>
          <w:szCs w:val="17"/>
          <w:vertAlign w:val="superscript"/>
        </w:rPr>
        <w:t>rd</w:t>
      </w:r>
      <w:r>
        <w:rPr>
          <w:rStyle w:val="normaltextrun"/>
          <w:rFonts w:ascii="Arial" w:hAnsi="Arial" w:cs="Arial"/>
          <w:b/>
          <w:bCs/>
        </w:rPr>
        <w:t> Christmas Spirit Week!</w:t>
      </w:r>
      <w:r>
        <w:rPr>
          <w:rStyle w:val="eop"/>
          <w:rFonts w:ascii="Arial" w:hAnsi="Arial" w:cs="Arial"/>
        </w:rPr>
        <w:t> </w:t>
      </w:r>
    </w:p>
    <w:p w14:paraId="7EEA29B7" w14:textId="12294A06" w:rsidR="00650135" w:rsidRPr="00456A82" w:rsidRDefault="00650135" w:rsidP="00650135">
      <w:pPr>
        <w:pStyle w:val="ListParagraph"/>
        <w:ind w:left="0"/>
        <w:jc w:val="both"/>
        <w:rPr>
          <w:lang w:val="en-US"/>
        </w:rPr>
      </w:pPr>
    </w:p>
    <w:p w14:paraId="784F4072" w14:textId="084B6BEF" w:rsidR="009C2DD0" w:rsidRDefault="00127AA1" w:rsidP="008428D8">
      <w:pPr>
        <w:pStyle w:val="ListParagraph"/>
        <w:ind w:left="0"/>
        <w:jc w:val="both"/>
        <w:rPr>
          <w:b/>
          <w:u w:val="single"/>
        </w:rPr>
      </w:pPr>
      <w:r>
        <w:rPr>
          <w:b/>
          <w:u w:val="single"/>
        </w:rPr>
        <w:t xml:space="preserve">Unfinished </w:t>
      </w:r>
      <w:r w:rsidR="00C16954">
        <w:rPr>
          <w:b/>
          <w:u w:val="single"/>
        </w:rPr>
        <w:t>Business</w:t>
      </w:r>
    </w:p>
    <w:p w14:paraId="13685612" w14:textId="77777777" w:rsidR="00C51755" w:rsidRDefault="00C51755" w:rsidP="008428D8">
      <w:pPr>
        <w:pStyle w:val="ListParagraph"/>
        <w:ind w:left="0"/>
        <w:jc w:val="both"/>
      </w:pPr>
    </w:p>
    <w:p w14:paraId="24BA9F5F" w14:textId="2F7CECBE" w:rsidR="0093315A" w:rsidRDefault="00127AA1" w:rsidP="008428D8">
      <w:pPr>
        <w:pStyle w:val="ListParagraph"/>
        <w:ind w:left="0"/>
        <w:jc w:val="both"/>
      </w:pPr>
      <w:r>
        <w:t>Moms Pantry Update</w:t>
      </w:r>
      <w:r w:rsidR="00577B9E">
        <w:t xml:space="preserve">- Total sales of </w:t>
      </w:r>
      <w:r w:rsidR="00C3609C">
        <w:t>$</w:t>
      </w:r>
      <w:r w:rsidR="00577B9E">
        <w:t>6097.00, with</w:t>
      </w:r>
      <w:r w:rsidR="00C3609C">
        <w:t>$</w:t>
      </w:r>
      <w:r w:rsidR="00577B9E">
        <w:t xml:space="preserve"> </w:t>
      </w:r>
      <w:r w:rsidR="00C3609C">
        <w:t>2201.00 fundraiser profit</w:t>
      </w:r>
    </w:p>
    <w:p w14:paraId="53DD7A36" w14:textId="67FFC2E0" w:rsidR="00127AA1" w:rsidRDefault="00127AA1" w:rsidP="008428D8">
      <w:pPr>
        <w:pStyle w:val="ListParagraph"/>
        <w:ind w:left="0"/>
        <w:jc w:val="both"/>
      </w:pPr>
      <w:r>
        <w:t>Munch a Lunch</w:t>
      </w:r>
      <w:r w:rsidR="00C3609C">
        <w:t>-</w:t>
      </w:r>
      <w:r w:rsidR="00294AFE">
        <w:t>Stacey scheduled to set it up to begin in the new year</w:t>
      </w:r>
    </w:p>
    <w:p w14:paraId="738C1A45" w14:textId="26622654" w:rsidR="00127AA1" w:rsidRDefault="00127AA1" w:rsidP="008428D8">
      <w:pPr>
        <w:pStyle w:val="ListParagraph"/>
        <w:ind w:left="0"/>
        <w:jc w:val="both"/>
      </w:pPr>
      <w:r>
        <w:t>Turkey Lunch Update</w:t>
      </w:r>
      <w:r w:rsidR="007613A0">
        <w:t xml:space="preserve">- Will be held Dec 20 and 21.  </w:t>
      </w:r>
      <w:r w:rsidR="00BF6699">
        <w:t>Will be setting up new Facebook page to coordinate volunteers</w:t>
      </w:r>
    </w:p>
    <w:p w14:paraId="2680C725" w14:textId="77777777" w:rsidR="005C0A91" w:rsidRDefault="005C0A91" w:rsidP="008428D8">
      <w:pPr>
        <w:pStyle w:val="ListParagraph"/>
        <w:ind w:left="0"/>
        <w:jc w:val="both"/>
      </w:pPr>
    </w:p>
    <w:p w14:paraId="1777DE77" w14:textId="77777777" w:rsidR="00744E30" w:rsidRDefault="00F6196B" w:rsidP="008428D8">
      <w:pPr>
        <w:pStyle w:val="ListParagraph"/>
        <w:ind w:left="0"/>
        <w:jc w:val="both"/>
        <w:rPr>
          <w:b/>
          <w:u w:val="single"/>
        </w:rPr>
      </w:pPr>
      <w:r w:rsidRPr="00650135">
        <w:rPr>
          <w:b/>
          <w:u w:val="single"/>
        </w:rPr>
        <w:t>New business</w:t>
      </w:r>
    </w:p>
    <w:p w14:paraId="0F4E9343" w14:textId="720C224F" w:rsidR="00127AA1" w:rsidRPr="00744E30" w:rsidRDefault="00BF6699" w:rsidP="008428D8">
      <w:pPr>
        <w:pStyle w:val="ListParagraph"/>
        <w:ind w:left="0"/>
        <w:jc w:val="both"/>
        <w:rPr>
          <w:b/>
          <w:u w:val="single"/>
        </w:rPr>
      </w:pPr>
      <w:r>
        <w:t>Inclusiveness- A group of parents</w:t>
      </w:r>
      <w:r w:rsidR="00795172">
        <w:t xml:space="preserve"> in partnership with inclusion Alberta</w:t>
      </w:r>
      <w:r>
        <w:t xml:space="preserve"> </w:t>
      </w:r>
      <w:r w:rsidR="00C04EA2">
        <w:t xml:space="preserve">is advocating in the area with school boards to </w:t>
      </w:r>
      <w:r w:rsidR="00795172">
        <w:t>bridge</w:t>
      </w:r>
      <w:r w:rsidR="00C04EA2">
        <w:t xml:space="preserve"> gaps between</w:t>
      </w:r>
      <w:r w:rsidR="00795172">
        <w:t xml:space="preserve"> special</w:t>
      </w:r>
      <w:r w:rsidR="003D13C6">
        <w:t xml:space="preserve"> </w:t>
      </w:r>
      <w:r w:rsidR="00795172">
        <w:t>needs</w:t>
      </w:r>
      <w:r w:rsidR="00C04EA2">
        <w:t xml:space="preserve"> families and Schools/</w:t>
      </w:r>
      <w:r w:rsidR="003D13C6">
        <w:t>B</w:t>
      </w:r>
      <w:r w:rsidR="00C04EA2">
        <w:t xml:space="preserve">oards. Will be offering workshops </w:t>
      </w:r>
      <w:r w:rsidR="003D13C6">
        <w:t xml:space="preserve">with focusing on </w:t>
      </w:r>
      <w:r w:rsidR="004079D8">
        <w:t>building healthy partnerships with educators,</w:t>
      </w:r>
      <w:r w:rsidR="00662329">
        <w:t xml:space="preserve"> is </w:t>
      </w:r>
      <w:r w:rsidR="00FF0C2A">
        <w:t xml:space="preserve">in the process of setting </w:t>
      </w:r>
      <w:r w:rsidR="00BE4657">
        <w:t>up parent to</w:t>
      </w:r>
      <w:r w:rsidR="00662329">
        <w:t xml:space="preserve"> parent peer mentorship</w:t>
      </w:r>
      <w:r w:rsidR="00795172">
        <w:t>, please contact April Grant if you’re interested or needing support</w:t>
      </w:r>
    </w:p>
    <w:p w14:paraId="28663444" w14:textId="25F8C5A0" w:rsidR="00127AA1" w:rsidRDefault="00127AA1" w:rsidP="008428D8">
      <w:pPr>
        <w:pStyle w:val="ListParagraph"/>
        <w:ind w:left="0"/>
        <w:jc w:val="both"/>
      </w:pPr>
      <w:r>
        <w:t>Literacy Week Read a thon</w:t>
      </w:r>
      <w:r w:rsidR="00BE4657">
        <w:t xml:space="preserve">- Will be planning for literacy week in </w:t>
      </w:r>
      <w:r w:rsidR="00F947AC">
        <w:t>January</w:t>
      </w:r>
    </w:p>
    <w:p w14:paraId="493321CF" w14:textId="27D47A28" w:rsidR="00127AA1" w:rsidRDefault="00127AA1" w:rsidP="008428D8">
      <w:pPr>
        <w:pStyle w:val="ListParagraph"/>
        <w:ind w:left="0"/>
        <w:jc w:val="both"/>
      </w:pPr>
      <w:r>
        <w:t>Sensory Path</w:t>
      </w:r>
      <w:r w:rsidR="00F947AC">
        <w:t xml:space="preserve">- </w:t>
      </w:r>
      <w:r w:rsidR="000253E6">
        <w:t xml:space="preserve">Begin Planning in January for installation in </w:t>
      </w:r>
      <w:r w:rsidR="00492810">
        <w:t>September</w:t>
      </w:r>
    </w:p>
    <w:p w14:paraId="500DE0D0" w14:textId="2227121B" w:rsidR="000E06CD" w:rsidRDefault="000E06CD" w:rsidP="008428D8">
      <w:pPr>
        <w:pStyle w:val="ListParagraph"/>
        <w:ind w:left="0"/>
        <w:jc w:val="both"/>
      </w:pPr>
      <w:r>
        <w:t xml:space="preserve">Sensory Path is the pioneer of sensory paths </w:t>
      </w:r>
      <w:r w:rsidR="002607DA">
        <w:t>in regard to</w:t>
      </w:r>
      <w:r>
        <w:t xml:space="preserve"> consultation with OT</w:t>
      </w:r>
      <w:r w:rsidR="00D1117C">
        <w:t>,</w:t>
      </w:r>
      <w:r>
        <w:t xml:space="preserve"> SLP</w:t>
      </w:r>
      <w:r w:rsidR="00D1117C">
        <w:t>, Seem to be the most durable.</w:t>
      </w:r>
    </w:p>
    <w:p w14:paraId="7B870C37" w14:textId="2504289F" w:rsidR="00D1117C" w:rsidRDefault="00D1117C" w:rsidP="008428D8">
      <w:pPr>
        <w:pStyle w:val="ListParagraph"/>
        <w:ind w:left="0"/>
        <w:jc w:val="both"/>
      </w:pPr>
      <w:r>
        <w:t xml:space="preserve">Sensory Paths Canada and jump2math are Canadian.  Jump2math has options to </w:t>
      </w:r>
      <w:r w:rsidR="004A0083">
        <w:t xml:space="preserve">use Cree language on </w:t>
      </w:r>
      <w:r w:rsidR="002B331B">
        <w:t>stickers</w:t>
      </w:r>
    </w:p>
    <w:p w14:paraId="7C3DA915" w14:textId="4197738B" w:rsidR="005C0A91" w:rsidRDefault="00503693" w:rsidP="008428D8">
      <w:pPr>
        <w:pStyle w:val="ListParagraph"/>
        <w:ind w:left="0"/>
        <w:jc w:val="both"/>
      </w:pPr>
      <w:hyperlink r:id="rId5" w:history="1">
        <w:r w:rsidR="006946DF">
          <w:rPr>
            <w:rStyle w:val="Hyperlink"/>
          </w:rPr>
          <w:t>Shop | Sensory Paths Canada — Sensory Paths Canada Home</w:t>
        </w:r>
      </w:hyperlink>
    </w:p>
    <w:p w14:paraId="4306876D" w14:textId="623D209E" w:rsidR="006946DF" w:rsidRDefault="00503693" w:rsidP="008428D8">
      <w:pPr>
        <w:pStyle w:val="ListParagraph"/>
        <w:ind w:left="0"/>
        <w:jc w:val="both"/>
      </w:pPr>
      <w:hyperlink r:id="rId6" w:history="1">
        <w:r w:rsidR="00CF180C">
          <w:rPr>
            <w:rStyle w:val="Hyperlink"/>
          </w:rPr>
          <w:t>Sensory Path Design Ideas | Jump2Math Sensory Paths &amp; Physical Math</w:t>
        </w:r>
      </w:hyperlink>
    </w:p>
    <w:p w14:paraId="0AB4D5AC" w14:textId="2EA6A1CC" w:rsidR="00F947AC" w:rsidRDefault="00503693" w:rsidP="008428D8">
      <w:pPr>
        <w:pStyle w:val="ListParagraph"/>
        <w:ind w:left="0"/>
        <w:jc w:val="both"/>
      </w:pPr>
      <w:hyperlink r:id="rId7" w:history="1">
        <w:r w:rsidR="00F947AC">
          <w:rPr>
            <w:rStyle w:val="Hyperlink"/>
          </w:rPr>
          <w:t>The Sensory Path</w:t>
        </w:r>
      </w:hyperlink>
    </w:p>
    <w:p w14:paraId="29F7EE26" w14:textId="2EC46B42" w:rsidR="005C563A" w:rsidRDefault="008D7646" w:rsidP="008428D8">
      <w:pPr>
        <w:pStyle w:val="ListParagraph"/>
        <w:ind w:left="0"/>
        <w:jc w:val="both"/>
      </w:pPr>
      <w:r>
        <w:t>Crosswalk- Parents have been reporting seeing unsafe parent behaviour in vehicles around the pedestrian crosswalks on school property. Suggestions to recruit more crossing guards, and lights on pylons to mark the walks. Staff will be vigilant in watching the kids</w:t>
      </w:r>
    </w:p>
    <w:p w14:paraId="610A62BC" w14:textId="54D10AC4" w:rsidR="005C563A" w:rsidRDefault="005C563A" w:rsidP="008428D8">
      <w:pPr>
        <w:pStyle w:val="ListParagraph"/>
        <w:ind w:left="0"/>
        <w:jc w:val="both"/>
      </w:pPr>
      <w:r>
        <w:t>Christmas-</w:t>
      </w:r>
      <w:r w:rsidR="002B2C82">
        <w:t xml:space="preserve"> </w:t>
      </w:r>
      <w:r w:rsidR="005B5418">
        <w:t>Christmas week schedule posted in principals report. Candy Grams will be headed by Mr Bo</w:t>
      </w:r>
      <w:r w:rsidR="002607DA">
        <w:t>ylan</w:t>
      </w:r>
      <w:r w:rsidR="005B5418">
        <w:t xml:space="preserve">. Council will provide </w:t>
      </w:r>
      <w:r w:rsidR="005B5DAD">
        <w:t xml:space="preserve">Candy </w:t>
      </w:r>
      <w:r w:rsidR="002607DA">
        <w:t>Canes and</w:t>
      </w:r>
      <w:r w:rsidR="005B5DAD">
        <w:t xml:space="preserve"> proceeds to be donated to RMHA</w:t>
      </w:r>
      <w:r w:rsidR="009C46F8">
        <w:t>.</w:t>
      </w:r>
    </w:p>
    <w:p w14:paraId="433F14C1" w14:textId="77777777" w:rsidR="002607DA" w:rsidRDefault="002607DA" w:rsidP="008428D8">
      <w:pPr>
        <w:pStyle w:val="ListParagraph"/>
        <w:ind w:left="0"/>
        <w:jc w:val="both"/>
      </w:pPr>
    </w:p>
    <w:p w14:paraId="747F82FC" w14:textId="2603ED8D" w:rsidR="002607DA" w:rsidRDefault="002607DA" w:rsidP="008428D8">
      <w:pPr>
        <w:pStyle w:val="ListParagraph"/>
        <w:ind w:left="0"/>
        <w:jc w:val="both"/>
      </w:pPr>
      <w:r>
        <w:t xml:space="preserve">Motion to </w:t>
      </w:r>
      <w:r w:rsidR="008E5637">
        <w:t>approve $250.00 to purchase Candy Canes for Candy Grams</w:t>
      </w:r>
    </w:p>
    <w:p w14:paraId="34F0FADA" w14:textId="1EA24786" w:rsidR="000C6665" w:rsidRDefault="000C6665" w:rsidP="000C6665">
      <w:pPr>
        <w:pStyle w:val="ListParagraph"/>
        <w:ind w:left="0"/>
        <w:jc w:val="both"/>
      </w:pPr>
      <w:r w:rsidRPr="008428D8">
        <w:rPr>
          <w:b/>
        </w:rPr>
        <w:t>Motion to Approve</w:t>
      </w:r>
      <w:r>
        <w:t xml:space="preserve">: Stacey Anstey </w:t>
      </w:r>
      <w:r w:rsidRPr="008428D8">
        <w:rPr>
          <w:b/>
        </w:rPr>
        <w:t>Second</w:t>
      </w:r>
      <w:r>
        <w:t>: Alana Sieben</w:t>
      </w:r>
    </w:p>
    <w:p w14:paraId="1BD45790" w14:textId="77777777" w:rsidR="000C6665" w:rsidRDefault="000C6665" w:rsidP="000C6665">
      <w:pPr>
        <w:pStyle w:val="ListParagraph"/>
        <w:ind w:left="0"/>
        <w:jc w:val="both"/>
        <w:rPr>
          <w:b/>
        </w:rPr>
      </w:pPr>
      <w:r w:rsidRPr="008428D8">
        <w:rPr>
          <w:b/>
        </w:rPr>
        <w:t>Motion Carried</w:t>
      </w:r>
    </w:p>
    <w:p w14:paraId="3C2FE509" w14:textId="77777777" w:rsidR="000C6665" w:rsidRDefault="000C6665" w:rsidP="000C6665">
      <w:pPr>
        <w:pStyle w:val="ListParagraph"/>
        <w:ind w:left="0"/>
        <w:jc w:val="both"/>
        <w:rPr>
          <w:b/>
        </w:rPr>
      </w:pPr>
    </w:p>
    <w:p w14:paraId="3CD032B4" w14:textId="77777777" w:rsidR="000C6665" w:rsidRPr="005C563A" w:rsidRDefault="000C6665" w:rsidP="008428D8">
      <w:pPr>
        <w:pStyle w:val="ListParagraph"/>
        <w:ind w:left="0"/>
        <w:jc w:val="both"/>
      </w:pPr>
    </w:p>
    <w:p w14:paraId="648C8895" w14:textId="77777777" w:rsidR="00F6196B" w:rsidRPr="00F6196B" w:rsidRDefault="00F6196B" w:rsidP="008428D8">
      <w:pPr>
        <w:pStyle w:val="ListParagraph"/>
        <w:ind w:left="0"/>
        <w:jc w:val="both"/>
        <w:rPr>
          <w:b/>
          <w:u w:val="single"/>
        </w:rPr>
      </w:pPr>
      <w:r w:rsidRPr="00F6196B">
        <w:rPr>
          <w:b/>
          <w:u w:val="single"/>
        </w:rPr>
        <w:t>Adjournment and Next Meeting</w:t>
      </w:r>
    </w:p>
    <w:p w14:paraId="7E60A301" w14:textId="77777777" w:rsidR="00F6196B" w:rsidRDefault="00F6196B" w:rsidP="008428D8">
      <w:pPr>
        <w:pStyle w:val="ListParagraph"/>
        <w:ind w:left="0"/>
        <w:jc w:val="both"/>
      </w:pPr>
    </w:p>
    <w:p w14:paraId="5C5A4643" w14:textId="2535F8C5" w:rsidR="00F6196B" w:rsidRDefault="00FA618F" w:rsidP="008428D8">
      <w:pPr>
        <w:pStyle w:val="ListParagraph"/>
        <w:ind w:left="0"/>
        <w:jc w:val="both"/>
      </w:pPr>
      <w:r>
        <w:t xml:space="preserve">Meeting adjourned at </w:t>
      </w:r>
      <w:r w:rsidR="00A07197">
        <w:t>8:26 pm</w:t>
      </w:r>
    </w:p>
    <w:p w14:paraId="0E465D92" w14:textId="7826F0BB" w:rsidR="00F6196B" w:rsidRPr="00C16954" w:rsidRDefault="00F6196B" w:rsidP="008428D8">
      <w:pPr>
        <w:pStyle w:val="ListParagraph"/>
        <w:ind w:left="0"/>
        <w:jc w:val="both"/>
      </w:pPr>
      <w:r>
        <w:t>Next meeting set fo</w:t>
      </w:r>
      <w:r w:rsidR="003C7FF0">
        <w:t>r</w:t>
      </w:r>
      <w:r w:rsidR="00A07197">
        <w:t xml:space="preserve"> January 12, 2022</w:t>
      </w:r>
    </w:p>
    <w:sectPr w:rsidR="00F6196B" w:rsidRPr="00C169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31FA"/>
    <w:multiLevelType w:val="hybridMultilevel"/>
    <w:tmpl w:val="EBB086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7A56712"/>
    <w:multiLevelType w:val="hybridMultilevel"/>
    <w:tmpl w:val="EDB02D7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0943768"/>
    <w:multiLevelType w:val="hybridMultilevel"/>
    <w:tmpl w:val="8F44B73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09829B2"/>
    <w:multiLevelType w:val="hybridMultilevel"/>
    <w:tmpl w:val="86C0E3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2657A6C"/>
    <w:multiLevelType w:val="hybridMultilevel"/>
    <w:tmpl w:val="ACCC80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EA733F"/>
    <w:multiLevelType w:val="hybridMultilevel"/>
    <w:tmpl w:val="2994703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D720BBD"/>
    <w:multiLevelType w:val="hybridMultilevel"/>
    <w:tmpl w:val="ED4AD79C"/>
    <w:lvl w:ilvl="0" w:tplc="1009000F">
      <w:start w:val="1"/>
      <w:numFmt w:val="decimal"/>
      <w:lvlText w:val="%1."/>
      <w:lvlJc w:val="left"/>
      <w:pPr>
        <w:ind w:left="502" w:hanging="360"/>
      </w:p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7" w15:restartNumberingAfterBreak="0">
    <w:nsid w:val="58E3560A"/>
    <w:multiLevelType w:val="hybridMultilevel"/>
    <w:tmpl w:val="19AAF3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5FA20A7F"/>
    <w:multiLevelType w:val="hybridMultilevel"/>
    <w:tmpl w:val="C4D810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8B03EBF"/>
    <w:multiLevelType w:val="hybridMultilevel"/>
    <w:tmpl w:val="8F08B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6"/>
  </w:num>
  <w:num w:numId="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803"/>
    <w:rsid w:val="000253E6"/>
    <w:rsid w:val="00061BCE"/>
    <w:rsid w:val="000821AF"/>
    <w:rsid w:val="00085AF4"/>
    <w:rsid w:val="000C6665"/>
    <w:rsid w:val="000D4FB0"/>
    <w:rsid w:val="000E06CD"/>
    <w:rsid w:val="000F7CC9"/>
    <w:rsid w:val="001170A8"/>
    <w:rsid w:val="00122178"/>
    <w:rsid w:val="00127AA1"/>
    <w:rsid w:val="001760ED"/>
    <w:rsid w:val="001A0283"/>
    <w:rsid w:val="001C7C0B"/>
    <w:rsid w:val="002607DA"/>
    <w:rsid w:val="00292AEC"/>
    <w:rsid w:val="00294AFE"/>
    <w:rsid w:val="002B2C82"/>
    <w:rsid w:val="002B331B"/>
    <w:rsid w:val="002D22F9"/>
    <w:rsid w:val="002F0F0B"/>
    <w:rsid w:val="003167E1"/>
    <w:rsid w:val="00361D5A"/>
    <w:rsid w:val="003C7FF0"/>
    <w:rsid w:val="003D13C6"/>
    <w:rsid w:val="004079D8"/>
    <w:rsid w:val="00456A82"/>
    <w:rsid w:val="00492810"/>
    <w:rsid w:val="004A0083"/>
    <w:rsid w:val="00503693"/>
    <w:rsid w:val="00516C9B"/>
    <w:rsid w:val="005547FE"/>
    <w:rsid w:val="00577B9E"/>
    <w:rsid w:val="00586554"/>
    <w:rsid w:val="0059291D"/>
    <w:rsid w:val="005B5418"/>
    <w:rsid w:val="005B5DAD"/>
    <w:rsid w:val="005C0A91"/>
    <w:rsid w:val="005C563A"/>
    <w:rsid w:val="005E3291"/>
    <w:rsid w:val="005E4D40"/>
    <w:rsid w:val="00650135"/>
    <w:rsid w:val="00662329"/>
    <w:rsid w:val="006946DF"/>
    <w:rsid w:val="006A308C"/>
    <w:rsid w:val="00704067"/>
    <w:rsid w:val="00730524"/>
    <w:rsid w:val="00744E30"/>
    <w:rsid w:val="007613A0"/>
    <w:rsid w:val="00764D13"/>
    <w:rsid w:val="00772721"/>
    <w:rsid w:val="00787D11"/>
    <w:rsid w:val="00795172"/>
    <w:rsid w:val="008428D8"/>
    <w:rsid w:val="00881D89"/>
    <w:rsid w:val="008B475B"/>
    <w:rsid w:val="008D7646"/>
    <w:rsid w:val="008E5637"/>
    <w:rsid w:val="0093315A"/>
    <w:rsid w:val="009B31EC"/>
    <w:rsid w:val="009B3F45"/>
    <w:rsid w:val="009C2DD0"/>
    <w:rsid w:val="009C46F8"/>
    <w:rsid w:val="009E37D4"/>
    <w:rsid w:val="009E6496"/>
    <w:rsid w:val="009F68FF"/>
    <w:rsid w:val="009F7F35"/>
    <w:rsid w:val="00A01001"/>
    <w:rsid w:val="00A07197"/>
    <w:rsid w:val="00A21244"/>
    <w:rsid w:val="00A41819"/>
    <w:rsid w:val="00AA6643"/>
    <w:rsid w:val="00AE1DCE"/>
    <w:rsid w:val="00BC3A76"/>
    <w:rsid w:val="00BE3803"/>
    <w:rsid w:val="00BE4657"/>
    <w:rsid w:val="00BF6699"/>
    <w:rsid w:val="00C04EA2"/>
    <w:rsid w:val="00C13F20"/>
    <w:rsid w:val="00C16954"/>
    <w:rsid w:val="00C3609C"/>
    <w:rsid w:val="00C51755"/>
    <w:rsid w:val="00C65F3A"/>
    <w:rsid w:val="00CF180C"/>
    <w:rsid w:val="00CF26A6"/>
    <w:rsid w:val="00D01642"/>
    <w:rsid w:val="00D072F0"/>
    <w:rsid w:val="00D1117C"/>
    <w:rsid w:val="00DC161B"/>
    <w:rsid w:val="00DD006C"/>
    <w:rsid w:val="00DF7785"/>
    <w:rsid w:val="00E07504"/>
    <w:rsid w:val="00E314A4"/>
    <w:rsid w:val="00E633BC"/>
    <w:rsid w:val="00E84792"/>
    <w:rsid w:val="00EE68A0"/>
    <w:rsid w:val="00F43EB6"/>
    <w:rsid w:val="00F53298"/>
    <w:rsid w:val="00F612D0"/>
    <w:rsid w:val="00F6196B"/>
    <w:rsid w:val="00F947AC"/>
    <w:rsid w:val="00FA618F"/>
    <w:rsid w:val="00FF0C2A"/>
    <w:rsid w:val="00FF46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E860"/>
  <w15:chartTrackingRefBased/>
  <w15:docId w15:val="{EA2D831B-C8D7-4A3E-9ABF-E4540C0E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428D8"/>
    <w:pPr>
      <w:ind w:left="720"/>
      <w:contextualSpacing/>
    </w:pPr>
  </w:style>
  <w:style w:type="paragraph" w:styleId="NormalWeb">
    <w:name w:val="Normal (Web)"/>
    <w:basedOn w:val="Normal"/>
    <w:uiPriority w:val="99"/>
    <w:unhideWhenUsed/>
    <w:rsid w:val="00361D5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D07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2F0"/>
    <w:rPr>
      <w:rFonts w:ascii="Segoe UI" w:hAnsi="Segoe UI" w:cs="Segoe UI"/>
      <w:sz w:val="18"/>
      <w:szCs w:val="18"/>
    </w:rPr>
  </w:style>
  <w:style w:type="paragraph" w:customStyle="1" w:styleId="paragraph">
    <w:name w:val="paragraph"/>
    <w:basedOn w:val="Normal"/>
    <w:rsid w:val="00456A82"/>
    <w:pPr>
      <w:spacing w:before="100" w:beforeAutospacing="1" w:after="100" w:afterAutospacing="1" w:line="240" w:lineRule="auto"/>
    </w:pPr>
    <w:rPr>
      <w:rFonts w:ascii="Calibri" w:hAnsi="Calibri" w:cs="Calibri"/>
      <w:lang w:val="en-US"/>
    </w:rPr>
  </w:style>
  <w:style w:type="character" w:customStyle="1" w:styleId="normaltextrun">
    <w:name w:val="normaltextrun"/>
    <w:basedOn w:val="DefaultParagraphFont"/>
    <w:rsid w:val="00456A82"/>
  </w:style>
  <w:style w:type="character" w:customStyle="1" w:styleId="eop">
    <w:name w:val="eop"/>
    <w:basedOn w:val="DefaultParagraphFont"/>
    <w:rsid w:val="00456A82"/>
  </w:style>
  <w:style w:type="character" w:styleId="Hyperlink">
    <w:name w:val="Hyperlink"/>
    <w:basedOn w:val="DefaultParagraphFont"/>
    <w:uiPriority w:val="99"/>
    <w:semiHidden/>
    <w:unhideWhenUsed/>
    <w:rsid w:val="006946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358622">
      <w:bodyDiv w:val="1"/>
      <w:marLeft w:val="0"/>
      <w:marRight w:val="0"/>
      <w:marTop w:val="0"/>
      <w:marBottom w:val="0"/>
      <w:divBdr>
        <w:top w:val="none" w:sz="0" w:space="0" w:color="auto"/>
        <w:left w:val="none" w:sz="0" w:space="0" w:color="auto"/>
        <w:bottom w:val="none" w:sz="0" w:space="0" w:color="auto"/>
        <w:right w:val="none" w:sz="0" w:space="0" w:color="auto"/>
      </w:divBdr>
      <w:divsChild>
        <w:div w:id="152721661">
          <w:marLeft w:val="0"/>
          <w:marRight w:val="0"/>
          <w:marTop w:val="0"/>
          <w:marBottom w:val="0"/>
          <w:divBdr>
            <w:top w:val="none" w:sz="0" w:space="0" w:color="auto"/>
            <w:left w:val="none" w:sz="0" w:space="0" w:color="auto"/>
            <w:bottom w:val="none" w:sz="0" w:space="0" w:color="auto"/>
            <w:right w:val="none" w:sz="0" w:space="0" w:color="auto"/>
          </w:divBdr>
        </w:div>
      </w:divsChild>
    </w:div>
    <w:div w:id="1183013341">
      <w:bodyDiv w:val="1"/>
      <w:marLeft w:val="0"/>
      <w:marRight w:val="0"/>
      <w:marTop w:val="0"/>
      <w:marBottom w:val="0"/>
      <w:divBdr>
        <w:top w:val="none" w:sz="0" w:space="0" w:color="auto"/>
        <w:left w:val="none" w:sz="0" w:space="0" w:color="auto"/>
        <w:bottom w:val="none" w:sz="0" w:space="0" w:color="auto"/>
        <w:right w:val="none" w:sz="0" w:space="0" w:color="auto"/>
      </w:divBdr>
    </w:div>
    <w:div w:id="188516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thesensorypath.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ump2math.ca/sensory-path-design-ideas/" TargetMode="External"/><Relationship Id="rId11" Type="http://schemas.openxmlformats.org/officeDocument/2006/relationships/customXml" Target="../customXml/item2.xml"/><Relationship Id="rId5" Type="http://schemas.openxmlformats.org/officeDocument/2006/relationships/hyperlink" Target="https://www.sensorypaths.ca/shop"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gra\OneDrive\Documents\Custom%20Office%20Templates\MC%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6420A85167A74CBAF4E26C2259D403" ma:contentTypeVersion="1" ma:contentTypeDescription="Create a new document." ma:contentTypeScope="" ma:versionID="5ebdc6c27deb6325b052df22e4844ea9">
  <xsd:schema xmlns:xsd="http://www.w3.org/2001/XMLSchema" xmlns:xs="http://www.w3.org/2001/XMLSchema" xmlns:p="http://schemas.microsoft.com/office/2006/metadata/properties" xmlns:ns2="de7db2ec-48a4-456f-80a4-3e4493cf1553" targetNamespace="http://schemas.microsoft.com/office/2006/metadata/properties" ma:root="true" ma:fieldsID="aafde0b597f17a546c25ded2cf1e1572" ns2:_="">
    <xsd:import namespace="de7db2ec-48a4-456f-80a4-3e4493cf155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db2ec-48a4-456f-80a4-3e4493cf155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e7db2ec-48a4-456f-80a4-3e4493cf1553">YPFCVXHPVTTX-1989254266-32</_dlc_DocId>
    <_dlc_DocIdUrl xmlns="de7db2ec-48a4-456f-80a4-3e4493cf1553">
      <Url>https://www.gppsd.ab.ca/school/maudeclifford/SchoolCouncil/_layouts/15/DocIdRedir.aspx?ID=YPFCVXHPVTTX-1989254266-32</Url>
      <Description>YPFCVXHPVTTX-1989254266-32</Description>
    </_dlc_DocIdUrl>
  </documentManagement>
</p:properties>
</file>

<file path=customXml/itemProps1.xml><?xml version="1.0" encoding="utf-8"?>
<ds:datastoreItem xmlns:ds="http://schemas.openxmlformats.org/officeDocument/2006/customXml" ds:itemID="{A4563744-BC9C-4F88-9321-26009C7E672C}"/>
</file>

<file path=customXml/itemProps2.xml><?xml version="1.0" encoding="utf-8"?>
<ds:datastoreItem xmlns:ds="http://schemas.openxmlformats.org/officeDocument/2006/customXml" ds:itemID="{127B8886-42B9-4E76-A68D-E23C46D1DFFB}"/>
</file>

<file path=customXml/itemProps3.xml><?xml version="1.0" encoding="utf-8"?>
<ds:datastoreItem xmlns:ds="http://schemas.openxmlformats.org/officeDocument/2006/customXml" ds:itemID="{85CBA51F-1990-4ECB-9A11-6270CF25FB58}"/>
</file>

<file path=customXml/itemProps4.xml><?xml version="1.0" encoding="utf-8"?>
<ds:datastoreItem xmlns:ds="http://schemas.openxmlformats.org/officeDocument/2006/customXml" ds:itemID="{082775C5-628C-4C31-8113-F29B095B13A2}"/>
</file>

<file path=docProps/app.xml><?xml version="1.0" encoding="utf-8"?>
<Properties xmlns="http://schemas.openxmlformats.org/officeDocument/2006/extended-properties" xmlns:vt="http://schemas.openxmlformats.org/officeDocument/2006/docPropsVTypes">
  <Template>MC minutes</Template>
  <TotalTime>0</TotalTime>
  <Pages>3</Pages>
  <Words>711</Words>
  <Characters>4055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Grant</dc:creator>
  <cp:keywords/>
  <dc:description/>
  <cp:lastModifiedBy>Jason Mestinsek</cp:lastModifiedBy>
  <cp:revision>2</cp:revision>
  <cp:lastPrinted>2021-06-01T14:44:00Z</cp:lastPrinted>
  <dcterms:created xsi:type="dcterms:W3CDTF">2021-12-07T21:16:00Z</dcterms:created>
  <dcterms:modified xsi:type="dcterms:W3CDTF">2021-12-07T21:16:00Z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0x010100EC6420A85167A74CBAF4E26C2259D403</vt:lpwstr>
  </property>
  <property fmtid="{D5CDD505-2E9C-101B-9397-08002B2CF9AE}" pid="3" name="_dlc_DocIdItemGuid">
    <vt:lpwstr>d89d4df6-50f4-4adc-9e51-9324af293c2b</vt:lpwstr>
  </property>
</Properties>
</file>