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4D0C" w14:textId="77777777" w:rsidR="00772721" w:rsidRPr="008428D8" w:rsidRDefault="008428D8" w:rsidP="008428D8">
      <w:pPr>
        <w:jc w:val="center"/>
        <w:rPr>
          <w:b/>
          <w:sz w:val="32"/>
          <w:szCs w:val="32"/>
        </w:rPr>
      </w:pPr>
      <w:r w:rsidRPr="008428D8">
        <w:rPr>
          <w:b/>
          <w:sz w:val="32"/>
          <w:szCs w:val="32"/>
        </w:rPr>
        <w:t>Maude Clifford Public School</w:t>
      </w:r>
    </w:p>
    <w:p w14:paraId="30DB9A8E" w14:textId="77777777" w:rsidR="008428D8" w:rsidRDefault="008428D8" w:rsidP="008428D8">
      <w:pPr>
        <w:jc w:val="center"/>
      </w:pPr>
      <w:r>
        <w:t>9506 Lakeland Drive</w:t>
      </w:r>
    </w:p>
    <w:p w14:paraId="73C50137" w14:textId="77777777" w:rsidR="008428D8" w:rsidRDefault="008428D8" w:rsidP="008428D8">
      <w:pPr>
        <w:jc w:val="center"/>
      </w:pPr>
      <w:r>
        <w:t>Grande Prairie, AB</w:t>
      </w:r>
    </w:p>
    <w:p w14:paraId="67CC8DB2" w14:textId="77777777" w:rsidR="008428D8" w:rsidRDefault="008428D8" w:rsidP="003C7FF0">
      <w:pPr>
        <w:jc w:val="center"/>
        <w:rPr>
          <w:b/>
        </w:rPr>
      </w:pPr>
      <w:r w:rsidRPr="008428D8">
        <w:rPr>
          <w:b/>
        </w:rPr>
        <w:t>School Council Meeting</w:t>
      </w:r>
      <w:r w:rsidR="003C7FF0">
        <w:rPr>
          <w:b/>
        </w:rPr>
        <w:t xml:space="preserve"> Minutes</w:t>
      </w:r>
    </w:p>
    <w:p w14:paraId="2D64C31A" w14:textId="38B73338" w:rsidR="003C7FF0" w:rsidRPr="003C7FF0" w:rsidRDefault="00212686" w:rsidP="003C7FF0">
      <w:pPr>
        <w:jc w:val="center"/>
        <w:rPr>
          <w:b/>
        </w:rPr>
      </w:pPr>
      <w:r>
        <w:rPr>
          <w:b/>
        </w:rPr>
        <w:t>March 9,2022</w:t>
      </w:r>
    </w:p>
    <w:p w14:paraId="0D9D8355" w14:textId="77777777" w:rsidR="008428D8" w:rsidRDefault="008428D8" w:rsidP="008428D8">
      <w:pPr>
        <w:jc w:val="center"/>
      </w:pPr>
      <w:r>
        <w:t>7:00 pm via Zoom</w:t>
      </w:r>
    </w:p>
    <w:p w14:paraId="6EC400E9" w14:textId="77777777" w:rsidR="008428D8" w:rsidRDefault="008428D8" w:rsidP="008428D8">
      <w:pPr>
        <w:jc w:val="center"/>
      </w:pPr>
    </w:p>
    <w:p w14:paraId="7063CADA" w14:textId="0D49238E" w:rsidR="008428D8" w:rsidRPr="003C7FF0" w:rsidRDefault="008428D8" w:rsidP="00A34DC6">
      <w:pPr>
        <w:jc w:val="both"/>
        <w:rPr>
          <w:b/>
          <w:bCs/>
          <w:u w:val="single"/>
        </w:rPr>
      </w:pPr>
      <w:r w:rsidRPr="008428D8">
        <w:rPr>
          <w:b/>
          <w:u w:val="single"/>
        </w:rPr>
        <w:t>Call to Order</w:t>
      </w:r>
      <w:r>
        <w:t xml:space="preserve">- </w:t>
      </w:r>
      <w:r w:rsidR="00212686">
        <w:t xml:space="preserve">March 9, </w:t>
      </w:r>
      <w:r w:rsidR="004A77CA">
        <w:t>2022, at</w:t>
      </w:r>
      <w:r w:rsidR="002F0F0B">
        <w:t xml:space="preserve"> </w:t>
      </w:r>
      <w:r w:rsidR="003C7FF0" w:rsidRPr="00075A82">
        <w:rPr>
          <w:b/>
          <w:bCs/>
        </w:rPr>
        <w:t>T</w:t>
      </w:r>
      <w:r w:rsidR="003C7FF0" w:rsidRPr="00075A82">
        <w:rPr>
          <w:b/>
          <w:bCs/>
          <w:u w:val="single"/>
        </w:rPr>
        <w:t>im</w:t>
      </w:r>
      <w:r w:rsidR="00075A82" w:rsidRPr="00075A82">
        <w:rPr>
          <w:b/>
          <w:bCs/>
          <w:u w:val="single"/>
        </w:rPr>
        <w:t>e</w:t>
      </w:r>
      <w:r w:rsidR="00075A82">
        <w:rPr>
          <w:b/>
          <w:bCs/>
        </w:rPr>
        <w:t>-</w:t>
      </w:r>
      <w:r w:rsidR="00564639" w:rsidRPr="00075A82">
        <w:t>7</w:t>
      </w:r>
      <w:r w:rsidR="00E31ADF" w:rsidRPr="004A77CA">
        <w:t>:02 pm</w:t>
      </w:r>
    </w:p>
    <w:p w14:paraId="3F69EFBA" w14:textId="1DF0484A" w:rsidR="00361D5A" w:rsidRDefault="008428D8" w:rsidP="00A34DC6">
      <w:pPr>
        <w:pStyle w:val="ListParagraph"/>
        <w:ind w:left="0"/>
        <w:jc w:val="both"/>
      </w:pPr>
      <w:r w:rsidRPr="008428D8">
        <w:rPr>
          <w:b/>
        </w:rPr>
        <w:t>Parents</w:t>
      </w:r>
      <w:r>
        <w:t>:</w:t>
      </w:r>
      <w:r w:rsidR="00E31ADF">
        <w:t xml:space="preserve"> Stacey</w:t>
      </w:r>
      <w:r w:rsidR="004A77CA">
        <w:t xml:space="preserve"> Anstey</w:t>
      </w:r>
      <w:r w:rsidR="00E31ADF">
        <w:t>, Alana</w:t>
      </w:r>
      <w:r w:rsidR="004A77CA">
        <w:t xml:space="preserve"> Sieben</w:t>
      </w:r>
      <w:r w:rsidR="00E31ADF">
        <w:t>,</w:t>
      </w:r>
      <w:r w:rsidR="005E3CEB">
        <w:t xml:space="preserve"> </w:t>
      </w:r>
      <w:r w:rsidR="00E31ADF">
        <w:t>April</w:t>
      </w:r>
      <w:r w:rsidR="004A77CA">
        <w:t xml:space="preserve"> Grant</w:t>
      </w:r>
      <w:r w:rsidR="00E31ADF">
        <w:t xml:space="preserve">, Megan, </w:t>
      </w:r>
      <w:r w:rsidR="005E3CEB">
        <w:t>Paula, Courtney</w:t>
      </w:r>
    </w:p>
    <w:p w14:paraId="5E1E8703" w14:textId="22F5A8C6" w:rsidR="002F0F0B" w:rsidRDefault="008428D8" w:rsidP="00A34DC6">
      <w:pPr>
        <w:pStyle w:val="ListParagraph"/>
        <w:ind w:left="0"/>
        <w:jc w:val="both"/>
      </w:pPr>
      <w:r w:rsidRPr="008428D8">
        <w:rPr>
          <w:b/>
        </w:rPr>
        <w:t>Staff</w:t>
      </w:r>
      <w:r w:rsidR="005C0A91">
        <w:t xml:space="preserve">:  </w:t>
      </w:r>
      <w:r w:rsidR="00E31ADF">
        <w:t>Jason</w:t>
      </w:r>
      <w:r w:rsidR="004A77CA">
        <w:t xml:space="preserve"> Mestinsek</w:t>
      </w:r>
      <w:r w:rsidR="00665FD7">
        <w:t>, Rh</w:t>
      </w:r>
      <w:r w:rsidR="00475F67">
        <w:t>onda</w:t>
      </w:r>
      <w:r w:rsidR="004A77CA">
        <w:t xml:space="preserve"> Schneider</w:t>
      </w:r>
    </w:p>
    <w:p w14:paraId="542E7320" w14:textId="777C4E7B" w:rsidR="008428D8" w:rsidRDefault="008428D8" w:rsidP="00A34DC6">
      <w:pPr>
        <w:pStyle w:val="ListParagraph"/>
        <w:ind w:left="0"/>
        <w:jc w:val="both"/>
      </w:pPr>
      <w:r w:rsidRPr="008428D8">
        <w:rPr>
          <w:b/>
        </w:rPr>
        <w:t>Board</w:t>
      </w:r>
      <w:r>
        <w:t xml:space="preserve"> </w:t>
      </w:r>
      <w:r w:rsidRPr="008428D8">
        <w:rPr>
          <w:b/>
        </w:rPr>
        <w:t>Rep</w:t>
      </w:r>
      <w:r>
        <w:t xml:space="preserve">: </w:t>
      </w:r>
      <w:r w:rsidR="00E31ADF">
        <w:t>Rob Martin</w:t>
      </w:r>
    </w:p>
    <w:p w14:paraId="15038831" w14:textId="77777777" w:rsidR="008428D8" w:rsidRDefault="008428D8" w:rsidP="00A34DC6">
      <w:pPr>
        <w:pStyle w:val="ListParagraph"/>
        <w:ind w:left="0"/>
        <w:jc w:val="both"/>
      </w:pPr>
    </w:p>
    <w:p w14:paraId="438C730D" w14:textId="77777777" w:rsidR="008428D8" w:rsidRDefault="008428D8" w:rsidP="00A34DC6">
      <w:pPr>
        <w:pStyle w:val="ListParagraph"/>
        <w:ind w:left="0"/>
        <w:jc w:val="both"/>
      </w:pPr>
    </w:p>
    <w:p w14:paraId="7E269CD9" w14:textId="77777777" w:rsidR="008428D8" w:rsidRPr="008428D8" w:rsidRDefault="008428D8" w:rsidP="00A34DC6">
      <w:pPr>
        <w:pStyle w:val="ListParagraph"/>
        <w:ind w:left="0"/>
        <w:jc w:val="both"/>
        <w:rPr>
          <w:b/>
          <w:u w:val="single"/>
        </w:rPr>
      </w:pPr>
      <w:r w:rsidRPr="008428D8">
        <w:rPr>
          <w:b/>
          <w:u w:val="single"/>
        </w:rPr>
        <w:t>Welcome and Introductions</w:t>
      </w:r>
    </w:p>
    <w:p w14:paraId="2A5C3CF3" w14:textId="77777777" w:rsidR="008428D8" w:rsidRPr="008428D8" w:rsidRDefault="008428D8" w:rsidP="00A34DC6">
      <w:pPr>
        <w:jc w:val="both"/>
        <w:rPr>
          <w:rFonts w:cstheme="minorHAnsi"/>
        </w:rPr>
      </w:pPr>
      <w:r w:rsidRPr="008428D8">
        <w:rPr>
          <w:rFonts w:cstheme="minorHAnsi"/>
          <w:b/>
          <w:bCs/>
        </w:rPr>
        <w:t xml:space="preserve">Land Acknowledgement: </w:t>
      </w:r>
      <w:r w:rsidRPr="008428D8">
        <w:rPr>
          <w:rFonts w:cstheme="minorHAnsi"/>
        </w:rPr>
        <w:t>I want to acknowledge that we are meeting on Treaty 8 Territory and we honor and acknowledge all of the First Nations Metis and Inuit peoples who have lived, travelled and gathered on these lands for thousands of years.</w:t>
      </w:r>
    </w:p>
    <w:p w14:paraId="2F9B0388" w14:textId="77777777" w:rsidR="008428D8" w:rsidRDefault="008428D8" w:rsidP="00A34DC6">
      <w:pPr>
        <w:pStyle w:val="ListParagraph"/>
        <w:ind w:left="0"/>
        <w:jc w:val="both"/>
      </w:pPr>
    </w:p>
    <w:p w14:paraId="68E3364B" w14:textId="77777777" w:rsidR="008428D8" w:rsidRDefault="008428D8" w:rsidP="00A34DC6">
      <w:pPr>
        <w:pStyle w:val="ListParagraph"/>
        <w:ind w:left="0"/>
        <w:jc w:val="both"/>
        <w:rPr>
          <w:b/>
          <w:u w:val="single"/>
        </w:rPr>
      </w:pPr>
      <w:r w:rsidRPr="008428D8">
        <w:rPr>
          <w:b/>
          <w:u w:val="single"/>
        </w:rPr>
        <w:t xml:space="preserve">Approval of Minutes </w:t>
      </w:r>
    </w:p>
    <w:p w14:paraId="6FA6DCCB" w14:textId="77777777" w:rsidR="008428D8" w:rsidRDefault="008428D8" w:rsidP="00A34DC6">
      <w:pPr>
        <w:pStyle w:val="ListParagraph"/>
        <w:ind w:left="0"/>
        <w:jc w:val="both"/>
        <w:rPr>
          <w:b/>
          <w:u w:val="single"/>
        </w:rPr>
      </w:pPr>
    </w:p>
    <w:p w14:paraId="6F715A1E" w14:textId="6D26FE1F" w:rsidR="008428D8" w:rsidRDefault="003C7FF0" w:rsidP="00A34DC6">
      <w:pPr>
        <w:pStyle w:val="ListParagraph"/>
        <w:ind w:left="0"/>
        <w:jc w:val="both"/>
      </w:pPr>
      <w:r w:rsidRPr="003C7FF0">
        <w:rPr>
          <w:b/>
          <w:bCs/>
        </w:rPr>
        <w:t>Date</w:t>
      </w:r>
      <w:r>
        <w:t xml:space="preserve"> </w:t>
      </w:r>
      <w:r w:rsidR="000C0BF0">
        <w:t>March 9, 2022</w:t>
      </w:r>
    </w:p>
    <w:p w14:paraId="6A9B3332" w14:textId="3A7613BE" w:rsidR="002F0F0B" w:rsidRDefault="008428D8" w:rsidP="00A34DC6">
      <w:pPr>
        <w:pStyle w:val="ListParagraph"/>
        <w:ind w:left="0"/>
        <w:jc w:val="both"/>
      </w:pPr>
      <w:r w:rsidRPr="008428D8">
        <w:rPr>
          <w:b/>
        </w:rPr>
        <w:t>Motion to Approve</w:t>
      </w:r>
      <w:r>
        <w:t xml:space="preserve">: </w:t>
      </w:r>
      <w:r w:rsidR="005E3CEB">
        <w:t>Stacey</w:t>
      </w:r>
      <w:r>
        <w:t xml:space="preserve"> </w:t>
      </w:r>
      <w:r w:rsidR="004A77CA">
        <w:t xml:space="preserve">A </w:t>
      </w:r>
      <w:r w:rsidRPr="008428D8">
        <w:rPr>
          <w:b/>
        </w:rPr>
        <w:t>Second</w:t>
      </w:r>
      <w:r>
        <w:t xml:space="preserve">: </w:t>
      </w:r>
      <w:r w:rsidR="005E3CEB">
        <w:t>Alana</w:t>
      </w:r>
      <w:r w:rsidR="004A77CA">
        <w:t xml:space="preserve"> S</w:t>
      </w:r>
    </w:p>
    <w:p w14:paraId="5F080092" w14:textId="77777777" w:rsidR="008428D8" w:rsidRDefault="008428D8" w:rsidP="00A34DC6">
      <w:pPr>
        <w:pStyle w:val="ListParagraph"/>
        <w:ind w:left="0"/>
        <w:jc w:val="both"/>
        <w:rPr>
          <w:b/>
        </w:rPr>
      </w:pPr>
      <w:r w:rsidRPr="008428D8">
        <w:rPr>
          <w:b/>
        </w:rPr>
        <w:t>Motion Carried</w:t>
      </w:r>
    </w:p>
    <w:p w14:paraId="510AC119" w14:textId="77777777" w:rsidR="008428D8" w:rsidRDefault="008428D8" w:rsidP="00A34DC6">
      <w:pPr>
        <w:pStyle w:val="ListParagraph"/>
        <w:ind w:left="0"/>
        <w:jc w:val="both"/>
        <w:rPr>
          <w:b/>
        </w:rPr>
      </w:pPr>
    </w:p>
    <w:p w14:paraId="249EB0AE" w14:textId="77777777" w:rsidR="008428D8" w:rsidRDefault="008428D8" w:rsidP="00A34DC6">
      <w:pPr>
        <w:pStyle w:val="ListParagraph"/>
        <w:ind w:left="0"/>
        <w:jc w:val="both"/>
        <w:rPr>
          <w:b/>
        </w:rPr>
      </w:pPr>
    </w:p>
    <w:p w14:paraId="76ECB975" w14:textId="77777777" w:rsidR="008428D8" w:rsidRDefault="008428D8" w:rsidP="00A34DC6">
      <w:pPr>
        <w:pStyle w:val="ListParagraph"/>
        <w:ind w:left="0"/>
        <w:jc w:val="both"/>
        <w:rPr>
          <w:b/>
          <w:u w:val="single"/>
        </w:rPr>
      </w:pPr>
      <w:r w:rsidRPr="008428D8">
        <w:rPr>
          <w:b/>
          <w:u w:val="single"/>
        </w:rPr>
        <w:t>Chair Report</w:t>
      </w:r>
      <w:r>
        <w:rPr>
          <w:b/>
          <w:u w:val="single"/>
        </w:rPr>
        <w:t xml:space="preserve">: </w:t>
      </w:r>
      <w:r w:rsidRPr="00AA6643">
        <w:rPr>
          <w:b/>
        </w:rPr>
        <w:t>Stacey Anstey</w:t>
      </w:r>
    </w:p>
    <w:p w14:paraId="0E0A53A4" w14:textId="77777777" w:rsidR="00727759" w:rsidRPr="00727759" w:rsidRDefault="00727759" w:rsidP="00A34DC6">
      <w:pPr>
        <w:pStyle w:val="ListParagraph"/>
        <w:numPr>
          <w:ilvl w:val="0"/>
          <w:numId w:val="3"/>
        </w:numPr>
        <w:tabs>
          <w:tab w:val="right" w:pos="9360"/>
        </w:tabs>
        <w:spacing w:line="256" w:lineRule="auto"/>
        <w:jc w:val="both"/>
        <w:rPr>
          <w:rFonts w:cstheme="minorHAnsi"/>
        </w:rPr>
      </w:pPr>
      <w:r w:rsidRPr="00727759">
        <w:rPr>
          <w:rFonts w:cstheme="minorHAnsi"/>
        </w:rPr>
        <w:t xml:space="preserve">Trustee-Chair meeting Feb. 3 at 7:00pm via Microsoft Teams: </w:t>
      </w:r>
    </w:p>
    <w:p w14:paraId="3D377459" w14:textId="77777777" w:rsidR="00727759" w:rsidRPr="00727759" w:rsidRDefault="00727759" w:rsidP="00A34DC6">
      <w:pPr>
        <w:pStyle w:val="ListParagraph"/>
        <w:numPr>
          <w:ilvl w:val="2"/>
          <w:numId w:val="4"/>
        </w:numPr>
        <w:tabs>
          <w:tab w:val="right" w:pos="9360"/>
        </w:tabs>
        <w:spacing w:line="256" w:lineRule="auto"/>
        <w:jc w:val="both"/>
        <w:rPr>
          <w:rFonts w:cstheme="minorHAnsi"/>
        </w:rPr>
      </w:pPr>
      <w:r w:rsidRPr="00727759">
        <w:rPr>
          <w:rFonts w:cstheme="minorHAnsi"/>
        </w:rPr>
        <w:t>COVID update:  no longer relevant due to mandates being lifted</w:t>
      </w:r>
    </w:p>
    <w:p w14:paraId="137755E6" w14:textId="77777777" w:rsidR="00727759" w:rsidRPr="00727759" w:rsidRDefault="00727759" w:rsidP="00A34DC6">
      <w:pPr>
        <w:pStyle w:val="ListParagraph"/>
        <w:numPr>
          <w:ilvl w:val="2"/>
          <w:numId w:val="4"/>
        </w:numPr>
        <w:tabs>
          <w:tab w:val="right" w:pos="9360"/>
        </w:tabs>
        <w:spacing w:line="256" w:lineRule="auto"/>
        <w:jc w:val="both"/>
        <w:rPr>
          <w:rFonts w:cstheme="minorHAnsi"/>
        </w:rPr>
      </w:pPr>
      <w:r w:rsidRPr="00727759">
        <w:rPr>
          <w:rFonts w:cstheme="minorHAnsi"/>
        </w:rPr>
        <w:t>Calendar update: an additional option was suggested of moving Dec. 2 day in lie to Dec. 23</w:t>
      </w:r>
    </w:p>
    <w:p w14:paraId="64270AAE" w14:textId="148C30F3" w:rsidR="00727759" w:rsidRPr="00727759" w:rsidRDefault="00727759" w:rsidP="00A34DC6">
      <w:pPr>
        <w:pStyle w:val="ListParagraph"/>
        <w:numPr>
          <w:ilvl w:val="2"/>
          <w:numId w:val="4"/>
        </w:numPr>
        <w:tabs>
          <w:tab w:val="right" w:pos="9360"/>
        </w:tabs>
        <w:spacing w:line="256" w:lineRule="auto"/>
        <w:jc w:val="both"/>
        <w:rPr>
          <w:rFonts w:cstheme="minorHAnsi"/>
        </w:rPr>
      </w:pPr>
      <w:r w:rsidRPr="00727759">
        <w:rPr>
          <w:rFonts w:cstheme="minorHAnsi"/>
        </w:rPr>
        <w:t>Curriculum: LA, health/</w:t>
      </w:r>
      <w:r w:rsidR="004A77CA" w:rsidRPr="00727759">
        <w:rPr>
          <w:rFonts w:cstheme="minorHAnsi"/>
        </w:rPr>
        <w:t>Phys</w:t>
      </w:r>
      <w:r w:rsidR="004A77CA">
        <w:rPr>
          <w:rFonts w:cstheme="minorHAnsi"/>
        </w:rPr>
        <w:t xml:space="preserve"> </w:t>
      </w:r>
      <w:r w:rsidRPr="00727759">
        <w:rPr>
          <w:rFonts w:cstheme="minorHAnsi"/>
        </w:rPr>
        <w:t>ed, and math will be implemented in September; what grades is unknown; Board’s position is that there is not going to be nearly enough time for teachers to learn and implement the new curriculum</w:t>
      </w:r>
    </w:p>
    <w:p w14:paraId="48D1A2E8" w14:textId="77777777" w:rsidR="00727759" w:rsidRPr="00727759" w:rsidRDefault="00727759" w:rsidP="00A34DC6">
      <w:pPr>
        <w:pStyle w:val="ListParagraph"/>
        <w:numPr>
          <w:ilvl w:val="2"/>
          <w:numId w:val="4"/>
        </w:numPr>
        <w:tabs>
          <w:tab w:val="right" w:pos="9360"/>
        </w:tabs>
        <w:spacing w:line="256" w:lineRule="auto"/>
        <w:jc w:val="both"/>
        <w:rPr>
          <w:rFonts w:cstheme="minorHAnsi"/>
        </w:rPr>
      </w:pPr>
      <w:r w:rsidRPr="00727759">
        <w:rPr>
          <w:rFonts w:cstheme="minorHAnsi"/>
        </w:rPr>
        <w:t>Next Trustee-Chair meeting will be May 5, possibly hybrid of in person and Microsoft Teams</w:t>
      </w:r>
    </w:p>
    <w:p w14:paraId="2D637520" w14:textId="77777777" w:rsidR="00727759" w:rsidRPr="00727759" w:rsidRDefault="00727759" w:rsidP="00A34DC6">
      <w:pPr>
        <w:pStyle w:val="ListParagraph"/>
        <w:tabs>
          <w:tab w:val="right" w:pos="9360"/>
        </w:tabs>
        <w:ind w:left="1440"/>
        <w:jc w:val="both"/>
        <w:rPr>
          <w:rFonts w:cstheme="minorHAnsi"/>
        </w:rPr>
      </w:pPr>
    </w:p>
    <w:p w14:paraId="5B91141B" w14:textId="77777777" w:rsidR="00727759" w:rsidRPr="00727759" w:rsidRDefault="00727759" w:rsidP="00A34DC6">
      <w:pPr>
        <w:pStyle w:val="ListParagraph"/>
        <w:numPr>
          <w:ilvl w:val="0"/>
          <w:numId w:val="3"/>
        </w:numPr>
        <w:tabs>
          <w:tab w:val="right" w:pos="9360"/>
        </w:tabs>
        <w:spacing w:line="256" w:lineRule="auto"/>
        <w:jc w:val="both"/>
        <w:rPr>
          <w:rFonts w:cstheme="minorHAnsi"/>
        </w:rPr>
      </w:pPr>
      <w:r w:rsidRPr="00727759">
        <w:rPr>
          <w:rFonts w:cstheme="minorHAnsi"/>
        </w:rPr>
        <w:t xml:space="preserve">Next ASCA presentation is later this month. </w:t>
      </w:r>
    </w:p>
    <w:p w14:paraId="67BD3496" w14:textId="3E4E2D0E" w:rsidR="00727759" w:rsidRDefault="00727759" w:rsidP="00A34DC6">
      <w:pPr>
        <w:pStyle w:val="ListParagraph"/>
        <w:numPr>
          <w:ilvl w:val="0"/>
          <w:numId w:val="3"/>
        </w:numPr>
        <w:tabs>
          <w:tab w:val="right" w:pos="9360"/>
        </w:tabs>
        <w:spacing w:line="256" w:lineRule="auto"/>
        <w:jc w:val="both"/>
        <w:rPr>
          <w:rFonts w:cstheme="minorHAnsi"/>
        </w:rPr>
      </w:pPr>
      <w:r w:rsidRPr="00727759">
        <w:rPr>
          <w:rFonts w:cstheme="minorHAnsi"/>
        </w:rPr>
        <w:lastRenderedPageBreak/>
        <w:t>Are there any questions or concerns that you would like me to bring to the Trustee-Chair meeting?</w:t>
      </w:r>
    </w:p>
    <w:p w14:paraId="0A3AF33F" w14:textId="09158547" w:rsidR="000C0BF0" w:rsidRPr="00B56816" w:rsidRDefault="00F32E03" w:rsidP="000C0BF0">
      <w:pPr>
        <w:pStyle w:val="ListParagraph"/>
        <w:tabs>
          <w:tab w:val="right" w:pos="9360"/>
        </w:tabs>
        <w:spacing w:line="256" w:lineRule="auto"/>
        <w:ind w:left="1080"/>
        <w:jc w:val="both"/>
        <w:rPr>
          <w:rFonts w:cstheme="minorHAnsi"/>
          <w:b/>
          <w:bCs/>
        </w:rPr>
      </w:pPr>
      <w:r>
        <w:rPr>
          <w:rFonts w:cstheme="minorHAnsi"/>
          <w:b/>
          <w:bCs/>
        </w:rPr>
        <w:t xml:space="preserve">Explore what other councils are doing with </w:t>
      </w:r>
      <w:r w:rsidR="00B56816">
        <w:rPr>
          <w:rFonts w:cstheme="minorHAnsi"/>
          <w:b/>
          <w:bCs/>
        </w:rPr>
        <w:t xml:space="preserve">Parent engagement </w:t>
      </w:r>
      <w:r>
        <w:rPr>
          <w:rFonts w:cstheme="minorHAnsi"/>
          <w:b/>
          <w:bCs/>
        </w:rPr>
        <w:t xml:space="preserve">funds, </w:t>
      </w:r>
      <w:r w:rsidR="00975A63">
        <w:rPr>
          <w:rFonts w:cstheme="minorHAnsi"/>
          <w:b/>
          <w:bCs/>
        </w:rPr>
        <w:t>discuss</w:t>
      </w:r>
      <w:r w:rsidR="00713B98">
        <w:rPr>
          <w:rFonts w:cstheme="minorHAnsi"/>
          <w:b/>
          <w:bCs/>
        </w:rPr>
        <w:t xml:space="preserve"> how </w:t>
      </w:r>
      <w:r w:rsidR="00B8575A">
        <w:rPr>
          <w:rFonts w:cstheme="minorHAnsi"/>
          <w:b/>
          <w:bCs/>
        </w:rPr>
        <w:t>other schools approach fundraising society</w:t>
      </w:r>
      <w:r w:rsidR="00713B98">
        <w:rPr>
          <w:rFonts w:cstheme="minorHAnsi"/>
          <w:b/>
          <w:bCs/>
        </w:rPr>
        <w:t xml:space="preserve"> administration</w:t>
      </w:r>
    </w:p>
    <w:p w14:paraId="7293AAD2" w14:textId="77777777" w:rsidR="002F0F0B" w:rsidRDefault="002F0F0B" w:rsidP="00A34DC6">
      <w:pPr>
        <w:jc w:val="both"/>
      </w:pPr>
    </w:p>
    <w:p w14:paraId="260D3B18" w14:textId="77777777" w:rsidR="00AA6643" w:rsidRDefault="00AA6643" w:rsidP="00A34DC6">
      <w:pPr>
        <w:pStyle w:val="ListParagraph"/>
        <w:ind w:left="0"/>
        <w:jc w:val="both"/>
      </w:pPr>
    </w:p>
    <w:p w14:paraId="64A0C47C" w14:textId="77777777" w:rsidR="00AA6643" w:rsidRDefault="00AA6643" w:rsidP="00A34DC6">
      <w:pPr>
        <w:pStyle w:val="ListParagraph"/>
        <w:ind w:left="0"/>
        <w:jc w:val="both"/>
        <w:rPr>
          <w:b/>
        </w:rPr>
      </w:pPr>
      <w:r w:rsidRPr="00AA6643">
        <w:rPr>
          <w:b/>
          <w:u w:val="single"/>
        </w:rPr>
        <w:t>Treasurers Report</w:t>
      </w:r>
      <w:r w:rsidRPr="00AA6643">
        <w:rPr>
          <w:b/>
        </w:rPr>
        <w:t>:  Vanessa Wolff</w:t>
      </w:r>
    </w:p>
    <w:p w14:paraId="069EAECE" w14:textId="77777777" w:rsidR="00650135" w:rsidRDefault="00650135" w:rsidP="00A34DC6">
      <w:pPr>
        <w:pStyle w:val="ListParagraph"/>
        <w:ind w:left="0"/>
        <w:jc w:val="both"/>
        <w:rPr>
          <w:b/>
        </w:rPr>
      </w:pPr>
    </w:p>
    <w:p w14:paraId="10A4BB94" w14:textId="704667AF" w:rsidR="00AA6643" w:rsidRDefault="00AA6643" w:rsidP="00A34DC6">
      <w:pPr>
        <w:pStyle w:val="ListParagraph"/>
        <w:ind w:left="0"/>
        <w:jc w:val="both"/>
      </w:pPr>
      <w:r w:rsidRPr="00AA6643">
        <w:t xml:space="preserve">Account Balance is at </w:t>
      </w:r>
      <w:r w:rsidR="00650135">
        <w:t>$</w:t>
      </w:r>
      <w:r w:rsidR="004E71B2">
        <w:rPr>
          <w:b/>
        </w:rPr>
        <w:t>15104.00</w:t>
      </w:r>
      <w:r>
        <w:t xml:space="preserve">  </w:t>
      </w:r>
    </w:p>
    <w:p w14:paraId="1ABCCCB9" w14:textId="77777777" w:rsidR="00AA6643" w:rsidRDefault="00AA6643" w:rsidP="00A34DC6">
      <w:pPr>
        <w:pStyle w:val="ListParagraph"/>
        <w:ind w:left="0"/>
        <w:jc w:val="both"/>
        <w:rPr>
          <w:b/>
          <w:u w:val="single"/>
        </w:rPr>
      </w:pPr>
    </w:p>
    <w:p w14:paraId="58069246" w14:textId="0E9E2978" w:rsidR="00AA6643" w:rsidRPr="004E71B2" w:rsidRDefault="004E71B2" w:rsidP="00A34DC6">
      <w:pPr>
        <w:pStyle w:val="ListParagraph"/>
        <w:tabs>
          <w:tab w:val="left" w:pos="984"/>
        </w:tabs>
        <w:ind w:left="0"/>
        <w:jc w:val="both"/>
        <w:rPr>
          <w:bCs/>
        </w:rPr>
      </w:pPr>
      <w:r w:rsidRPr="004E71B2">
        <w:rPr>
          <w:bCs/>
        </w:rPr>
        <w:t>*PDF attached</w:t>
      </w:r>
    </w:p>
    <w:p w14:paraId="0F2662B2" w14:textId="77777777" w:rsidR="00AA6643" w:rsidRDefault="00AA6643" w:rsidP="00A34DC6">
      <w:pPr>
        <w:pStyle w:val="ListParagraph"/>
        <w:ind w:left="0"/>
        <w:jc w:val="both"/>
        <w:rPr>
          <w:b/>
          <w:u w:val="single"/>
        </w:rPr>
      </w:pPr>
    </w:p>
    <w:p w14:paraId="4EA50348" w14:textId="77777777" w:rsidR="00AA6643" w:rsidRDefault="00AA6643" w:rsidP="00A34DC6">
      <w:pPr>
        <w:pStyle w:val="ListParagraph"/>
        <w:ind w:left="0"/>
        <w:jc w:val="both"/>
        <w:rPr>
          <w:b/>
          <w:u w:val="single"/>
        </w:rPr>
      </w:pPr>
    </w:p>
    <w:p w14:paraId="2B7BB8F9" w14:textId="77777777" w:rsidR="00AA6643" w:rsidRDefault="00AA6643" w:rsidP="00A34DC6">
      <w:pPr>
        <w:pStyle w:val="ListParagraph"/>
        <w:ind w:left="0"/>
        <w:jc w:val="both"/>
        <w:rPr>
          <w:b/>
          <w:u w:val="single"/>
        </w:rPr>
      </w:pPr>
    </w:p>
    <w:p w14:paraId="4473FDCD" w14:textId="51B863B4" w:rsidR="00AA6643" w:rsidRDefault="00AA6643" w:rsidP="00A34DC6">
      <w:pPr>
        <w:pStyle w:val="ListParagraph"/>
        <w:ind w:left="0"/>
        <w:jc w:val="both"/>
        <w:rPr>
          <w:b/>
        </w:rPr>
      </w:pPr>
      <w:r w:rsidRPr="00AA6643">
        <w:rPr>
          <w:b/>
          <w:u w:val="single"/>
        </w:rPr>
        <w:t>Board Report</w:t>
      </w:r>
      <w:r>
        <w:rPr>
          <w:b/>
          <w:u w:val="single"/>
        </w:rPr>
        <w:t xml:space="preserve">: </w:t>
      </w:r>
      <w:r w:rsidR="004E71B2">
        <w:rPr>
          <w:b/>
        </w:rPr>
        <w:t xml:space="preserve">Rob </w:t>
      </w:r>
      <w:r w:rsidR="00B8575A">
        <w:rPr>
          <w:b/>
        </w:rPr>
        <w:t>Martin</w:t>
      </w:r>
      <w:r w:rsidRPr="00AA6643">
        <w:rPr>
          <w:b/>
        </w:rPr>
        <w:t xml:space="preserve"> via Email</w:t>
      </w:r>
    </w:p>
    <w:p w14:paraId="3AEFFBA5" w14:textId="77777777" w:rsidR="00145DF1" w:rsidRDefault="00145DF1" w:rsidP="00145DF1">
      <w:pPr>
        <w:pStyle w:val="ListParagraph"/>
        <w:numPr>
          <w:ilvl w:val="0"/>
          <w:numId w:val="9"/>
        </w:numPr>
        <w:spacing w:after="0" w:line="240" w:lineRule="auto"/>
        <w:rPr>
          <w:b/>
          <w:bCs/>
        </w:rPr>
      </w:pPr>
      <w:r>
        <w:rPr>
          <w:b/>
          <w:bCs/>
        </w:rPr>
        <w:t xml:space="preserve">COVID-19 UPDATE:  </w:t>
      </w:r>
      <w:r>
        <w:t>In light of the changes to COVID-19 guidelines, and the decreasing case counts and hospitalizations across the province, the division will be rescinding the Administrative Procedure re: Vaccination Status and Rapid Testing, effective the end of day Friday, February 25.</w:t>
      </w:r>
    </w:p>
    <w:p w14:paraId="2395B37F" w14:textId="77777777" w:rsidR="00145DF1" w:rsidRDefault="00145DF1" w:rsidP="00145DF1">
      <w:pPr>
        <w:pStyle w:val="ListParagraph"/>
        <w:rPr>
          <w:b/>
          <w:bCs/>
        </w:rPr>
      </w:pPr>
    </w:p>
    <w:p w14:paraId="4113DEB6" w14:textId="77777777" w:rsidR="00145DF1" w:rsidRDefault="00145DF1" w:rsidP="00145DF1">
      <w:pPr>
        <w:pStyle w:val="ListParagraph"/>
        <w:numPr>
          <w:ilvl w:val="0"/>
          <w:numId w:val="9"/>
        </w:numPr>
        <w:spacing w:after="0" w:line="240" w:lineRule="auto"/>
        <w:rPr>
          <w:b/>
          <w:bCs/>
        </w:rPr>
      </w:pPr>
      <w:r>
        <w:rPr>
          <w:b/>
          <w:bCs/>
        </w:rPr>
        <w:t>Grade 7/8 Student Options Survey:</w:t>
      </w:r>
      <w:r>
        <w:t xml:space="preserve">  Students and parents of students in grades 6, 7 and 8 have been invited by school administrators to participate in a survey designed to learn more about their thoughts re: the option course choices they have.  The survey, which closes Friday, Feb 25, has 1200 responses (700 parents, 500 students) as of the morning of Feb 23.  The intent is to inform future school scheduling and the alignment of optional course choices to better meet the interest levels of students.</w:t>
      </w:r>
    </w:p>
    <w:p w14:paraId="3253C236" w14:textId="77777777" w:rsidR="00145DF1" w:rsidRDefault="00145DF1" w:rsidP="00145DF1">
      <w:pPr>
        <w:pStyle w:val="ListParagraph"/>
        <w:rPr>
          <w:b/>
          <w:bCs/>
        </w:rPr>
      </w:pPr>
    </w:p>
    <w:p w14:paraId="524E6024" w14:textId="77777777" w:rsidR="00145DF1" w:rsidRDefault="00145DF1" w:rsidP="00145DF1">
      <w:pPr>
        <w:pStyle w:val="ListParagraph"/>
        <w:numPr>
          <w:ilvl w:val="0"/>
          <w:numId w:val="9"/>
        </w:numPr>
        <w:spacing w:after="0" w:line="240" w:lineRule="auto"/>
        <w:rPr>
          <w:b/>
          <w:bCs/>
        </w:rPr>
      </w:pPr>
      <w:r>
        <w:rPr>
          <w:b/>
          <w:bCs/>
        </w:rPr>
        <w:t>2022-2023 SCHOOL YEAR CALENDAR APPROVAL:</w:t>
      </w:r>
      <w:r>
        <w:t xml:space="preserve">  Using feedback gained from school staff and school council meetings, the Board approved the 2022-2023 Calendar.  Key details include:</w:t>
      </w:r>
    </w:p>
    <w:p w14:paraId="23CB2CB5" w14:textId="77777777" w:rsidR="00145DF1" w:rsidRDefault="00145DF1" w:rsidP="00145DF1">
      <w:pPr>
        <w:pStyle w:val="ListParagraph"/>
        <w:rPr>
          <w:b/>
          <w:bCs/>
        </w:rPr>
      </w:pPr>
    </w:p>
    <w:p w14:paraId="447ED73F" w14:textId="7C43506F" w:rsidR="00145DF1" w:rsidRDefault="00145DF1" w:rsidP="00145DF1">
      <w:pPr>
        <w:pStyle w:val="ListParagraph"/>
        <w:numPr>
          <w:ilvl w:val="1"/>
          <w:numId w:val="9"/>
        </w:numPr>
        <w:spacing w:after="0" w:line="240" w:lineRule="auto"/>
      </w:pPr>
      <w:r>
        <w:t xml:space="preserve">September 30, </w:t>
      </w:r>
      <w:r w:rsidR="00975A63">
        <w:t>2022,</w:t>
      </w:r>
      <w:r>
        <w:t xml:space="preserve"> is a non-operational day, to support students and staff to participate in Truth and Reconciliation events with their neighbors in the community.</w:t>
      </w:r>
    </w:p>
    <w:p w14:paraId="51146E44" w14:textId="77777777" w:rsidR="00145DF1" w:rsidRDefault="00145DF1" w:rsidP="00145DF1">
      <w:pPr>
        <w:pStyle w:val="ListParagraph"/>
        <w:numPr>
          <w:ilvl w:val="1"/>
          <w:numId w:val="9"/>
        </w:numPr>
        <w:spacing w:after="0" w:line="240" w:lineRule="auto"/>
      </w:pPr>
      <w:r>
        <w:t xml:space="preserve">Friday, December 2 will be a regular school day for staff and students.  </w:t>
      </w:r>
    </w:p>
    <w:p w14:paraId="17D71380" w14:textId="77777777" w:rsidR="00145DF1" w:rsidRDefault="00145DF1" w:rsidP="00145DF1">
      <w:pPr>
        <w:pStyle w:val="ListParagraph"/>
        <w:numPr>
          <w:ilvl w:val="1"/>
          <w:numId w:val="9"/>
        </w:numPr>
        <w:spacing w:after="0" w:line="240" w:lineRule="auto"/>
      </w:pPr>
      <w:r>
        <w:t>Friday, December 23 will become a non-operational day and be the first day of Christmas Holidays.</w:t>
      </w:r>
    </w:p>
    <w:p w14:paraId="3113E573" w14:textId="77777777" w:rsidR="00145DF1" w:rsidRDefault="00145DF1" w:rsidP="00145DF1">
      <w:pPr>
        <w:pStyle w:val="ListParagraph"/>
        <w:numPr>
          <w:ilvl w:val="1"/>
          <w:numId w:val="9"/>
        </w:numPr>
        <w:spacing w:after="0" w:line="240" w:lineRule="auto"/>
      </w:pPr>
      <w:r>
        <w:t>The Board also passed a motion directing September 30 in future years to be a non-operational day if it falls on a typical M-F school day.</w:t>
      </w:r>
    </w:p>
    <w:p w14:paraId="63563F59" w14:textId="77777777" w:rsidR="00145DF1" w:rsidRDefault="00145DF1" w:rsidP="00145DF1"/>
    <w:p w14:paraId="7EC9199D" w14:textId="77777777" w:rsidR="00145DF1" w:rsidRDefault="00145DF1" w:rsidP="00145DF1">
      <w:pPr>
        <w:pStyle w:val="ListParagraph"/>
        <w:numPr>
          <w:ilvl w:val="0"/>
          <w:numId w:val="9"/>
        </w:numPr>
        <w:spacing w:after="0" w:line="240" w:lineRule="auto"/>
        <w:rPr>
          <w:b/>
          <w:bCs/>
        </w:rPr>
      </w:pPr>
      <w:r>
        <w:rPr>
          <w:b/>
          <w:bCs/>
        </w:rPr>
        <w:t xml:space="preserve">BOARD BUDGET DEVELOPMENT PRINCIPLES:  </w:t>
      </w:r>
      <w:r>
        <w:t>Trustees approved the principles to inform and guide the development of the school division budget for the 2022-2023 school year.  The principles will be shared with administrators who will share them with their staff and with school councils.  School councils are reminded of their advisory role and through the budget development process are encouraged to provide advice to their principals.</w:t>
      </w:r>
    </w:p>
    <w:p w14:paraId="30DC770B" w14:textId="77777777" w:rsidR="00AA6643" w:rsidRDefault="00AA6643" w:rsidP="00A34DC6">
      <w:pPr>
        <w:pStyle w:val="ListParagraph"/>
        <w:ind w:left="0"/>
        <w:jc w:val="both"/>
        <w:rPr>
          <w:b/>
          <w:u w:val="single"/>
        </w:rPr>
      </w:pPr>
    </w:p>
    <w:p w14:paraId="14CFA51C" w14:textId="77777777" w:rsidR="002D22F9" w:rsidRDefault="002D22F9" w:rsidP="00A34DC6">
      <w:pPr>
        <w:pStyle w:val="ListParagraph"/>
        <w:ind w:left="0"/>
        <w:jc w:val="both"/>
        <w:rPr>
          <w:b/>
          <w:u w:val="single"/>
        </w:rPr>
      </w:pPr>
    </w:p>
    <w:p w14:paraId="7CFDDAEA" w14:textId="77777777" w:rsidR="00AA6643" w:rsidRDefault="00AA6643" w:rsidP="00A34DC6">
      <w:pPr>
        <w:pStyle w:val="ListParagraph"/>
        <w:ind w:left="0"/>
        <w:jc w:val="both"/>
        <w:rPr>
          <w:b/>
        </w:rPr>
      </w:pPr>
      <w:r>
        <w:rPr>
          <w:b/>
          <w:u w:val="single"/>
        </w:rPr>
        <w:t>Principals Report:</w:t>
      </w:r>
      <w:r w:rsidRPr="009C2DD0">
        <w:rPr>
          <w:b/>
        </w:rPr>
        <w:t xml:space="preserve">  </w:t>
      </w:r>
      <w:r>
        <w:rPr>
          <w:b/>
        </w:rPr>
        <w:t>Jason Mestinsek</w:t>
      </w:r>
    </w:p>
    <w:p w14:paraId="2BF2521F" w14:textId="77777777" w:rsidR="00422F91" w:rsidRDefault="00422F91" w:rsidP="00A34DC6">
      <w:pPr>
        <w:jc w:val="both"/>
        <w:rPr>
          <w:b/>
          <w:bCs/>
        </w:rPr>
      </w:pPr>
      <w:r>
        <w:rPr>
          <w:b/>
          <w:bCs/>
        </w:rPr>
        <w:t>Grade 4-6 Intervention Project</w:t>
      </w:r>
    </w:p>
    <w:p w14:paraId="0A4547AE"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Funds provided for grade 4-6 literacy intervention</w:t>
      </w:r>
    </w:p>
    <w:p w14:paraId="1EDB9E94"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We’ve hired a 1.0 EA and a 0.5 teacher for 16 weeks.</w:t>
      </w:r>
    </w:p>
    <w:p w14:paraId="6A5F485D"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Focus on reading instruction in grades 4-6, phonemic awareness, leveled literacy intervention for identified students</w:t>
      </w:r>
    </w:p>
    <w:p w14:paraId="64680541" w14:textId="77777777" w:rsidR="00422F91" w:rsidRDefault="00422F91" w:rsidP="00A34DC6">
      <w:pPr>
        <w:jc w:val="both"/>
      </w:pPr>
    </w:p>
    <w:p w14:paraId="059E76EB" w14:textId="77777777" w:rsidR="00422F91" w:rsidRDefault="00422F91" w:rsidP="00A34DC6">
      <w:pPr>
        <w:jc w:val="both"/>
        <w:rPr>
          <w:b/>
          <w:bCs/>
        </w:rPr>
      </w:pPr>
      <w:r>
        <w:rPr>
          <w:b/>
          <w:bCs/>
        </w:rPr>
        <w:t>Additional Support for K-3 Literacy/Numeracy Intervention</w:t>
      </w:r>
    </w:p>
    <w:p w14:paraId="2B44C2DB"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Additional 0.5 EA allocation – will hire ASAP</w:t>
      </w:r>
    </w:p>
    <w:p w14:paraId="07F408DB" w14:textId="77777777" w:rsidR="00422F91" w:rsidRDefault="00422F91" w:rsidP="00A34DC6">
      <w:pPr>
        <w:jc w:val="both"/>
      </w:pPr>
    </w:p>
    <w:p w14:paraId="38045D00" w14:textId="77777777" w:rsidR="00422F91" w:rsidRDefault="00422F91" w:rsidP="00A34DC6">
      <w:pPr>
        <w:jc w:val="both"/>
        <w:rPr>
          <w:b/>
          <w:bCs/>
        </w:rPr>
      </w:pPr>
      <w:r>
        <w:rPr>
          <w:b/>
          <w:bCs/>
        </w:rPr>
        <w:t>Alberta Education Assurance Surveys</w:t>
      </w:r>
    </w:p>
    <w:p w14:paraId="1A709F9F"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Process is underway</w:t>
      </w:r>
    </w:p>
    <w:p w14:paraId="6DA84956"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Grade 4 parents</w:t>
      </w:r>
    </w:p>
    <w:p w14:paraId="6C125962"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Grade4 students</w:t>
      </w:r>
    </w:p>
    <w:p w14:paraId="16FBE93C"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Random sampling of parents by Alberta Education</w:t>
      </w:r>
    </w:p>
    <w:p w14:paraId="592F542C"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All teaching staff</w:t>
      </w:r>
    </w:p>
    <w:p w14:paraId="07BD10BA" w14:textId="77777777" w:rsidR="00422F91" w:rsidRDefault="00422F91" w:rsidP="00A34DC6">
      <w:pPr>
        <w:jc w:val="both"/>
      </w:pPr>
    </w:p>
    <w:p w14:paraId="7B3762E5" w14:textId="77777777" w:rsidR="00422F91" w:rsidRDefault="00422F91" w:rsidP="00A34DC6">
      <w:pPr>
        <w:jc w:val="both"/>
        <w:rPr>
          <w:b/>
          <w:bCs/>
        </w:rPr>
      </w:pPr>
      <w:r>
        <w:rPr>
          <w:b/>
          <w:bCs/>
        </w:rPr>
        <w:t>KinderPAL Programming 2022-2023</w:t>
      </w:r>
    </w:p>
    <w:p w14:paraId="16D9D54B"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We are hoping to offer KinderPAL programming next year</w:t>
      </w:r>
    </w:p>
    <w:p w14:paraId="3DD85984"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ECS students attend everyday</w:t>
      </w:r>
    </w:p>
    <w:p w14:paraId="2FEEEA6E"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Half day of programming provided by KinderPAL staff (not certified teachers, play based)</w:t>
      </w:r>
    </w:p>
    <w:p w14:paraId="7BA450C1"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May not know for sure until June depending on registrations</w:t>
      </w:r>
    </w:p>
    <w:p w14:paraId="69BAF14D" w14:textId="77777777" w:rsidR="00422F91" w:rsidRDefault="00422F91" w:rsidP="00A34DC6">
      <w:pPr>
        <w:jc w:val="both"/>
      </w:pPr>
    </w:p>
    <w:p w14:paraId="43C7F41C" w14:textId="77777777" w:rsidR="00422F91" w:rsidRDefault="00422F91" w:rsidP="00A34DC6">
      <w:pPr>
        <w:jc w:val="both"/>
        <w:rPr>
          <w:b/>
          <w:bCs/>
        </w:rPr>
      </w:pPr>
      <w:r>
        <w:rPr>
          <w:b/>
          <w:bCs/>
        </w:rPr>
        <w:t>Restrictions Removal</w:t>
      </w:r>
    </w:p>
    <w:p w14:paraId="68ECA78B"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Staff and students are adjusting to removal of restrictions</w:t>
      </w:r>
    </w:p>
    <w:p w14:paraId="59E46360"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Very positive so far</w:t>
      </w:r>
    </w:p>
    <w:p w14:paraId="29C53896"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Planning a gradual return to “pre-COVID” programs and activities</w:t>
      </w:r>
    </w:p>
    <w:p w14:paraId="0E189CC0"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Had initial discussion with staff at March staff meeting – will continue sanitation and orderly exit/entry procedures</w:t>
      </w:r>
    </w:p>
    <w:p w14:paraId="61422573" w14:textId="77777777" w:rsidR="00422F91" w:rsidRDefault="00422F91" w:rsidP="00A34DC6">
      <w:pPr>
        <w:pStyle w:val="ListParagraph"/>
        <w:widowControl w:val="0"/>
        <w:numPr>
          <w:ilvl w:val="0"/>
          <w:numId w:val="5"/>
        </w:numPr>
        <w:autoSpaceDE w:val="0"/>
        <w:autoSpaceDN w:val="0"/>
        <w:spacing w:after="0" w:line="211" w:lineRule="exact"/>
        <w:contextualSpacing w:val="0"/>
        <w:jc w:val="both"/>
      </w:pPr>
      <w:r>
        <w:t>Will have an “in person” assembly in the gym on March 23</w:t>
      </w:r>
      <w:r>
        <w:rPr>
          <w:vertAlign w:val="superscript"/>
        </w:rPr>
        <w:t>rd</w:t>
      </w:r>
      <w:r>
        <w:t>.</w:t>
      </w:r>
    </w:p>
    <w:p w14:paraId="41A3935B" w14:textId="77777777" w:rsidR="00422F91" w:rsidRDefault="00422F91" w:rsidP="00A34DC6">
      <w:pPr>
        <w:pStyle w:val="ListParagraph"/>
        <w:ind w:left="1080"/>
        <w:jc w:val="both"/>
      </w:pPr>
    </w:p>
    <w:p w14:paraId="3B58D716" w14:textId="77777777" w:rsidR="00422F91" w:rsidRDefault="00422F91" w:rsidP="00A34DC6">
      <w:pPr>
        <w:jc w:val="both"/>
        <w:rPr>
          <w:b/>
          <w:bCs/>
        </w:rPr>
      </w:pPr>
      <w:r>
        <w:rPr>
          <w:b/>
          <w:bCs/>
        </w:rPr>
        <w:t>Indigenous Youth Conference</w:t>
      </w:r>
    </w:p>
    <w:p w14:paraId="5A403657" w14:textId="77777777" w:rsidR="00422F91" w:rsidRDefault="00422F91" w:rsidP="00A34DC6">
      <w:pPr>
        <w:pStyle w:val="ListParagraph"/>
        <w:widowControl w:val="0"/>
        <w:numPr>
          <w:ilvl w:val="0"/>
          <w:numId w:val="6"/>
        </w:numPr>
        <w:autoSpaceDE w:val="0"/>
        <w:autoSpaceDN w:val="0"/>
        <w:spacing w:after="0" w:line="211" w:lineRule="exact"/>
        <w:contextualSpacing w:val="0"/>
        <w:jc w:val="both"/>
      </w:pPr>
      <w:r>
        <w:t>Happened today for Grade 6 students</w:t>
      </w:r>
    </w:p>
    <w:p w14:paraId="6C718F27" w14:textId="77777777" w:rsidR="00422F91" w:rsidRDefault="00422F91" w:rsidP="00A34DC6">
      <w:pPr>
        <w:pStyle w:val="ListParagraph"/>
        <w:widowControl w:val="0"/>
        <w:numPr>
          <w:ilvl w:val="0"/>
          <w:numId w:val="6"/>
        </w:numPr>
        <w:autoSpaceDE w:val="0"/>
        <w:autoSpaceDN w:val="0"/>
        <w:spacing w:after="0" w:line="211" w:lineRule="exact"/>
        <w:contextualSpacing w:val="0"/>
        <w:jc w:val="both"/>
      </w:pPr>
      <w:r>
        <w:t xml:space="preserve">Bannock, crafts, dancing, </w:t>
      </w:r>
      <w:proofErr w:type="gramStart"/>
      <w:r>
        <w:t>yoga</w:t>
      </w:r>
      <w:proofErr w:type="gramEnd"/>
      <w:r>
        <w:t xml:space="preserve"> and keynote speakers</w:t>
      </w:r>
    </w:p>
    <w:p w14:paraId="5B8DCC6B" w14:textId="77777777" w:rsidR="00422F91" w:rsidRDefault="00422F91" w:rsidP="00A34DC6">
      <w:pPr>
        <w:jc w:val="both"/>
      </w:pPr>
    </w:p>
    <w:p w14:paraId="69E80B72" w14:textId="77777777" w:rsidR="00422F91" w:rsidRDefault="00422F91" w:rsidP="00A34DC6">
      <w:pPr>
        <w:jc w:val="both"/>
        <w:rPr>
          <w:b/>
          <w:bCs/>
        </w:rPr>
      </w:pPr>
      <w:r>
        <w:rPr>
          <w:b/>
          <w:bCs/>
        </w:rPr>
        <w:t>Report Cards/PTIs</w:t>
      </w:r>
    </w:p>
    <w:p w14:paraId="060C07CF" w14:textId="77777777" w:rsidR="00422F91" w:rsidRDefault="00422F91" w:rsidP="00A34DC6">
      <w:pPr>
        <w:pStyle w:val="ListParagraph"/>
        <w:widowControl w:val="0"/>
        <w:numPr>
          <w:ilvl w:val="0"/>
          <w:numId w:val="6"/>
        </w:numPr>
        <w:autoSpaceDE w:val="0"/>
        <w:autoSpaceDN w:val="0"/>
        <w:spacing w:after="0" w:line="211" w:lineRule="exact"/>
        <w:contextualSpacing w:val="0"/>
        <w:jc w:val="both"/>
        <w:rPr>
          <w:b/>
          <w:bCs/>
        </w:rPr>
      </w:pPr>
      <w:r>
        <w:t>Report cards will be printed, sent home March 21</w:t>
      </w:r>
      <w:r>
        <w:rPr>
          <w:vertAlign w:val="superscript"/>
        </w:rPr>
        <w:t>st</w:t>
      </w:r>
      <w:r>
        <w:t>.</w:t>
      </w:r>
    </w:p>
    <w:p w14:paraId="16943930" w14:textId="77777777" w:rsidR="00422F91" w:rsidRDefault="00422F91" w:rsidP="00A34DC6">
      <w:pPr>
        <w:pStyle w:val="ListParagraph"/>
        <w:widowControl w:val="0"/>
        <w:numPr>
          <w:ilvl w:val="0"/>
          <w:numId w:val="6"/>
        </w:numPr>
        <w:autoSpaceDE w:val="0"/>
        <w:autoSpaceDN w:val="0"/>
        <w:spacing w:after="0" w:line="211" w:lineRule="exact"/>
        <w:contextualSpacing w:val="0"/>
        <w:jc w:val="both"/>
        <w:rPr>
          <w:b/>
          <w:bCs/>
        </w:rPr>
      </w:pPr>
      <w:r>
        <w:t>PTIs – Wed. March 23 4-7 PM, Thurs. March 24</w:t>
      </w:r>
      <w:r>
        <w:rPr>
          <w:vertAlign w:val="superscript"/>
        </w:rPr>
        <w:t>th</w:t>
      </w:r>
      <w:r>
        <w:t>, 5-8 PM</w:t>
      </w:r>
    </w:p>
    <w:p w14:paraId="4F62A7A0" w14:textId="77777777" w:rsidR="00422F91" w:rsidRDefault="00422F91" w:rsidP="00A34DC6">
      <w:pPr>
        <w:pStyle w:val="ListParagraph"/>
        <w:widowControl w:val="0"/>
        <w:numPr>
          <w:ilvl w:val="0"/>
          <w:numId w:val="6"/>
        </w:numPr>
        <w:autoSpaceDE w:val="0"/>
        <w:autoSpaceDN w:val="0"/>
        <w:spacing w:after="0" w:line="211" w:lineRule="exact"/>
        <w:contextualSpacing w:val="0"/>
        <w:jc w:val="both"/>
        <w:rPr>
          <w:b/>
          <w:bCs/>
        </w:rPr>
      </w:pPr>
      <w:r>
        <w:t>One evening will be phone interviews, in-person the other evening.</w:t>
      </w:r>
    </w:p>
    <w:p w14:paraId="16C58004" w14:textId="77777777" w:rsidR="00422F91" w:rsidRDefault="00422F91" w:rsidP="00A34DC6">
      <w:pPr>
        <w:jc w:val="both"/>
        <w:rPr>
          <w:b/>
          <w:bCs/>
        </w:rPr>
      </w:pPr>
    </w:p>
    <w:p w14:paraId="31CCD998" w14:textId="77777777" w:rsidR="00422F91" w:rsidRPr="00422F91" w:rsidRDefault="00422F91" w:rsidP="00A34DC6">
      <w:pPr>
        <w:pStyle w:val="paragraph"/>
        <w:spacing w:before="0" w:beforeAutospacing="0" w:after="0" w:afterAutospacing="0"/>
        <w:jc w:val="both"/>
        <w:textAlignment w:val="baseline"/>
        <w:rPr>
          <w:rFonts w:ascii="Segoe UI" w:hAnsi="Segoe UI" w:cs="Segoe UI"/>
          <w:sz w:val="18"/>
          <w:szCs w:val="18"/>
        </w:rPr>
      </w:pPr>
      <w:r w:rsidRPr="00422F91">
        <w:rPr>
          <w:rStyle w:val="normaltextrun"/>
          <w:rFonts w:ascii="Arial" w:hAnsi="Arial" w:cs="Arial"/>
        </w:rPr>
        <w:t>March 9</w:t>
      </w:r>
      <w:r w:rsidRPr="00422F91">
        <w:rPr>
          <w:rStyle w:val="normaltextrun"/>
          <w:rFonts w:ascii="Arial" w:hAnsi="Arial" w:cs="Arial"/>
          <w:sz w:val="17"/>
          <w:szCs w:val="17"/>
          <w:vertAlign w:val="superscript"/>
        </w:rPr>
        <w:t>th</w:t>
      </w:r>
      <w:r w:rsidRPr="00422F91">
        <w:rPr>
          <w:rStyle w:val="normaltextrun"/>
          <w:rFonts w:ascii="Arial" w:hAnsi="Arial" w:cs="Arial"/>
        </w:rPr>
        <w:t xml:space="preserve"> – Last day for fundraising for Jump Rope for Heart</w:t>
      </w:r>
      <w:r w:rsidRPr="00422F91">
        <w:rPr>
          <w:rStyle w:val="eop"/>
          <w:rFonts w:ascii="Arial" w:hAnsi="Arial" w:cs="Arial"/>
        </w:rPr>
        <w:t> </w:t>
      </w:r>
    </w:p>
    <w:p w14:paraId="1AC46248" w14:textId="77777777" w:rsidR="00422F91" w:rsidRPr="00422F91" w:rsidRDefault="00422F91" w:rsidP="00A34DC6">
      <w:pPr>
        <w:pStyle w:val="paragraph"/>
        <w:spacing w:before="0" w:beforeAutospacing="0" w:after="0" w:afterAutospacing="0"/>
        <w:jc w:val="both"/>
        <w:textAlignment w:val="baseline"/>
        <w:rPr>
          <w:rFonts w:ascii="Segoe UI" w:hAnsi="Segoe UI" w:cs="Segoe UI"/>
          <w:sz w:val="18"/>
          <w:szCs w:val="18"/>
        </w:rPr>
      </w:pPr>
      <w:r w:rsidRPr="00422F91">
        <w:rPr>
          <w:rStyle w:val="normaltextrun"/>
          <w:rFonts w:ascii="Arial" w:hAnsi="Arial" w:cs="Arial"/>
        </w:rPr>
        <w:t>March 10</w:t>
      </w:r>
      <w:r w:rsidRPr="00422F91">
        <w:rPr>
          <w:rStyle w:val="normaltextrun"/>
          <w:rFonts w:ascii="Arial" w:hAnsi="Arial" w:cs="Arial"/>
          <w:sz w:val="17"/>
          <w:szCs w:val="17"/>
          <w:vertAlign w:val="superscript"/>
        </w:rPr>
        <w:t>th</w:t>
      </w:r>
      <w:r w:rsidRPr="00422F91">
        <w:rPr>
          <w:rStyle w:val="normaltextrun"/>
          <w:rFonts w:ascii="Arial" w:hAnsi="Arial" w:cs="Arial"/>
        </w:rPr>
        <w:t xml:space="preserve"> –11</w:t>
      </w:r>
      <w:r w:rsidRPr="00422F91">
        <w:rPr>
          <w:rStyle w:val="normaltextrun"/>
          <w:rFonts w:ascii="Arial" w:hAnsi="Arial" w:cs="Arial"/>
          <w:sz w:val="17"/>
          <w:szCs w:val="17"/>
          <w:vertAlign w:val="superscript"/>
        </w:rPr>
        <w:t>th</w:t>
      </w:r>
      <w:r w:rsidRPr="00422F91">
        <w:rPr>
          <w:rStyle w:val="normaltextrun"/>
          <w:rFonts w:ascii="Arial" w:hAnsi="Arial" w:cs="Arial"/>
        </w:rPr>
        <w:t xml:space="preserve"> – Teachers Convention</w:t>
      </w:r>
      <w:r w:rsidRPr="00422F91">
        <w:rPr>
          <w:rStyle w:val="eop"/>
          <w:rFonts w:ascii="Arial" w:hAnsi="Arial" w:cs="Arial"/>
        </w:rPr>
        <w:t> </w:t>
      </w:r>
    </w:p>
    <w:p w14:paraId="7AFB1143" w14:textId="77777777" w:rsidR="00422F91" w:rsidRPr="00422F91" w:rsidRDefault="00422F91" w:rsidP="00A34DC6">
      <w:pPr>
        <w:pStyle w:val="paragraph"/>
        <w:spacing w:before="0" w:beforeAutospacing="0" w:after="0" w:afterAutospacing="0"/>
        <w:jc w:val="both"/>
        <w:textAlignment w:val="baseline"/>
        <w:rPr>
          <w:rFonts w:ascii="Segoe UI" w:hAnsi="Segoe UI" w:cs="Segoe UI"/>
          <w:sz w:val="18"/>
          <w:szCs w:val="18"/>
        </w:rPr>
      </w:pPr>
      <w:r w:rsidRPr="00422F91">
        <w:rPr>
          <w:rStyle w:val="normaltextrun"/>
          <w:rFonts w:ascii="Arial" w:hAnsi="Arial" w:cs="Arial"/>
        </w:rPr>
        <w:lastRenderedPageBreak/>
        <w:t>March 17</w:t>
      </w:r>
      <w:r w:rsidRPr="00422F91">
        <w:rPr>
          <w:rStyle w:val="normaltextrun"/>
          <w:rFonts w:ascii="Arial" w:hAnsi="Arial" w:cs="Arial"/>
          <w:sz w:val="17"/>
          <w:szCs w:val="17"/>
          <w:vertAlign w:val="superscript"/>
        </w:rPr>
        <w:t>th</w:t>
      </w:r>
      <w:r w:rsidRPr="00422F91">
        <w:rPr>
          <w:rStyle w:val="normaltextrun"/>
          <w:rFonts w:ascii="Arial" w:hAnsi="Arial" w:cs="Arial"/>
        </w:rPr>
        <w:t xml:space="preserve"> – </w:t>
      </w:r>
      <w:r w:rsidRPr="00422F91">
        <w:rPr>
          <w:rStyle w:val="normaltextrun"/>
          <w:rFonts w:ascii="Arial" w:hAnsi="Arial" w:cs="Arial"/>
          <w:color w:val="000000"/>
          <w:shd w:val="clear" w:color="auto" w:fill="00FF00"/>
        </w:rPr>
        <w:t>GREEN</w:t>
      </w:r>
      <w:r w:rsidRPr="00422F91">
        <w:rPr>
          <w:rStyle w:val="normaltextrun"/>
          <w:rFonts w:ascii="Arial" w:hAnsi="Arial" w:cs="Arial"/>
        </w:rPr>
        <w:t xml:space="preserve"> day!</w:t>
      </w:r>
      <w:r w:rsidRPr="00422F91">
        <w:rPr>
          <w:rStyle w:val="eop"/>
          <w:rFonts w:ascii="Arial" w:hAnsi="Arial" w:cs="Arial"/>
        </w:rPr>
        <w:t> </w:t>
      </w:r>
    </w:p>
    <w:p w14:paraId="0CD21E85" w14:textId="77777777" w:rsidR="00422F91" w:rsidRPr="00422F91" w:rsidRDefault="00422F91" w:rsidP="00A34DC6">
      <w:pPr>
        <w:pStyle w:val="paragraph"/>
        <w:spacing w:before="0" w:beforeAutospacing="0" w:after="0" w:afterAutospacing="0"/>
        <w:jc w:val="both"/>
        <w:textAlignment w:val="baseline"/>
        <w:rPr>
          <w:rStyle w:val="eop"/>
          <w:rFonts w:ascii="Arial" w:hAnsi="Arial" w:cs="Arial"/>
        </w:rPr>
      </w:pPr>
      <w:r w:rsidRPr="00422F91">
        <w:rPr>
          <w:rStyle w:val="normaltextrun"/>
          <w:rFonts w:ascii="Arial" w:hAnsi="Arial" w:cs="Arial"/>
        </w:rPr>
        <w:t>March 18</w:t>
      </w:r>
      <w:r w:rsidRPr="00422F91">
        <w:rPr>
          <w:rStyle w:val="normaltextrun"/>
          <w:rFonts w:ascii="Arial" w:hAnsi="Arial" w:cs="Arial"/>
          <w:sz w:val="17"/>
          <w:szCs w:val="17"/>
          <w:vertAlign w:val="superscript"/>
        </w:rPr>
        <w:t>th</w:t>
      </w:r>
      <w:r w:rsidRPr="00422F91">
        <w:rPr>
          <w:rStyle w:val="normaltextrun"/>
          <w:rFonts w:ascii="Arial" w:hAnsi="Arial" w:cs="Arial"/>
        </w:rPr>
        <w:t xml:space="preserve"> – PL Day</w:t>
      </w:r>
      <w:r w:rsidRPr="00422F91">
        <w:rPr>
          <w:rStyle w:val="eop"/>
          <w:rFonts w:ascii="Arial" w:hAnsi="Arial" w:cs="Arial"/>
        </w:rPr>
        <w:t> </w:t>
      </w:r>
    </w:p>
    <w:p w14:paraId="73E98C6F" w14:textId="77777777" w:rsidR="00422F91" w:rsidRPr="00422F91" w:rsidRDefault="00422F91" w:rsidP="00A34DC6">
      <w:pPr>
        <w:pStyle w:val="paragraph"/>
        <w:spacing w:before="0" w:beforeAutospacing="0" w:after="0" w:afterAutospacing="0"/>
        <w:jc w:val="both"/>
        <w:textAlignment w:val="baseline"/>
        <w:rPr>
          <w:rFonts w:ascii="Segoe UI" w:hAnsi="Segoe UI" w:cs="Segoe UI"/>
          <w:sz w:val="18"/>
          <w:szCs w:val="18"/>
        </w:rPr>
      </w:pPr>
      <w:r w:rsidRPr="00422F91">
        <w:rPr>
          <w:rStyle w:val="eop"/>
          <w:rFonts w:ascii="Arial" w:hAnsi="Arial" w:cs="Arial"/>
        </w:rPr>
        <w:t>March 21</w:t>
      </w:r>
      <w:r w:rsidRPr="00422F91">
        <w:rPr>
          <w:rStyle w:val="eop"/>
          <w:rFonts w:ascii="Arial" w:hAnsi="Arial" w:cs="Arial"/>
          <w:vertAlign w:val="superscript"/>
        </w:rPr>
        <w:t>st</w:t>
      </w:r>
      <w:r w:rsidRPr="00422F91">
        <w:rPr>
          <w:rStyle w:val="eop"/>
          <w:rFonts w:ascii="Arial" w:hAnsi="Arial" w:cs="Arial"/>
        </w:rPr>
        <w:t xml:space="preserve"> – Report Cards Sent Home with Students</w:t>
      </w:r>
    </w:p>
    <w:p w14:paraId="61BD8066" w14:textId="77777777" w:rsidR="00422F91" w:rsidRPr="00422F91" w:rsidRDefault="00422F91" w:rsidP="00A34DC6">
      <w:pPr>
        <w:pStyle w:val="paragraph"/>
        <w:spacing w:before="0" w:beforeAutospacing="0" w:after="0" w:afterAutospacing="0"/>
        <w:jc w:val="both"/>
        <w:textAlignment w:val="baseline"/>
        <w:rPr>
          <w:rFonts w:ascii="Segoe UI" w:hAnsi="Segoe UI" w:cs="Segoe UI"/>
          <w:sz w:val="18"/>
          <w:szCs w:val="18"/>
        </w:rPr>
      </w:pPr>
      <w:r w:rsidRPr="00422F91">
        <w:rPr>
          <w:rStyle w:val="normaltextrun"/>
          <w:rFonts w:ascii="Arial" w:hAnsi="Arial" w:cs="Arial"/>
        </w:rPr>
        <w:t>March 23</w:t>
      </w:r>
      <w:r w:rsidRPr="00422F91">
        <w:rPr>
          <w:rStyle w:val="normaltextrun"/>
          <w:rFonts w:ascii="Arial" w:hAnsi="Arial" w:cs="Arial"/>
          <w:sz w:val="17"/>
          <w:szCs w:val="17"/>
          <w:vertAlign w:val="superscript"/>
        </w:rPr>
        <w:t>rd</w:t>
      </w:r>
      <w:r w:rsidRPr="00422F91">
        <w:rPr>
          <w:rStyle w:val="normaltextrun"/>
          <w:rFonts w:ascii="Arial" w:hAnsi="Arial" w:cs="Arial"/>
        </w:rPr>
        <w:t xml:space="preserve"> – PTI 5-8pm</w:t>
      </w:r>
      <w:r w:rsidRPr="00422F91">
        <w:rPr>
          <w:rStyle w:val="eop"/>
          <w:rFonts w:ascii="Arial" w:hAnsi="Arial" w:cs="Arial"/>
        </w:rPr>
        <w:t> </w:t>
      </w:r>
    </w:p>
    <w:p w14:paraId="3DF3AF7B" w14:textId="77777777" w:rsidR="00422F91" w:rsidRPr="00422F91" w:rsidRDefault="00422F91" w:rsidP="00A34DC6">
      <w:pPr>
        <w:pStyle w:val="paragraph"/>
        <w:spacing w:before="0" w:beforeAutospacing="0" w:after="0" w:afterAutospacing="0"/>
        <w:jc w:val="both"/>
        <w:textAlignment w:val="baseline"/>
        <w:rPr>
          <w:rFonts w:ascii="Segoe UI" w:hAnsi="Segoe UI" w:cs="Segoe UI"/>
          <w:sz w:val="18"/>
          <w:szCs w:val="18"/>
        </w:rPr>
      </w:pPr>
      <w:r w:rsidRPr="00422F91">
        <w:rPr>
          <w:rStyle w:val="normaltextrun"/>
          <w:rFonts w:ascii="Arial" w:hAnsi="Arial" w:cs="Arial"/>
        </w:rPr>
        <w:t>March 24</w:t>
      </w:r>
      <w:r w:rsidRPr="00422F91">
        <w:rPr>
          <w:rStyle w:val="normaltextrun"/>
          <w:rFonts w:ascii="Arial" w:hAnsi="Arial" w:cs="Arial"/>
          <w:sz w:val="17"/>
          <w:szCs w:val="17"/>
          <w:vertAlign w:val="superscript"/>
        </w:rPr>
        <w:t>th</w:t>
      </w:r>
      <w:r w:rsidRPr="00422F91">
        <w:rPr>
          <w:rStyle w:val="normaltextrun"/>
          <w:rFonts w:ascii="Arial" w:hAnsi="Arial" w:cs="Arial"/>
        </w:rPr>
        <w:t xml:space="preserve"> – PTI 4-7pm</w:t>
      </w:r>
      <w:r w:rsidRPr="00422F91">
        <w:rPr>
          <w:rStyle w:val="eop"/>
          <w:rFonts w:ascii="Arial" w:hAnsi="Arial" w:cs="Arial"/>
        </w:rPr>
        <w:t> </w:t>
      </w:r>
    </w:p>
    <w:p w14:paraId="489FE723" w14:textId="77777777" w:rsidR="00422F91" w:rsidRPr="00422F91" w:rsidRDefault="00422F91" w:rsidP="00A34DC6">
      <w:pPr>
        <w:pStyle w:val="paragraph"/>
        <w:spacing w:before="0" w:beforeAutospacing="0" w:after="0" w:afterAutospacing="0"/>
        <w:jc w:val="both"/>
        <w:textAlignment w:val="baseline"/>
        <w:rPr>
          <w:rStyle w:val="eop"/>
          <w:rFonts w:ascii="Segoe UI Emoji" w:hAnsi="Segoe UI Emoji"/>
        </w:rPr>
      </w:pPr>
      <w:r w:rsidRPr="00422F91">
        <w:rPr>
          <w:rStyle w:val="normaltextrun"/>
          <w:rFonts w:ascii="Arial" w:hAnsi="Arial" w:cs="Arial"/>
        </w:rPr>
        <w:t>March 28</w:t>
      </w:r>
      <w:r w:rsidRPr="00422F91">
        <w:rPr>
          <w:rStyle w:val="normaltextrun"/>
          <w:rFonts w:ascii="Arial" w:hAnsi="Arial" w:cs="Arial"/>
          <w:sz w:val="17"/>
          <w:szCs w:val="17"/>
          <w:vertAlign w:val="superscript"/>
        </w:rPr>
        <w:t>th</w:t>
      </w:r>
      <w:r w:rsidRPr="00422F91">
        <w:rPr>
          <w:rStyle w:val="normaltextrun"/>
          <w:rFonts w:ascii="Arial" w:hAnsi="Arial" w:cs="Arial"/>
        </w:rPr>
        <w:t xml:space="preserve"> – Spring Break </w:t>
      </w:r>
      <w:r w:rsidRPr="00422F91">
        <w:rPr>
          <w:rStyle w:val="normaltextrun"/>
          <w:rFonts w:ascii="Segoe UI Emoji" w:hAnsi="Segoe UI Emoji" w:cs="Segoe UI Emoji"/>
        </w:rPr>
        <w:t>😊</w:t>
      </w:r>
      <w:r w:rsidRPr="00422F91">
        <w:rPr>
          <w:rStyle w:val="eop"/>
          <w:rFonts w:ascii="Segoe UI Emoji" w:hAnsi="Segoe UI Emoji"/>
        </w:rPr>
        <w:t> </w:t>
      </w:r>
    </w:p>
    <w:p w14:paraId="3973014F" w14:textId="77777777" w:rsidR="00422F91" w:rsidRPr="00422F91" w:rsidRDefault="00422F91" w:rsidP="00A34DC6">
      <w:pPr>
        <w:pStyle w:val="paragraph"/>
        <w:spacing w:before="0" w:beforeAutospacing="0" w:after="0" w:afterAutospacing="0"/>
        <w:jc w:val="both"/>
        <w:textAlignment w:val="baseline"/>
        <w:rPr>
          <w:rFonts w:ascii="Segoe UI" w:hAnsi="Segoe UI" w:cs="Segoe UI"/>
          <w:sz w:val="18"/>
          <w:szCs w:val="18"/>
        </w:rPr>
      </w:pPr>
      <w:r w:rsidRPr="00422F91">
        <w:rPr>
          <w:rStyle w:val="eop"/>
          <w:rFonts w:ascii="Segoe UI Emoji" w:hAnsi="Segoe UI Emoji"/>
        </w:rPr>
        <w:t>April 4</w:t>
      </w:r>
      <w:r w:rsidRPr="00422F91">
        <w:rPr>
          <w:rStyle w:val="eop"/>
          <w:rFonts w:ascii="Segoe UI Emoji" w:hAnsi="Segoe UI Emoji"/>
          <w:vertAlign w:val="superscript"/>
        </w:rPr>
        <w:t>th</w:t>
      </w:r>
      <w:r w:rsidRPr="00422F91">
        <w:rPr>
          <w:rStyle w:val="eop"/>
          <w:rFonts w:ascii="Segoe UI Emoji" w:hAnsi="Segoe UI Emoji"/>
        </w:rPr>
        <w:t xml:space="preserve"> – Classes resume</w:t>
      </w:r>
    </w:p>
    <w:p w14:paraId="31C4489B" w14:textId="77777777" w:rsidR="00A41819" w:rsidRPr="00422F91" w:rsidRDefault="00A41819" w:rsidP="00A34DC6">
      <w:pPr>
        <w:pStyle w:val="ListParagraph"/>
        <w:jc w:val="both"/>
        <w:rPr>
          <w:lang w:val="en-US"/>
        </w:rPr>
      </w:pPr>
    </w:p>
    <w:p w14:paraId="5222370D" w14:textId="77777777" w:rsidR="00650135" w:rsidRPr="00650135" w:rsidRDefault="0093315A" w:rsidP="00A34DC6">
      <w:pPr>
        <w:pStyle w:val="ListParagraph"/>
        <w:ind w:left="0"/>
        <w:jc w:val="both"/>
      </w:pPr>
      <w:r>
        <w:t xml:space="preserve"> </w:t>
      </w:r>
    </w:p>
    <w:p w14:paraId="05A6D846" w14:textId="77777777" w:rsidR="009C2DD0" w:rsidRDefault="00C16954" w:rsidP="00A34DC6">
      <w:pPr>
        <w:pStyle w:val="ListParagraph"/>
        <w:ind w:left="0"/>
        <w:jc w:val="both"/>
        <w:rPr>
          <w:b/>
          <w:u w:val="single"/>
        </w:rPr>
      </w:pPr>
      <w:r>
        <w:rPr>
          <w:b/>
          <w:u w:val="single"/>
        </w:rPr>
        <w:t>Business</w:t>
      </w:r>
    </w:p>
    <w:p w14:paraId="4BD74D50" w14:textId="77777777" w:rsidR="004E4F3E" w:rsidRDefault="004E4F3E" w:rsidP="00A34DC6">
      <w:pPr>
        <w:tabs>
          <w:tab w:val="right" w:pos="9360"/>
        </w:tabs>
        <w:spacing w:line="256" w:lineRule="auto"/>
        <w:ind w:left="720"/>
        <w:jc w:val="both"/>
        <w:rPr>
          <w:rFonts w:cstheme="minorHAnsi"/>
        </w:rPr>
      </w:pPr>
      <w:r w:rsidRPr="001D7173">
        <w:rPr>
          <w:rFonts w:cstheme="minorHAnsi"/>
        </w:rPr>
        <w:t xml:space="preserve">Sensory Pathway: has everything been ordered? </w:t>
      </w:r>
    </w:p>
    <w:p w14:paraId="0C473357" w14:textId="6DE0AC0C" w:rsidR="00145DF1" w:rsidRPr="000549C2" w:rsidRDefault="000549C2" w:rsidP="00A34DC6">
      <w:pPr>
        <w:tabs>
          <w:tab w:val="right" w:pos="9360"/>
        </w:tabs>
        <w:spacing w:line="256" w:lineRule="auto"/>
        <w:ind w:left="720"/>
        <w:jc w:val="both"/>
        <w:rPr>
          <w:rFonts w:cstheme="minorHAnsi"/>
          <w:b/>
          <w:bCs/>
        </w:rPr>
      </w:pPr>
      <w:r>
        <w:rPr>
          <w:rFonts w:cstheme="minorHAnsi"/>
          <w:b/>
          <w:bCs/>
        </w:rPr>
        <w:t>Credit card compromised, waiting on new one</w:t>
      </w:r>
      <w:r w:rsidR="00E738BE">
        <w:rPr>
          <w:rFonts w:cstheme="minorHAnsi"/>
          <w:b/>
          <w:bCs/>
        </w:rPr>
        <w:t xml:space="preserve"> for ordering</w:t>
      </w:r>
    </w:p>
    <w:p w14:paraId="1DBDCCD5" w14:textId="77777777" w:rsidR="004E4F3E" w:rsidRDefault="004E4F3E" w:rsidP="00A34DC6">
      <w:pPr>
        <w:tabs>
          <w:tab w:val="right" w:pos="9360"/>
        </w:tabs>
        <w:spacing w:line="256" w:lineRule="auto"/>
        <w:ind w:left="720"/>
        <w:jc w:val="both"/>
        <w:rPr>
          <w:rFonts w:cstheme="minorHAnsi"/>
        </w:rPr>
      </w:pPr>
      <w:r w:rsidRPr="001D7173">
        <w:rPr>
          <w:rFonts w:cstheme="minorHAnsi"/>
        </w:rPr>
        <w:t>Formation of a fundraising society update</w:t>
      </w:r>
    </w:p>
    <w:p w14:paraId="124DFD9E" w14:textId="5B6EE952" w:rsidR="000549C2" w:rsidRPr="006E3D4F" w:rsidRDefault="003610BC" w:rsidP="00A34DC6">
      <w:pPr>
        <w:tabs>
          <w:tab w:val="right" w:pos="9360"/>
        </w:tabs>
        <w:spacing w:line="256" w:lineRule="auto"/>
        <w:ind w:left="720"/>
        <w:jc w:val="both"/>
        <w:rPr>
          <w:rFonts w:cstheme="minorHAnsi"/>
        </w:rPr>
      </w:pPr>
      <w:r>
        <w:rPr>
          <w:rFonts w:cstheme="minorHAnsi"/>
          <w:b/>
          <w:bCs/>
        </w:rPr>
        <w:t>Gathering info</w:t>
      </w:r>
      <w:r w:rsidR="006E3D4F">
        <w:rPr>
          <w:rFonts w:cstheme="minorHAnsi"/>
          <w:b/>
          <w:bCs/>
        </w:rPr>
        <w:t>rmation</w:t>
      </w:r>
      <w:r w:rsidR="00E738BE">
        <w:rPr>
          <w:rFonts w:cstheme="minorHAnsi"/>
          <w:b/>
          <w:bCs/>
        </w:rPr>
        <w:t xml:space="preserve"> to possibly form one in September after AGM</w:t>
      </w:r>
    </w:p>
    <w:p w14:paraId="1567C7E5" w14:textId="77777777" w:rsidR="004E4F3E" w:rsidRDefault="004E4F3E" w:rsidP="00A34DC6">
      <w:pPr>
        <w:tabs>
          <w:tab w:val="right" w:pos="9360"/>
        </w:tabs>
        <w:spacing w:line="256" w:lineRule="auto"/>
        <w:ind w:left="720"/>
        <w:jc w:val="both"/>
        <w:rPr>
          <w:rFonts w:cstheme="minorHAnsi"/>
        </w:rPr>
      </w:pPr>
      <w:r w:rsidRPr="001D7173">
        <w:rPr>
          <w:rFonts w:cstheme="minorHAnsi"/>
        </w:rPr>
        <w:t>End of year celebration: would there be interest in doing a second Mom’s Pantry fundraiser to raise some money to bring in the Bulldogs food truck</w:t>
      </w:r>
    </w:p>
    <w:p w14:paraId="7A68758F" w14:textId="75DA7928" w:rsidR="006E3D4F" w:rsidRPr="000776B5" w:rsidRDefault="000776B5" w:rsidP="00A34DC6">
      <w:pPr>
        <w:tabs>
          <w:tab w:val="right" w:pos="9360"/>
        </w:tabs>
        <w:spacing w:line="256" w:lineRule="auto"/>
        <w:ind w:left="720"/>
        <w:jc w:val="both"/>
        <w:rPr>
          <w:rFonts w:cstheme="minorHAnsi"/>
          <w:b/>
          <w:bCs/>
        </w:rPr>
      </w:pPr>
      <w:r>
        <w:rPr>
          <w:rFonts w:cstheme="minorHAnsi"/>
          <w:b/>
          <w:bCs/>
        </w:rPr>
        <w:t>Summer celebration to happen</w:t>
      </w:r>
      <w:r w:rsidR="00E738BE">
        <w:rPr>
          <w:rFonts w:cstheme="minorHAnsi"/>
          <w:b/>
          <w:bCs/>
        </w:rPr>
        <w:t xml:space="preserve"> Friday</w:t>
      </w:r>
      <w:r>
        <w:rPr>
          <w:rFonts w:cstheme="minorHAnsi"/>
          <w:b/>
          <w:bCs/>
        </w:rPr>
        <w:t xml:space="preserve"> June 24, back </w:t>
      </w:r>
      <w:proofErr w:type="gramStart"/>
      <w:r>
        <w:rPr>
          <w:rFonts w:cstheme="minorHAnsi"/>
          <w:b/>
          <w:bCs/>
        </w:rPr>
        <w:t>up date</w:t>
      </w:r>
      <w:proofErr w:type="gramEnd"/>
      <w:r>
        <w:rPr>
          <w:rFonts w:cstheme="minorHAnsi"/>
          <w:b/>
          <w:bCs/>
        </w:rPr>
        <w:t xml:space="preserve"> </w:t>
      </w:r>
      <w:r w:rsidR="00D9062E">
        <w:rPr>
          <w:rFonts w:cstheme="minorHAnsi"/>
          <w:b/>
          <w:bCs/>
        </w:rPr>
        <w:t>Monday June 27. Possible fire dept visit and hotdog day</w:t>
      </w:r>
    </w:p>
    <w:p w14:paraId="496C5EBA" w14:textId="77777777" w:rsidR="004E4F3E" w:rsidRDefault="004E4F3E" w:rsidP="00A34DC6">
      <w:pPr>
        <w:tabs>
          <w:tab w:val="right" w:pos="9360"/>
        </w:tabs>
        <w:spacing w:line="256" w:lineRule="auto"/>
        <w:ind w:left="720"/>
        <w:jc w:val="both"/>
        <w:rPr>
          <w:rFonts w:cstheme="minorHAnsi"/>
          <w:b/>
          <w:bCs/>
        </w:rPr>
      </w:pPr>
      <w:r w:rsidRPr="001D7173">
        <w:rPr>
          <w:rFonts w:cstheme="minorHAnsi"/>
        </w:rPr>
        <w:t xml:space="preserve">Grade 6 book legacy: does the librarian need any help from council? </w:t>
      </w:r>
    </w:p>
    <w:p w14:paraId="20C464A7" w14:textId="7D2694D8" w:rsidR="00D9062E" w:rsidRPr="004F0A1E" w:rsidRDefault="004F0A1E" w:rsidP="004F0A1E">
      <w:pPr>
        <w:tabs>
          <w:tab w:val="right" w:pos="9360"/>
        </w:tabs>
        <w:spacing w:line="256" w:lineRule="auto"/>
        <w:ind w:left="720"/>
        <w:jc w:val="both"/>
        <w:rPr>
          <w:rFonts w:cstheme="minorHAnsi"/>
          <w:b/>
          <w:bCs/>
        </w:rPr>
      </w:pPr>
      <w:r>
        <w:rPr>
          <w:rFonts w:cstheme="minorHAnsi"/>
          <w:b/>
          <w:bCs/>
        </w:rPr>
        <w:t xml:space="preserve">Jason to check with </w:t>
      </w:r>
      <w:r w:rsidR="00E738BE">
        <w:rPr>
          <w:rFonts w:cstheme="minorHAnsi"/>
          <w:b/>
          <w:bCs/>
        </w:rPr>
        <w:t>Ms.</w:t>
      </w:r>
      <w:r>
        <w:rPr>
          <w:rFonts w:cstheme="minorHAnsi"/>
          <w:b/>
          <w:bCs/>
        </w:rPr>
        <w:t xml:space="preserve"> Courtney</w:t>
      </w:r>
    </w:p>
    <w:p w14:paraId="5D7AEACC" w14:textId="77777777" w:rsidR="004E4F3E" w:rsidRPr="001D7173" w:rsidRDefault="004E4F3E" w:rsidP="00A34DC6">
      <w:pPr>
        <w:tabs>
          <w:tab w:val="right" w:pos="9360"/>
        </w:tabs>
        <w:spacing w:line="256" w:lineRule="auto"/>
        <w:ind w:left="720"/>
        <w:jc w:val="both"/>
        <w:rPr>
          <w:rFonts w:cstheme="minorHAnsi"/>
        </w:rPr>
      </w:pPr>
      <w:r w:rsidRPr="001D7173">
        <w:rPr>
          <w:rFonts w:cstheme="minorHAnsi"/>
        </w:rPr>
        <w:t>$500 Parent Engagement grant: any thoughts/ideas to improve parent engagement</w:t>
      </w:r>
    </w:p>
    <w:p w14:paraId="6CC3B424" w14:textId="36DD6D27" w:rsidR="00C51755" w:rsidRPr="00D04ACD" w:rsidRDefault="004F0A1E" w:rsidP="00A34DC6">
      <w:pPr>
        <w:pStyle w:val="ListParagraph"/>
        <w:ind w:left="0"/>
        <w:jc w:val="both"/>
        <w:rPr>
          <w:rFonts w:cstheme="minorHAnsi"/>
          <w:b/>
          <w:bCs/>
        </w:rPr>
      </w:pPr>
      <w:r>
        <w:rPr>
          <w:rFonts w:cstheme="minorHAnsi"/>
        </w:rPr>
        <w:tab/>
      </w:r>
      <w:r w:rsidR="00D04ACD">
        <w:rPr>
          <w:rFonts w:cstheme="minorHAnsi"/>
          <w:b/>
          <w:bCs/>
        </w:rPr>
        <w:t>Exploring ideas with other councils</w:t>
      </w:r>
    </w:p>
    <w:p w14:paraId="2AE2CA8E" w14:textId="77777777" w:rsidR="0093315A" w:rsidRDefault="0093315A" w:rsidP="00A34DC6">
      <w:pPr>
        <w:pStyle w:val="ListParagraph"/>
        <w:ind w:left="0"/>
        <w:jc w:val="both"/>
      </w:pPr>
    </w:p>
    <w:p w14:paraId="59817EA1" w14:textId="77777777" w:rsidR="005C0A91" w:rsidRDefault="005C0A91" w:rsidP="00A34DC6">
      <w:pPr>
        <w:pStyle w:val="ListParagraph"/>
        <w:ind w:left="0"/>
        <w:jc w:val="both"/>
      </w:pPr>
    </w:p>
    <w:p w14:paraId="57E3C68C" w14:textId="77777777" w:rsidR="00F6196B" w:rsidRPr="00650135" w:rsidRDefault="00F6196B" w:rsidP="00A34DC6">
      <w:pPr>
        <w:pStyle w:val="ListParagraph"/>
        <w:ind w:left="0"/>
        <w:jc w:val="both"/>
        <w:rPr>
          <w:b/>
          <w:u w:val="single"/>
        </w:rPr>
      </w:pPr>
      <w:r w:rsidRPr="00650135">
        <w:rPr>
          <w:b/>
          <w:u w:val="single"/>
        </w:rPr>
        <w:t>New business</w:t>
      </w:r>
    </w:p>
    <w:p w14:paraId="121D278A" w14:textId="77777777" w:rsidR="001D7173" w:rsidRDefault="001D7173" w:rsidP="00A34DC6">
      <w:pPr>
        <w:tabs>
          <w:tab w:val="right" w:pos="9360"/>
        </w:tabs>
        <w:spacing w:line="256" w:lineRule="auto"/>
        <w:ind w:left="360"/>
        <w:jc w:val="both"/>
        <w:rPr>
          <w:rFonts w:cstheme="minorHAnsi"/>
        </w:rPr>
      </w:pPr>
      <w:r w:rsidRPr="001D7173">
        <w:rPr>
          <w:rFonts w:cstheme="minorHAnsi"/>
        </w:rPr>
        <w:t>Hot lunch for April</w:t>
      </w:r>
    </w:p>
    <w:p w14:paraId="15B47321" w14:textId="5CAEB3D8" w:rsidR="00D04ACD" w:rsidRPr="00D04ACD" w:rsidRDefault="00F209D3" w:rsidP="00A34DC6">
      <w:pPr>
        <w:tabs>
          <w:tab w:val="right" w:pos="9360"/>
        </w:tabs>
        <w:spacing w:line="256" w:lineRule="auto"/>
        <w:ind w:left="360"/>
        <w:jc w:val="both"/>
        <w:rPr>
          <w:rFonts w:cstheme="minorHAnsi"/>
          <w:b/>
          <w:bCs/>
        </w:rPr>
      </w:pPr>
      <w:r>
        <w:rPr>
          <w:rFonts w:cstheme="minorHAnsi"/>
          <w:b/>
          <w:bCs/>
        </w:rPr>
        <w:t>Pizza Hut, for April 27,22</w:t>
      </w:r>
    </w:p>
    <w:p w14:paraId="5844BD74" w14:textId="4123B680" w:rsidR="00650135" w:rsidRDefault="001D7173" w:rsidP="00A34DC6">
      <w:pPr>
        <w:tabs>
          <w:tab w:val="right" w:pos="9360"/>
        </w:tabs>
        <w:spacing w:line="256" w:lineRule="auto"/>
        <w:ind w:left="360"/>
        <w:jc w:val="both"/>
        <w:rPr>
          <w:rFonts w:cstheme="minorHAnsi"/>
        </w:rPr>
      </w:pPr>
      <w:r w:rsidRPr="001D7173">
        <w:rPr>
          <w:rFonts w:cstheme="minorHAnsi"/>
        </w:rPr>
        <w:t>Thoughts on future meetings – in person or Zoom</w:t>
      </w:r>
    </w:p>
    <w:p w14:paraId="6024E7C0" w14:textId="1E1338AE" w:rsidR="005C0A91" w:rsidRDefault="00F878C4" w:rsidP="00F878C4">
      <w:pPr>
        <w:tabs>
          <w:tab w:val="right" w:pos="9360"/>
        </w:tabs>
        <w:spacing w:line="256" w:lineRule="auto"/>
        <w:ind w:left="360"/>
        <w:jc w:val="both"/>
        <w:rPr>
          <w:rFonts w:cstheme="minorHAnsi"/>
          <w:b/>
          <w:bCs/>
        </w:rPr>
      </w:pPr>
      <w:r w:rsidRPr="00F878C4">
        <w:rPr>
          <w:rFonts w:cstheme="minorHAnsi"/>
          <w:b/>
          <w:bCs/>
        </w:rPr>
        <w:t xml:space="preserve">April </w:t>
      </w:r>
      <w:r>
        <w:rPr>
          <w:rFonts w:cstheme="minorHAnsi"/>
          <w:b/>
          <w:bCs/>
        </w:rPr>
        <w:t>m</w:t>
      </w:r>
      <w:r w:rsidRPr="00F878C4">
        <w:rPr>
          <w:rFonts w:cstheme="minorHAnsi"/>
          <w:b/>
          <w:bCs/>
        </w:rPr>
        <w:t>eeting to remain on zoom</w:t>
      </w:r>
    </w:p>
    <w:p w14:paraId="500D0C3A" w14:textId="391A852B" w:rsidR="00F878C4" w:rsidRDefault="00213E52" w:rsidP="00F878C4">
      <w:pPr>
        <w:tabs>
          <w:tab w:val="right" w:pos="9360"/>
        </w:tabs>
        <w:spacing w:line="256" w:lineRule="auto"/>
        <w:ind w:left="360"/>
        <w:jc w:val="both"/>
        <w:rPr>
          <w:rFonts w:cstheme="minorHAnsi"/>
        </w:rPr>
      </w:pPr>
      <w:r>
        <w:rPr>
          <w:rFonts w:cstheme="minorHAnsi"/>
        </w:rPr>
        <w:t>Snacks for parent teacher interviews</w:t>
      </w:r>
    </w:p>
    <w:p w14:paraId="7182E0D7" w14:textId="5857501F" w:rsidR="00213E52" w:rsidRPr="00213E52" w:rsidRDefault="00213E52" w:rsidP="00F878C4">
      <w:pPr>
        <w:tabs>
          <w:tab w:val="right" w:pos="9360"/>
        </w:tabs>
        <w:spacing w:line="256" w:lineRule="auto"/>
        <w:ind w:left="360"/>
        <w:jc w:val="both"/>
        <w:rPr>
          <w:rFonts w:cstheme="minorHAnsi"/>
          <w:b/>
          <w:bCs/>
        </w:rPr>
      </w:pPr>
      <w:r>
        <w:rPr>
          <w:rFonts w:cstheme="minorHAnsi"/>
          <w:b/>
          <w:bCs/>
        </w:rPr>
        <w:t xml:space="preserve">Create list for </w:t>
      </w:r>
      <w:r w:rsidR="00E738BE">
        <w:rPr>
          <w:rFonts w:cstheme="minorHAnsi"/>
          <w:b/>
          <w:bCs/>
        </w:rPr>
        <w:t>sign up genius for potluck</w:t>
      </w:r>
    </w:p>
    <w:p w14:paraId="02DB9E13" w14:textId="77777777" w:rsidR="00F6196B" w:rsidRPr="00F6196B" w:rsidRDefault="00F6196B" w:rsidP="00A34DC6">
      <w:pPr>
        <w:pStyle w:val="ListParagraph"/>
        <w:ind w:left="0"/>
        <w:jc w:val="both"/>
        <w:rPr>
          <w:b/>
          <w:u w:val="single"/>
        </w:rPr>
      </w:pPr>
      <w:r w:rsidRPr="00F6196B">
        <w:rPr>
          <w:b/>
          <w:u w:val="single"/>
        </w:rPr>
        <w:t>Adjournment and Next Meeting</w:t>
      </w:r>
    </w:p>
    <w:p w14:paraId="37264E35" w14:textId="77777777" w:rsidR="00E738BE" w:rsidRDefault="00E738BE" w:rsidP="00A34DC6">
      <w:pPr>
        <w:pStyle w:val="ListParagraph"/>
        <w:ind w:left="0"/>
        <w:jc w:val="both"/>
      </w:pPr>
    </w:p>
    <w:p w14:paraId="02B26403" w14:textId="4BA29476" w:rsidR="00F6196B" w:rsidRDefault="00FA618F" w:rsidP="00A34DC6">
      <w:pPr>
        <w:pStyle w:val="ListParagraph"/>
        <w:ind w:left="0"/>
        <w:jc w:val="both"/>
      </w:pPr>
      <w:r>
        <w:t xml:space="preserve">Meeting adjourned at </w:t>
      </w:r>
      <w:r w:rsidR="00E23FE0">
        <w:t>8:17</w:t>
      </w:r>
    </w:p>
    <w:p w14:paraId="10B37446" w14:textId="2F2B1222" w:rsidR="00F6196B" w:rsidRPr="00C16954" w:rsidRDefault="00F6196B" w:rsidP="00A34DC6">
      <w:pPr>
        <w:pStyle w:val="ListParagraph"/>
        <w:ind w:left="0"/>
        <w:jc w:val="both"/>
      </w:pPr>
      <w:r>
        <w:t>Next meeting set fo</w:t>
      </w:r>
      <w:r w:rsidR="003C7FF0">
        <w:t>r</w:t>
      </w:r>
      <w:r w:rsidR="00EC6AA9">
        <w:t xml:space="preserve"> </w:t>
      </w:r>
      <w:r w:rsidR="00504F65">
        <w:t>April</w:t>
      </w:r>
      <w:r w:rsidR="00EC6AA9">
        <w:t xml:space="preserve"> 5,2022</w:t>
      </w:r>
    </w:p>
    <w:sectPr w:rsidR="00F6196B" w:rsidRPr="00C169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1EE"/>
    <w:multiLevelType w:val="hybridMultilevel"/>
    <w:tmpl w:val="0BDC6F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82142D"/>
    <w:multiLevelType w:val="hybridMultilevel"/>
    <w:tmpl w:val="6802B0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5C262FC"/>
    <w:multiLevelType w:val="hybridMultilevel"/>
    <w:tmpl w:val="2A544DB8"/>
    <w:lvl w:ilvl="0" w:tplc="DB9ED70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27421B"/>
    <w:multiLevelType w:val="hybridMultilevel"/>
    <w:tmpl w:val="6252715C"/>
    <w:lvl w:ilvl="0" w:tplc="B14C5B00">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32657A6C"/>
    <w:multiLevelType w:val="hybridMultilevel"/>
    <w:tmpl w:val="ACCC8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720BBD"/>
    <w:multiLevelType w:val="hybridMultilevel"/>
    <w:tmpl w:val="ED4AD79C"/>
    <w:lvl w:ilvl="0" w:tplc="1009000F">
      <w:start w:val="1"/>
      <w:numFmt w:val="decimal"/>
      <w:lvlText w:val="%1."/>
      <w:lvlJc w:val="left"/>
      <w:pPr>
        <w:ind w:left="502" w:hanging="360"/>
      </w:p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4A0443E2"/>
    <w:multiLevelType w:val="hybridMultilevel"/>
    <w:tmpl w:val="07581052"/>
    <w:lvl w:ilvl="0" w:tplc="B14C5B00">
      <w:start w:val="1"/>
      <w:numFmt w:val="bullet"/>
      <w:lvlText w:val="-"/>
      <w:lvlJc w:val="left"/>
      <w:pPr>
        <w:ind w:left="1080" w:hanging="360"/>
      </w:pPr>
      <w:rPr>
        <w:rFonts w:ascii="Arial" w:eastAsia="Arial"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E1B51B1"/>
    <w:multiLevelType w:val="hybridMultilevel"/>
    <w:tmpl w:val="56823014"/>
    <w:lvl w:ilvl="0" w:tplc="F9E8BFCA">
      <w:start w:val="1"/>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6"/>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686"/>
    <w:rsid w:val="000549C2"/>
    <w:rsid w:val="00061BCE"/>
    <w:rsid w:val="00075A82"/>
    <w:rsid w:val="000776B5"/>
    <w:rsid w:val="00085AF4"/>
    <w:rsid w:val="000C0BF0"/>
    <w:rsid w:val="000D4FB0"/>
    <w:rsid w:val="000F7CC9"/>
    <w:rsid w:val="00122178"/>
    <w:rsid w:val="00145DF1"/>
    <w:rsid w:val="001C7C0B"/>
    <w:rsid w:val="001D7173"/>
    <w:rsid w:val="00212686"/>
    <w:rsid w:val="00213E52"/>
    <w:rsid w:val="00292AEC"/>
    <w:rsid w:val="002C2CFA"/>
    <w:rsid w:val="002D22F9"/>
    <w:rsid w:val="002F0F0B"/>
    <w:rsid w:val="003167E1"/>
    <w:rsid w:val="003610BC"/>
    <w:rsid w:val="00361D5A"/>
    <w:rsid w:val="003C7FF0"/>
    <w:rsid w:val="00422F91"/>
    <w:rsid w:val="00475F67"/>
    <w:rsid w:val="004A77CA"/>
    <w:rsid w:val="004E4F3E"/>
    <w:rsid w:val="004E71B2"/>
    <w:rsid w:val="004F0A1E"/>
    <w:rsid w:val="0050052A"/>
    <w:rsid w:val="00504F65"/>
    <w:rsid w:val="005547FE"/>
    <w:rsid w:val="00564639"/>
    <w:rsid w:val="00586554"/>
    <w:rsid w:val="005C0A91"/>
    <w:rsid w:val="005E3291"/>
    <w:rsid w:val="005E3CEB"/>
    <w:rsid w:val="005E4D40"/>
    <w:rsid w:val="00650135"/>
    <w:rsid w:val="00665FD7"/>
    <w:rsid w:val="006A308C"/>
    <w:rsid w:val="006E3D4F"/>
    <w:rsid w:val="00704067"/>
    <w:rsid w:val="00713B98"/>
    <w:rsid w:val="00727759"/>
    <w:rsid w:val="00772721"/>
    <w:rsid w:val="00787D11"/>
    <w:rsid w:val="008428D8"/>
    <w:rsid w:val="0092255E"/>
    <w:rsid w:val="0093315A"/>
    <w:rsid w:val="00975A63"/>
    <w:rsid w:val="009B31EC"/>
    <w:rsid w:val="009B3F45"/>
    <w:rsid w:val="009C1CD1"/>
    <w:rsid w:val="009C2DD0"/>
    <w:rsid w:val="009E37D4"/>
    <w:rsid w:val="009E6496"/>
    <w:rsid w:val="009F68FF"/>
    <w:rsid w:val="00A01001"/>
    <w:rsid w:val="00A34DC6"/>
    <w:rsid w:val="00A41819"/>
    <w:rsid w:val="00AA6643"/>
    <w:rsid w:val="00B56816"/>
    <w:rsid w:val="00B8575A"/>
    <w:rsid w:val="00BC3A76"/>
    <w:rsid w:val="00C16954"/>
    <w:rsid w:val="00C51755"/>
    <w:rsid w:val="00C72467"/>
    <w:rsid w:val="00D01642"/>
    <w:rsid w:val="00D04ACD"/>
    <w:rsid w:val="00D072F0"/>
    <w:rsid w:val="00D9062E"/>
    <w:rsid w:val="00DA2737"/>
    <w:rsid w:val="00DC161B"/>
    <w:rsid w:val="00DF7785"/>
    <w:rsid w:val="00E23FE0"/>
    <w:rsid w:val="00E314A4"/>
    <w:rsid w:val="00E31ADF"/>
    <w:rsid w:val="00E633BC"/>
    <w:rsid w:val="00E738BE"/>
    <w:rsid w:val="00EC6AA9"/>
    <w:rsid w:val="00EE68A0"/>
    <w:rsid w:val="00F209D3"/>
    <w:rsid w:val="00F32E03"/>
    <w:rsid w:val="00F53298"/>
    <w:rsid w:val="00F612D0"/>
    <w:rsid w:val="00F6196B"/>
    <w:rsid w:val="00F64C47"/>
    <w:rsid w:val="00F878C4"/>
    <w:rsid w:val="00FA6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2DEA"/>
  <w15:chartTrackingRefBased/>
  <w15:docId w15:val="{352F9F04-519E-49BC-8BFE-D94338B01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8D8"/>
    <w:pPr>
      <w:ind w:left="720"/>
      <w:contextualSpacing/>
    </w:pPr>
  </w:style>
  <w:style w:type="paragraph" w:styleId="NormalWeb">
    <w:name w:val="Normal (Web)"/>
    <w:basedOn w:val="Normal"/>
    <w:uiPriority w:val="99"/>
    <w:unhideWhenUsed/>
    <w:rsid w:val="00361D5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07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F0"/>
    <w:rPr>
      <w:rFonts w:ascii="Segoe UI" w:hAnsi="Segoe UI" w:cs="Segoe UI"/>
      <w:sz w:val="18"/>
      <w:szCs w:val="18"/>
    </w:rPr>
  </w:style>
  <w:style w:type="paragraph" w:customStyle="1" w:styleId="paragraph">
    <w:name w:val="paragraph"/>
    <w:basedOn w:val="Normal"/>
    <w:rsid w:val="00422F91"/>
    <w:pPr>
      <w:spacing w:before="100" w:beforeAutospacing="1" w:after="100" w:afterAutospacing="1" w:line="240" w:lineRule="auto"/>
    </w:pPr>
    <w:rPr>
      <w:rFonts w:ascii="Calibri" w:hAnsi="Calibri" w:cs="Calibri"/>
      <w:lang w:val="en-US"/>
    </w:rPr>
  </w:style>
  <w:style w:type="character" w:customStyle="1" w:styleId="normaltextrun">
    <w:name w:val="normaltextrun"/>
    <w:basedOn w:val="DefaultParagraphFont"/>
    <w:rsid w:val="00422F91"/>
  </w:style>
  <w:style w:type="character" w:customStyle="1" w:styleId="eop">
    <w:name w:val="eop"/>
    <w:basedOn w:val="DefaultParagraphFont"/>
    <w:rsid w:val="00422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7363">
      <w:bodyDiv w:val="1"/>
      <w:marLeft w:val="0"/>
      <w:marRight w:val="0"/>
      <w:marTop w:val="0"/>
      <w:marBottom w:val="0"/>
      <w:divBdr>
        <w:top w:val="none" w:sz="0" w:space="0" w:color="auto"/>
        <w:left w:val="none" w:sz="0" w:space="0" w:color="auto"/>
        <w:bottom w:val="none" w:sz="0" w:space="0" w:color="auto"/>
        <w:right w:val="none" w:sz="0" w:space="0" w:color="auto"/>
      </w:divBdr>
    </w:div>
    <w:div w:id="377358622">
      <w:bodyDiv w:val="1"/>
      <w:marLeft w:val="0"/>
      <w:marRight w:val="0"/>
      <w:marTop w:val="0"/>
      <w:marBottom w:val="0"/>
      <w:divBdr>
        <w:top w:val="none" w:sz="0" w:space="0" w:color="auto"/>
        <w:left w:val="none" w:sz="0" w:space="0" w:color="auto"/>
        <w:bottom w:val="none" w:sz="0" w:space="0" w:color="auto"/>
        <w:right w:val="none" w:sz="0" w:space="0" w:color="auto"/>
      </w:divBdr>
      <w:divsChild>
        <w:div w:id="152721661">
          <w:marLeft w:val="0"/>
          <w:marRight w:val="0"/>
          <w:marTop w:val="0"/>
          <w:marBottom w:val="0"/>
          <w:divBdr>
            <w:top w:val="none" w:sz="0" w:space="0" w:color="auto"/>
            <w:left w:val="none" w:sz="0" w:space="0" w:color="auto"/>
            <w:bottom w:val="none" w:sz="0" w:space="0" w:color="auto"/>
            <w:right w:val="none" w:sz="0" w:space="0" w:color="auto"/>
          </w:divBdr>
        </w:div>
      </w:divsChild>
    </w:div>
    <w:div w:id="758910333">
      <w:bodyDiv w:val="1"/>
      <w:marLeft w:val="0"/>
      <w:marRight w:val="0"/>
      <w:marTop w:val="0"/>
      <w:marBottom w:val="0"/>
      <w:divBdr>
        <w:top w:val="none" w:sz="0" w:space="0" w:color="auto"/>
        <w:left w:val="none" w:sz="0" w:space="0" w:color="auto"/>
        <w:bottom w:val="none" w:sz="0" w:space="0" w:color="auto"/>
        <w:right w:val="none" w:sz="0" w:space="0" w:color="auto"/>
      </w:divBdr>
    </w:div>
    <w:div w:id="1183013341">
      <w:bodyDiv w:val="1"/>
      <w:marLeft w:val="0"/>
      <w:marRight w:val="0"/>
      <w:marTop w:val="0"/>
      <w:marBottom w:val="0"/>
      <w:divBdr>
        <w:top w:val="none" w:sz="0" w:space="0" w:color="auto"/>
        <w:left w:val="none" w:sz="0" w:space="0" w:color="auto"/>
        <w:bottom w:val="none" w:sz="0" w:space="0" w:color="auto"/>
        <w:right w:val="none" w:sz="0" w:space="0" w:color="auto"/>
      </w:divBdr>
    </w:div>
    <w:div w:id="1346588190">
      <w:bodyDiv w:val="1"/>
      <w:marLeft w:val="0"/>
      <w:marRight w:val="0"/>
      <w:marTop w:val="0"/>
      <w:marBottom w:val="0"/>
      <w:divBdr>
        <w:top w:val="none" w:sz="0" w:space="0" w:color="auto"/>
        <w:left w:val="none" w:sz="0" w:space="0" w:color="auto"/>
        <w:bottom w:val="none" w:sz="0" w:space="0" w:color="auto"/>
        <w:right w:val="none" w:sz="0" w:space="0" w:color="auto"/>
      </w:divBdr>
    </w:div>
    <w:div w:id="1617327997">
      <w:bodyDiv w:val="1"/>
      <w:marLeft w:val="0"/>
      <w:marRight w:val="0"/>
      <w:marTop w:val="0"/>
      <w:marBottom w:val="0"/>
      <w:divBdr>
        <w:top w:val="none" w:sz="0" w:space="0" w:color="auto"/>
        <w:left w:val="none" w:sz="0" w:space="0" w:color="auto"/>
        <w:bottom w:val="none" w:sz="0" w:space="0" w:color="auto"/>
        <w:right w:val="none" w:sz="0" w:space="0" w:color="auto"/>
      </w:divBdr>
    </w:div>
    <w:div w:id="17802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gra\OneDrive\Documents\Custom%20Office%20Templates\MC%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6420A85167A74CBAF4E26C2259D403" ma:contentTypeVersion="1" ma:contentTypeDescription="Create a new document." ma:contentTypeScope="" ma:versionID="5ebdc6c27deb6325b052df22e4844ea9">
  <xsd:schema xmlns:xsd="http://www.w3.org/2001/XMLSchema" xmlns:xs="http://www.w3.org/2001/XMLSchema" xmlns:p="http://schemas.microsoft.com/office/2006/metadata/properties" xmlns:ns2="de7db2ec-48a4-456f-80a4-3e4493cf1553" targetNamespace="http://schemas.microsoft.com/office/2006/metadata/properties" ma:root="true" ma:fieldsID="aafde0b597f17a546c25ded2cf1e1572" ns2:_="">
    <xsd:import namespace="de7db2ec-48a4-456f-80a4-3e4493cf15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db2ec-48a4-456f-80a4-3e4493cf155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e7db2ec-48a4-456f-80a4-3e4493cf1553">YPFCVXHPVTTX-1989254266-35</_dlc_DocId>
    <_dlc_DocIdUrl xmlns="de7db2ec-48a4-456f-80a4-3e4493cf1553">
      <Url>https://www.gppsd.ab.ca/school/maudeclifford/SchoolCouncil/_layouts/15/DocIdRedir.aspx?ID=YPFCVXHPVTTX-1989254266-35</Url>
      <Description>YPFCVXHPVTTX-1989254266-35</Description>
    </_dlc_DocIdUrl>
  </documentManagement>
</p:properties>
</file>

<file path=customXml/itemProps1.xml><?xml version="1.0" encoding="utf-8"?>
<ds:datastoreItem xmlns:ds="http://schemas.openxmlformats.org/officeDocument/2006/customXml" ds:itemID="{001EC0DE-D2F4-455D-A9DD-4B917D25D890}"/>
</file>

<file path=customXml/itemProps2.xml><?xml version="1.0" encoding="utf-8"?>
<ds:datastoreItem xmlns:ds="http://schemas.openxmlformats.org/officeDocument/2006/customXml" ds:itemID="{F3C62C6F-8EDE-45E9-9230-4B1500B4DA31}"/>
</file>

<file path=customXml/itemProps3.xml><?xml version="1.0" encoding="utf-8"?>
<ds:datastoreItem xmlns:ds="http://schemas.openxmlformats.org/officeDocument/2006/customXml" ds:itemID="{B65DB522-62A3-4D0D-8E28-2866CACB3BA5}"/>
</file>

<file path=customXml/itemProps4.xml><?xml version="1.0" encoding="utf-8"?>
<ds:datastoreItem xmlns:ds="http://schemas.openxmlformats.org/officeDocument/2006/customXml" ds:itemID="{4F3C6FA4-2DFD-44FF-B14F-7E6034AD6238}"/>
</file>

<file path=docProps/app.xml><?xml version="1.0" encoding="utf-8"?>
<Properties xmlns="http://schemas.openxmlformats.org/officeDocument/2006/extended-properties" xmlns:vt="http://schemas.openxmlformats.org/officeDocument/2006/docPropsVTypes">
  <Template>MC minutes</Template>
  <TotalTime>1</TotalTime>
  <Pages>4</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Grant</dc:creator>
  <cp:keywords/>
  <dc:description/>
  <cp:lastModifiedBy>Stacey Anstey</cp:lastModifiedBy>
  <cp:revision>2</cp:revision>
  <cp:lastPrinted>2021-06-01T14:44:00Z</cp:lastPrinted>
  <dcterms:created xsi:type="dcterms:W3CDTF">2022-04-03T18:22:00Z</dcterms:created>
  <dcterms:modified xsi:type="dcterms:W3CDTF">2022-04-03T18:22:00Z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0x010100EC6420A85167A74CBAF4E26C2259D403</vt:lpwstr>
  </property>
  <property fmtid="{D5CDD505-2E9C-101B-9397-08002B2CF9AE}" pid="3" name="_dlc_DocIdItemGuid">
    <vt:lpwstr>7f836d48-7479-4c3f-8259-a8156532d456</vt:lpwstr>
  </property>
</Properties>
</file>