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F08C" w14:textId="77777777" w:rsidR="00772721" w:rsidRPr="008428D8" w:rsidRDefault="008428D8" w:rsidP="008428D8">
      <w:pPr>
        <w:jc w:val="center"/>
        <w:rPr>
          <w:b/>
          <w:sz w:val="32"/>
          <w:szCs w:val="32"/>
        </w:rPr>
      </w:pPr>
      <w:r w:rsidRPr="008428D8">
        <w:rPr>
          <w:b/>
          <w:sz w:val="32"/>
          <w:szCs w:val="32"/>
        </w:rPr>
        <w:t>Maude Clifford Public School</w:t>
      </w:r>
    </w:p>
    <w:p w14:paraId="7037F988" w14:textId="77777777" w:rsidR="008428D8" w:rsidRDefault="008428D8" w:rsidP="008428D8">
      <w:pPr>
        <w:jc w:val="center"/>
      </w:pPr>
      <w:r>
        <w:t>9506 Lakeland Drive</w:t>
      </w:r>
    </w:p>
    <w:p w14:paraId="2E6CCBF8" w14:textId="77777777" w:rsidR="008428D8" w:rsidRDefault="008428D8" w:rsidP="008428D8">
      <w:pPr>
        <w:jc w:val="center"/>
      </w:pPr>
      <w:r>
        <w:t>Grande Prairie, AB</w:t>
      </w:r>
    </w:p>
    <w:p w14:paraId="1ED9C2C9" w14:textId="77777777" w:rsidR="008428D8" w:rsidRDefault="008428D8" w:rsidP="003C7FF0">
      <w:pPr>
        <w:jc w:val="center"/>
        <w:rPr>
          <w:b/>
        </w:rPr>
      </w:pPr>
      <w:r w:rsidRPr="008428D8">
        <w:rPr>
          <w:b/>
        </w:rPr>
        <w:t>School Council Meeting</w:t>
      </w:r>
      <w:r w:rsidR="003C7FF0">
        <w:rPr>
          <w:b/>
        </w:rPr>
        <w:t xml:space="preserve"> Minutes</w:t>
      </w:r>
    </w:p>
    <w:p w14:paraId="23125CC2" w14:textId="3ADF676B" w:rsidR="003C7FF0" w:rsidRPr="003C7FF0" w:rsidRDefault="00E452D6" w:rsidP="003C7FF0">
      <w:pPr>
        <w:jc w:val="center"/>
        <w:rPr>
          <w:b/>
        </w:rPr>
      </w:pPr>
      <w:r>
        <w:rPr>
          <w:b/>
        </w:rPr>
        <w:t>January 12, 2022</w:t>
      </w:r>
    </w:p>
    <w:p w14:paraId="127D39BF" w14:textId="77777777" w:rsidR="008428D8" w:rsidRDefault="008428D8" w:rsidP="008428D8">
      <w:pPr>
        <w:jc w:val="center"/>
      </w:pPr>
      <w:r>
        <w:t>7:00 pm via Zoom</w:t>
      </w:r>
    </w:p>
    <w:p w14:paraId="691D21DC" w14:textId="77777777" w:rsidR="008428D8" w:rsidRDefault="008428D8" w:rsidP="008428D8">
      <w:pPr>
        <w:jc w:val="center"/>
      </w:pPr>
    </w:p>
    <w:p w14:paraId="1DA8EE15" w14:textId="6EB64EB8" w:rsidR="008428D8" w:rsidRPr="003C7FF0" w:rsidRDefault="008428D8" w:rsidP="008428D8">
      <w:pPr>
        <w:jc w:val="both"/>
        <w:rPr>
          <w:b/>
          <w:bCs/>
          <w:u w:val="single"/>
        </w:rPr>
      </w:pPr>
      <w:r w:rsidRPr="008428D8">
        <w:rPr>
          <w:b/>
          <w:u w:val="single"/>
        </w:rPr>
        <w:t>Call to Order</w:t>
      </w:r>
      <w:r>
        <w:t>-</w:t>
      </w:r>
      <w:r w:rsidR="00E452D6">
        <w:t>January12,2022</w:t>
      </w:r>
      <w:r w:rsidR="002F0F0B">
        <w:t xml:space="preserve"> at </w:t>
      </w:r>
      <w:r w:rsidR="003C7FF0" w:rsidRPr="00D422AB">
        <w:rPr>
          <w:b/>
          <w:bCs/>
        </w:rPr>
        <w:t>Time-</w:t>
      </w:r>
      <w:r w:rsidR="007C7CAF" w:rsidRPr="00D422AB">
        <w:rPr>
          <w:b/>
          <w:bCs/>
        </w:rPr>
        <w:t xml:space="preserve"> 7:</w:t>
      </w:r>
      <w:r w:rsidR="00691EFE" w:rsidRPr="00D422AB">
        <w:rPr>
          <w:b/>
          <w:bCs/>
        </w:rPr>
        <w:t>1</w:t>
      </w:r>
      <w:r w:rsidR="007C7CAF" w:rsidRPr="00D422AB">
        <w:rPr>
          <w:b/>
          <w:bCs/>
        </w:rPr>
        <w:t>0 pm</w:t>
      </w:r>
    </w:p>
    <w:p w14:paraId="74C26A73" w14:textId="310ABBAF" w:rsidR="00361D5A" w:rsidRDefault="008428D8" w:rsidP="008428D8">
      <w:pPr>
        <w:pStyle w:val="ListParagraph"/>
        <w:ind w:left="0"/>
        <w:jc w:val="both"/>
      </w:pPr>
      <w:r w:rsidRPr="008428D8">
        <w:rPr>
          <w:b/>
        </w:rPr>
        <w:t>Parents</w:t>
      </w:r>
      <w:r>
        <w:t>:</w:t>
      </w:r>
      <w:r w:rsidR="000B3878">
        <w:t xml:space="preserve"> Stacey Anstey, Alana Seiben, Ap</w:t>
      </w:r>
      <w:r w:rsidR="00C87AD7">
        <w:t>ril Grant, Megan</w:t>
      </w:r>
      <w:r w:rsidR="00FB4F13">
        <w:t xml:space="preserve"> </w:t>
      </w:r>
      <w:r w:rsidR="00D422AB">
        <w:t>L</w:t>
      </w:r>
      <w:r w:rsidR="00C87AD7">
        <w:t>, Courtney</w:t>
      </w:r>
      <w:r w:rsidR="00FB4F13">
        <w:t xml:space="preserve"> R</w:t>
      </w:r>
      <w:r w:rsidR="00C87AD7">
        <w:t>, Paula</w:t>
      </w:r>
      <w:r w:rsidR="00FB4F13">
        <w:t xml:space="preserve"> P</w:t>
      </w:r>
    </w:p>
    <w:p w14:paraId="617AC146" w14:textId="629C8828" w:rsidR="002F0F0B" w:rsidRDefault="008428D8" w:rsidP="008428D8">
      <w:pPr>
        <w:pStyle w:val="ListParagraph"/>
        <w:ind w:left="0"/>
        <w:jc w:val="both"/>
      </w:pPr>
      <w:r w:rsidRPr="008428D8">
        <w:rPr>
          <w:b/>
        </w:rPr>
        <w:t>Staff</w:t>
      </w:r>
      <w:r w:rsidR="005C0A91">
        <w:t xml:space="preserve">:  </w:t>
      </w:r>
      <w:r w:rsidR="00691EFE">
        <w:t xml:space="preserve">Jason </w:t>
      </w:r>
      <w:r w:rsidR="003F0398">
        <w:t xml:space="preserve">Mestinsek, Jill Peters </w:t>
      </w:r>
    </w:p>
    <w:p w14:paraId="3D55923E" w14:textId="2B314954" w:rsidR="008428D8" w:rsidRDefault="008428D8" w:rsidP="008428D8">
      <w:pPr>
        <w:pStyle w:val="ListParagraph"/>
        <w:ind w:left="0"/>
        <w:jc w:val="both"/>
      </w:pPr>
      <w:r w:rsidRPr="008428D8">
        <w:rPr>
          <w:b/>
        </w:rPr>
        <w:t>Board</w:t>
      </w:r>
      <w:r>
        <w:t xml:space="preserve"> </w:t>
      </w:r>
      <w:r w:rsidRPr="008428D8">
        <w:rPr>
          <w:b/>
        </w:rPr>
        <w:t>Rep</w:t>
      </w:r>
      <w:r>
        <w:t xml:space="preserve">: </w:t>
      </w:r>
      <w:r w:rsidR="006706A5">
        <w:t>Absent</w:t>
      </w:r>
    </w:p>
    <w:p w14:paraId="16D81903" w14:textId="4D84E3B8" w:rsidR="008428D8" w:rsidRPr="00FB4F13" w:rsidRDefault="00FB4F13" w:rsidP="008428D8">
      <w:pPr>
        <w:pStyle w:val="ListParagraph"/>
        <w:ind w:left="0"/>
        <w:jc w:val="both"/>
      </w:pPr>
      <w:r>
        <w:rPr>
          <w:b/>
          <w:bCs/>
        </w:rPr>
        <w:t>Absent</w:t>
      </w:r>
      <w:r>
        <w:t>: Vanessa Wolff</w:t>
      </w:r>
    </w:p>
    <w:p w14:paraId="7B443C50" w14:textId="77777777" w:rsidR="008428D8" w:rsidRDefault="008428D8" w:rsidP="008428D8">
      <w:pPr>
        <w:pStyle w:val="ListParagraph"/>
        <w:ind w:left="0"/>
        <w:jc w:val="both"/>
      </w:pPr>
    </w:p>
    <w:p w14:paraId="03CABA0F" w14:textId="77777777" w:rsidR="008428D8" w:rsidRPr="008428D8" w:rsidRDefault="008428D8" w:rsidP="008428D8">
      <w:pPr>
        <w:pStyle w:val="ListParagraph"/>
        <w:ind w:left="0"/>
        <w:jc w:val="both"/>
        <w:rPr>
          <w:b/>
          <w:u w:val="single"/>
        </w:rPr>
      </w:pPr>
      <w:r w:rsidRPr="008428D8">
        <w:rPr>
          <w:b/>
          <w:u w:val="single"/>
        </w:rPr>
        <w:t>Welcome and Introductions</w:t>
      </w:r>
    </w:p>
    <w:p w14:paraId="135081A2" w14:textId="77777777" w:rsidR="008428D8" w:rsidRPr="008428D8" w:rsidRDefault="008428D8" w:rsidP="008428D8">
      <w:pPr>
        <w:rPr>
          <w:rFonts w:cstheme="minorHAnsi"/>
        </w:rPr>
      </w:pPr>
      <w:r w:rsidRPr="008428D8">
        <w:rPr>
          <w:rFonts w:cstheme="minorHAnsi"/>
          <w:b/>
          <w:bCs/>
        </w:rPr>
        <w:t xml:space="preserve">Land Acknowledgement: </w:t>
      </w:r>
      <w:r w:rsidRPr="008428D8">
        <w:rPr>
          <w:rFonts w:cstheme="minorHAnsi"/>
        </w:rPr>
        <w:t>I want to acknowledge that we are meeting on Treaty 8 Territory and we honor and acknowledge all of the First Nations Metis and Inuit peoples who have lived, travelled and gathered on these lands for thousands of years.</w:t>
      </w:r>
    </w:p>
    <w:p w14:paraId="1289CF77" w14:textId="77777777" w:rsidR="008428D8" w:rsidRDefault="008428D8" w:rsidP="008428D8">
      <w:pPr>
        <w:pStyle w:val="ListParagraph"/>
        <w:ind w:left="0"/>
        <w:jc w:val="both"/>
      </w:pPr>
    </w:p>
    <w:p w14:paraId="4BE8B0C4" w14:textId="77777777" w:rsidR="008428D8" w:rsidRDefault="008428D8" w:rsidP="008428D8">
      <w:pPr>
        <w:pStyle w:val="ListParagraph"/>
        <w:ind w:left="0"/>
        <w:jc w:val="both"/>
        <w:rPr>
          <w:b/>
          <w:u w:val="single"/>
        </w:rPr>
      </w:pPr>
      <w:r w:rsidRPr="008428D8">
        <w:rPr>
          <w:b/>
          <w:u w:val="single"/>
        </w:rPr>
        <w:t xml:space="preserve">Approval of Minutes </w:t>
      </w:r>
    </w:p>
    <w:p w14:paraId="38D2334F" w14:textId="77777777" w:rsidR="008428D8" w:rsidRDefault="008428D8" w:rsidP="008428D8">
      <w:pPr>
        <w:pStyle w:val="ListParagraph"/>
        <w:ind w:left="0"/>
        <w:jc w:val="both"/>
        <w:rPr>
          <w:b/>
          <w:u w:val="single"/>
        </w:rPr>
      </w:pPr>
    </w:p>
    <w:p w14:paraId="73072AF3" w14:textId="5BF7B655" w:rsidR="008428D8" w:rsidRDefault="003C7FF0" w:rsidP="008428D8">
      <w:pPr>
        <w:pStyle w:val="ListParagraph"/>
        <w:ind w:left="0"/>
        <w:jc w:val="both"/>
      </w:pPr>
      <w:r w:rsidRPr="003C7FF0">
        <w:rPr>
          <w:b/>
          <w:bCs/>
        </w:rPr>
        <w:t>Date</w:t>
      </w:r>
      <w:r>
        <w:t xml:space="preserve"> </w:t>
      </w:r>
      <w:r w:rsidR="00E2274F">
        <w:t>December1,2021</w:t>
      </w:r>
    </w:p>
    <w:p w14:paraId="75079087" w14:textId="20977D80" w:rsidR="002F0F0B" w:rsidRDefault="008428D8" w:rsidP="008428D8">
      <w:pPr>
        <w:pStyle w:val="ListParagraph"/>
        <w:ind w:left="0"/>
        <w:jc w:val="both"/>
      </w:pPr>
      <w:r w:rsidRPr="008428D8">
        <w:rPr>
          <w:b/>
        </w:rPr>
        <w:t>Motion to Approve</w:t>
      </w:r>
      <w:r>
        <w:t xml:space="preserve">: </w:t>
      </w:r>
      <w:r w:rsidR="00C84788">
        <w:t xml:space="preserve">Alana </w:t>
      </w:r>
      <w:r w:rsidRPr="008428D8">
        <w:rPr>
          <w:b/>
        </w:rPr>
        <w:t>Second</w:t>
      </w:r>
      <w:r>
        <w:t xml:space="preserve">: </w:t>
      </w:r>
      <w:r w:rsidR="00C84788">
        <w:t xml:space="preserve"> Stacey Anstey</w:t>
      </w:r>
    </w:p>
    <w:p w14:paraId="3E408CBF" w14:textId="77777777" w:rsidR="008428D8" w:rsidRDefault="008428D8" w:rsidP="008428D8">
      <w:pPr>
        <w:pStyle w:val="ListParagraph"/>
        <w:ind w:left="0"/>
        <w:jc w:val="both"/>
        <w:rPr>
          <w:b/>
        </w:rPr>
      </w:pPr>
      <w:r w:rsidRPr="008428D8">
        <w:rPr>
          <w:b/>
        </w:rPr>
        <w:t>Motion Carried</w:t>
      </w:r>
    </w:p>
    <w:p w14:paraId="4D643F0C" w14:textId="77777777" w:rsidR="008428D8" w:rsidRDefault="008428D8" w:rsidP="008428D8">
      <w:pPr>
        <w:pStyle w:val="ListParagraph"/>
        <w:ind w:left="0"/>
        <w:jc w:val="both"/>
        <w:rPr>
          <w:b/>
        </w:rPr>
      </w:pPr>
    </w:p>
    <w:p w14:paraId="19D38A06" w14:textId="77777777" w:rsidR="008428D8" w:rsidRDefault="008428D8" w:rsidP="008428D8">
      <w:pPr>
        <w:pStyle w:val="ListParagraph"/>
        <w:ind w:left="0"/>
        <w:jc w:val="both"/>
        <w:rPr>
          <w:b/>
        </w:rPr>
      </w:pPr>
    </w:p>
    <w:p w14:paraId="6362D9C6" w14:textId="77777777" w:rsidR="008428D8" w:rsidRDefault="008428D8" w:rsidP="008428D8">
      <w:pPr>
        <w:pStyle w:val="ListParagraph"/>
        <w:ind w:left="0"/>
        <w:jc w:val="both"/>
        <w:rPr>
          <w:b/>
          <w:u w:val="single"/>
        </w:rPr>
      </w:pPr>
      <w:r w:rsidRPr="008428D8">
        <w:rPr>
          <w:b/>
          <w:u w:val="single"/>
        </w:rPr>
        <w:t>Chair Report</w:t>
      </w:r>
      <w:r>
        <w:rPr>
          <w:b/>
          <w:u w:val="single"/>
        </w:rPr>
        <w:t xml:space="preserve">: </w:t>
      </w:r>
      <w:r w:rsidRPr="00AA6643">
        <w:rPr>
          <w:b/>
        </w:rPr>
        <w:t>Stacey Anstey</w:t>
      </w:r>
    </w:p>
    <w:p w14:paraId="624979B6" w14:textId="2FA9E288" w:rsidR="002F0F0B" w:rsidRDefault="009F1541" w:rsidP="00E633BC">
      <w:pPr>
        <w:jc w:val="both"/>
      </w:pPr>
      <w:r>
        <w:t>Chair</w:t>
      </w:r>
      <w:r w:rsidR="00850C95">
        <w:t>/Trustee Meeting to take place Feb 3</w:t>
      </w:r>
      <w:r w:rsidR="00850C95" w:rsidRPr="00850C95">
        <w:rPr>
          <w:vertAlign w:val="superscript"/>
        </w:rPr>
        <w:t>rd</w:t>
      </w:r>
      <w:r w:rsidR="00850C95">
        <w:t>, 2022</w:t>
      </w:r>
    </w:p>
    <w:p w14:paraId="37CF33D4" w14:textId="77777777" w:rsidR="00AA6643" w:rsidRDefault="00AA6643" w:rsidP="008428D8">
      <w:pPr>
        <w:pStyle w:val="ListParagraph"/>
        <w:ind w:left="0"/>
        <w:jc w:val="both"/>
      </w:pPr>
    </w:p>
    <w:p w14:paraId="23041765" w14:textId="77777777" w:rsidR="00AA6643" w:rsidRDefault="00AA6643" w:rsidP="008428D8">
      <w:pPr>
        <w:pStyle w:val="ListParagraph"/>
        <w:ind w:left="0"/>
        <w:jc w:val="both"/>
        <w:rPr>
          <w:b/>
        </w:rPr>
      </w:pPr>
      <w:r w:rsidRPr="00AA6643">
        <w:rPr>
          <w:b/>
          <w:u w:val="single"/>
        </w:rPr>
        <w:t>Treasurers Report</w:t>
      </w:r>
      <w:r w:rsidRPr="00AA6643">
        <w:rPr>
          <w:b/>
        </w:rPr>
        <w:t>:  Vanessa Wolff</w:t>
      </w:r>
    </w:p>
    <w:p w14:paraId="6F024D30" w14:textId="77777777" w:rsidR="00650135" w:rsidRDefault="00650135" w:rsidP="008428D8">
      <w:pPr>
        <w:pStyle w:val="ListParagraph"/>
        <w:ind w:left="0"/>
        <w:jc w:val="both"/>
        <w:rPr>
          <w:b/>
        </w:rPr>
      </w:pPr>
    </w:p>
    <w:p w14:paraId="5C0F18F0" w14:textId="77777777" w:rsidR="00016622" w:rsidRDefault="00AA6643" w:rsidP="008428D8">
      <w:pPr>
        <w:pStyle w:val="ListParagraph"/>
        <w:ind w:left="0"/>
        <w:jc w:val="both"/>
        <w:rPr>
          <w:b/>
        </w:rPr>
      </w:pPr>
      <w:r w:rsidRPr="00AA6643">
        <w:t xml:space="preserve">Account Balance is at </w:t>
      </w:r>
      <w:r w:rsidR="00650135">
        <w:t>$</w:t>
      </w:r>
      <w:r w:rsidR="004F524C">
        <w:rPr>
          <w:b/>
        </w:rPr>
        <w:t>13122.73</w:t>
      </w:r>
    </w:p>
    <w:p w14:paraId="46581FED" w14:textId="18B583BD" w:rsidR="00AA6643" w:rsidRDefault="00016622" w:rsidP="008428D8">
      <w:pPr>
        <w:pStyle w:val="ListParagraph"/>
        <w:ind w:left="0"/>
        <w:jc w:val="both"/>
      </w:pPr>
      <w:r w:rsidRPr="00AF2004">
        <w:t>Expenditures, Candy Canes</w:t>
      </w:r>
      <w:r w:rsidR="00FD1A80" w:rsidRPr="00AF2004">
        <w:t xml:space="preserve"> $</w:t>
      </w:r>
      <w:r w:rsidRPr="00AF2004">
        <w:t>56.90</w:t>
      </w:r>
      <w:r w:rsidR="00CB0953">
        <w:t xml:space="preserve"> and </w:t>
      </w:r>
      <w:r w:rsidR="00FD1A80">
        <w:t>$16.26</w:t>
      </w:r>
    </w:p>
    <w:p w14:paraId="59B03087" w14:textId="78C40C20" w:rsidR="00AF2004" w:rsidRDefault="00AF2004" w:rsidP="008428D8">
      <w:pPr>
        <w:pStyle w:val="ListParagraph"/>
        <w:ind w:left="0"/>
        <w:jc w:val="both"/>
      </w:pPr>
      <w:r>
        <w:t xml:space="preserve">Turkey Lunch </w:t>
      </w:r>
      <w:r w:rsidR="00603423">
        <w:t>$5979.74</w:t>
      </w:r>
    </w:p>
    <w:p w14:paraId="3DCD99BE" w14:textId="77777777" w:rsidR="00AA6643" w:rsidRDefault="00AA6643" w:rsidP="008428D8">
      <w:pPr>
        <w:pStyle w:val="ListParagraph"/>
        <w:ind w:left="0"/>
        <w:jc w:val="both"/>
        <w:rPr>
          <w:b/>
          <w:u w:val="single"/>
        </w:rPr>
      </w:pPr>
    </w:p>
    <w:p w14:paraId="138FF547" w14:textId="77777777" w:rsidR="00AA6643" w:rsidRDefault="00AA6643" w:rsidP="008428D8">
      <w:pPr>
        <w:pStyle w:val="ListParagraph"/>
        <w:ind w:left="0"/>
        <w:jc w:val="both"/>
        <w:rPr>
          <w:b/>
          <w:u w:val="single"/>
        </w:rPr>
      </w:pPr>
    </w:p>
    <w:p w14:paraId="14C163D0" w14:textId="77777777" w:rsidR="00AA6643" w:rsidRDefault="00AA6643" w:rsidP="008428D8">
      <w:pPr>
        <w:pStyle w:val="ListParagraph"/>
        <w:ind w:left="0"/>
        <w:jc w:val="both"/>
        <w:rPr>
          <w:b/>
          <w:u w:val="single"/>
        </w:rPr>
      </w:pPr>
    </w:p>
    <w:p w14:paraId="5A1ECCD2" w14:textId="77777777" w:rsidR="00AA6643" w:rsidRDefault="00AA6643" w:rsidP="008428D8">
      <w:pPr>
        <w:pStyle w:val="ListParagraph"/>
        <w:ind w:left="0"/>
        <w:jc w:val="both"/>
        <w:rPr>
          <w:b/>
          <w:u w:val="single"/>
        </w:rPr>
      </w:pPr>
    </w:p>
    <w:p w14:paraId="6AA47F36" w14:textId="77777777" w:rsidR="00AA6643" w:rsidRDefault="00AA6643" w:rsidP="008428D8">
      <w:pPr>
        <w:pStyle w:val="ListParagraph"/>
        <w:ind w:left="0"/>
        <w:jc w:val="both"/>
        <w:rPr>
          <w:b/>
          <w:u w:val="single"/>
        </w:rPr>
      </w:pPr>
    </w:p>
    <w:p w14:paraId="72FDE5FD" w14:textId="5E18DE2F" w:rsidR="003A3C5E" w:rsidRDefault="00AA6643" w:rsidP="008428D8">
      <w:pPr>
        <w:pStyle w:val="ListParagraph"/>
        <w:ind w:left="0"/>
        <w:jc w:val="both"/>
        <w:rPr>
          <w:b/>
        </w:rPr>
      </w:pPr>
      <w:r w:rsidRPr="00AA6643">
        <w:rPr>
          <w:b/>
          <w:u w:val="single"/>
        </w:rPr>
        <w:t>Board Report</w:t>
      </w:r>
      <w:r>
        <w:rPr>
          <w:b/>
          <w:u w:val="single"/>
        </w:rPr>
        <w:t xml:space="preserve">: </w:t>
      </w:r>
      <w:r w:rsidR="003A3C5E">
        <w:rPr>
          <w:b/>
        </w:rPr>
        <w:t>Rob Martin</w:t>
      </w:r>
    </w:p>
    <w:p w14:paraId="477124DE" w14:textId="0BEC0AD2" w:rsidR="003A3C5E" w:rsidRDefault="003A3C5E" w:rsidP="008428D8">
      <w:pPr>
        <w:pStyle w:val="ListParagraph"/>
        <w:ind w:left="0"/>
        <w:jc w:val="both"/>
        <w:rPr>
          <w:b/>
        </w:rPr>
      </w:pPr>
      <w:r w:rsidRPr="00603423">
        <w:rPr>
          <w:bCs/>
        </w:rPr>
        <w:t>No</w:t>
      </w:r>
      <w:r>
        <w:rPr>
          <w:b/>
        </w:rPr>
        <w:t xml:space="preserve"> </w:t>
      </w:r>
      <w:r w:rsidRPr="00603423">
        <w:rPr>
          <w:bCs/>
        </w:rPr>
        <w:t>report</w:t>
      </w:r>
      <w:r w:rsidR="004958FC">
        <w:rPr>
          <w:b/>
        </w:rPr>
        <w:t xml:space="preserve"> </w:t>
      </w:r>
    </w:p>
    <w:p w14:paraId="1D606B34" w14:textId="77777777" w:rsidR="003A3C5E" w:rsidRDefault="003A3C5E" w:rsidP="008428D8">
      <w:pPr>
        <w:pStyle w:val="ListParagraph"/>
        <w:ind w:left="0"/>
        <w:jc w:val="both"/>
        <w:rPr>
          <w:b/>
        </w:rPr>
      </w:pPr>
    </w:p>
    <w:p w14:paraId="7C92B0DA" w14:textId="77777777" w:rsidR="00AA6643" w:rsidRDefault="00AA6643" w:rsidP="008428D8">
      <w:pPr>
        <w:pStyle w:val="ListParagraph"/>
        <w:ind w:left="0"/>
        <w:jc w:val="both"/>
        <w:rPr>
          <w:b/>
          <w:u w:val="single"/>
        </w:rPr>
      </w:pPr>
    </w:p>
    <w:p w14:paraId="2297987A" w14:textId="77777777" w:rsidR="002D22F9" w:rsidRDefault="002D22F9" w:rsidP="008428D8">
      <w:pPr>
        <w:pStyle w:val="ListParagraph"/>
        <w:ind w:left="0"/>
        <w:jc w:val="both"/>
        <w:rPr>
          <w:b/>
          <w:u w:val="single"/>
        </w:rPr>
      </w:pPr>
    </w:p>
    <w:p w14:paraId="2CC14EC6" w14:textId="77777777" w:rsidR="00AA6643" w:rsidRDefault="00AA6643" w:rsidP="008428D8">
      <w:pPr>
        <w:pStyle w:val="ListParagraph"/>
        <w:ind w:left="0"/>
        <w:jc w:val="both"/>
        <w:rPr>
          <w:b/>
        </w:rPr>
      </w:pPr>
      <w:r>
        <w:rPr>
          <w:b/>
          <w:u w:val="single"/>
        </w:rPr>
        <w:t>Principals Report:</w:t>
      </w:r>
      <w:r w:rsidRPr="009C2DD0">
        <w:rPr>
          <w:b/>
        </w:rPr>
        <w:t xml:space="preserve">  </w:t>
      </w:r>
      <w:r>
        <w:rPr>
          <w:b/>
        </w:rPr>
        <w:t>Jason Mestinsek</w:t>
      </w:r>
    </w:p>
    <w:p w14:paraId="50FCBCAF" w14:textId="14121326" w:rsidR="00650135" w:rsidRDefault="00B0409B" w:rsidP="00650135">
      <w:pPr>
        <w:pStyle w:val="ListParagraph"/>
        <w:ind w:left="0"/>
        <w:jc w:val="both"/>
      </w:pPr>
      <w:r>
        <w:t>New Multi sport program</w:t>
      </w:r>
      <w:r w:rsidR="00D44C7F">
        <w:t xml:space="preserve"> involving Maude Clifford to open up</w:t>
      </w:r>
    </w:p>
    <w:p w14:paraId="65A87DAE" w14:textId="14756576" w:rsidR="00D44C7F" w:rsidRDefault="00D44C7F" w:rsidP="00650135">
      <w:pPr>
        <w:pStyle w:val="ListParagraph"/>
        <w:ind w:left="0"/>
        <w:jc w:val="both"/>
      </w:pPr>
      <w:r w:rsidRPr="00D44C7F">
        <w:t>New focus on non</w:t>
      </w:r>
      <w:r w:rsidR="00400CFE">
        <w:t>-</w:t>
      </w:r>
      <w:r w:rsidRPr="00D44C7F">
        <w:t xml:space="preserve">fiction in </w:t>
      </w:r>
      <w:r w:rsidR="00603423">
        <w:t>w</w:t>
      </w:r>
      <w:r>
        <w:t>riting/literacy program</w:t>
      </w:r>
    </w:p>
    <w:p w14:paraId="05363BCB" w14:textId="428DE889" w:rsidR="00D44C7F" w:rsidRDefault="003B6399" w:rsidP="00650135">
      <w:pPr>
        <w:pStyle w:val="ListParagraph"/>
        <w:ind w:left="0"/>
        <w:jc w:val="both"/>
      </w:pPr>
      <w:r>
        <w:t>Open questions on Covid protocols at school</w:t>
      </w:r>
    </w:p>
    <w:p w14:paraId="07FEBB9D" w14:textId="28EB0041" w:rsidR="003B6399" w:rsidRDefault="005D7226" w:rsidP="00650135">
      <w:pPr>
        <w:pStyle w:val="ListParagraph"/>
        <w:ind w:left="0"/>
        <w:jc w:val="both"/>
      </w:pPr>
      <w:r>
        <w:t>-no questions</w:t>
      </w:r>
    </w:p>
    <w:p w14:paraId="7077650C" w14:textId="6F281B5F" w:rsidR="005D7226" w:rsidRDefault="009025E5" w:rsidP="00650135">
      <w:pPr>
        <w:pStyle w:val="ListParagraph"/>
        <w:ind w:left="0"/>
        <w:jc w:val="both"/>
      </w:pPr>
      <w:r>
        <w:t>R</w:t>
      </w:r>
      <w:r w:rsidR="00B65E41">
        <w:t>esults of annual education</w:t>
      </w:r>
      <w:r w:rsidR="00E53E1F">
        <w:t xml:space="preserve"> results report</w:t>
      </w:r>
      <w:r>
        <w:t xml:space="preserve"> review</w:t>
      </w:r>
    </w:p>
    <w:p w14:paraId="62516824" w14:textId="77777777" w:rsidR="00400CFE" w:rsidRPr="00D44C7F" w:rsidRDefault="00400CFE" w:rsidP="00650135">
      <w:pPr>
        <w:pStyle w:val="ListParagraph"/>
        <w:ind w:left="0"/>
        <w:jc w:val="both"/>
      </w:pPr>
    </w:p>
    <w:p w14:paraId="0ADF6796" w14:textId="61E2C3CF" w:rsidR="009C2DD0" w:rsidRDefault="001746E0" w:rsidP="008428D8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Unfinished </w:t>
      </w:r>
      <w:r w:rsidR="00C16954">
        <w:rPr>
          <w:b/>
          <w:u w:val="single"/>
        </w:rPr>
        <w:t>Business</w:t>
      </w:r>
    </w:p>
    <w:p w14:paraId="37958915" w14:textId="7E3F115E" w:rsidR="00C51755" w:rsidRDefault="00EE28C9" w:rsidP="00EE28C9">
      <w:pPr>
        <w:pStyle w:val="ListParagraph"/>
        <w:numPr>
          <w:ilvl w:val="0"/>
          <w:numId w:val="3"/>
        </w:numPr>
        <w:jc w:val="both"/>
      </w:pPr>
      <w:r>
        <w:t>Munch a lunch April and Jill will meet with Jane to open an account</w:t>
      </w:r>
      <w:r w:rsidR="00992E95">
        <w:t xml:space="preserve"> this month</w:t>
      </w:r>
    </w:p>
    <w:p w14:paraId="5733F652" w14:textId="6DAC89F6" w:rsidR="00992E95" w:rsidRDefault="00992E95" w:rsidP="00EE28C9">
      <w:pPr>
        <w:pStyle w:val="ListParagraph"/>
        <w:numPr>
          <w:ilvl w:val="0"/>
          <w:numId w:val="3"/>
        </w:numPr>
        <w:jc w:val="both"/>
      </w:pPr>
      <w:r>
        <w:t>Literacy week To</w:t>
      </w:r>
      <w:r w:rsidR="00F02DC1">
        <w:t xml:space="preserve"> </w:t>
      </w:r>
      <w:r>
        <w:t>be held January 31</w:t>
      </w:r>
      <w:r w:rsidRPr="00071DE8">
        <w:rPr>
          <w:vertAlign w:val="superscript"/>
        </w:rPr>
        <w:t>st</w:t>
      </w:r>
      <w:r w:rsidR="00071DE8">
        <w:t xml:space="preserve"> to Feb 3</w:t>
      </w:r>
      <w:r w:rsidR="00071DE8" w:rsidRPr="00071DE8">
        <w:rPr>
          <w:vertAlign w:val="superscript"/>
        </w:rPr>
        <w:t>rd</w:t>
      </w:r>
      <w:r w:rsidR="00071DE8">
        <w:t xml:space="preserve">, with the theme of </w:t>
      </w:r>
      <w:r w:rsidR="003023B0">
        <w:t>“Learning in the great outdoors”</w:t>
      </w:r>
      <w:r w:rsidR="00607069">
        <w:tab/>
        <w:t xml:space="preserve">Potential readathon </w:t>
      </w:r>
      <w:r w:rsidR="00EB3E43">
        <w:t>“</w:t>
      </w:r>
      <w:r w:rsidR="00607069">
        <w:t>optional</w:t>
      </w:r>
      <w:r w:rsidR="00EB3E43">
        <w:t>”</w:t>
      </w:r>
      <w:r w:rsidR="00607069">
        <w:t xml:space="preserve"> </w:t>
      </w:r>
      <w:r w:rsidR="00EB3E43">
        <w:t>fundraiser</w:t>
      </w:r>
    </w:p>
    <w:p w14:paraId="3ED4D7AF" w14:textId="399025EA" w:rsidR="00E032F4" w:rsidRDefault="00E032F4" w:rsidP="00EE28C9">
      <w:pPr>
        <w:pStyle w:val="ListParagraph"/>
        <w:numPr>
          <w:ilvl w:val="0"/>
          <w:numId w:val="3"/>
        </w:numPr>
        <w:jc w:val="both"/>
      </w:pPr>
      <w:r>
        <w:t xml:space="preserve"> Sensory Pathway</w:t>
      </w:r>
      <w:r w:rsidR="00B94CD7">
        <w:t xml:space="preserve"> April to meet with Jill and Jason to discuss Sensory Pathway at school</w:t>
      </w:r>
      <w:r w:rsidR="003F032F">
        <w:t>. Will report back to council with options</w:t>
      </w:r>
    </w:p>
    <w:p w14:paraId="7EB8CF2E" w14:textId="77777777" w:rsidR="0093315A" w:rsidRDefault="0093315A" w:rsidP="008428D8">
      <w:pPr>
        <w:pStyle w:val="ListParagraph"/>
        <w:ind w:left="0"/>
        <w:jc w:val="both"/>
      </w:pPr>
    </w:p>
    <w:p w14:paraId="12F10EC6" w14:textId="77777777" w:rsidR="005C0A91" w:rsidRDefault="005C0A91" w:rsidP="008428D8">
      <w:pPr>
        <w:pStyle w:val="ListParagraph"/>
        <w:ind w:left="0"/>
        <w:jc w:val="both"/>
      </w:pPr>
    </w:p>
    <w:p w14:paraId="44D08D88" w14:textId="77777777" w:rsidR="00F6196B" w:rsidRPr="00650135" w:rsidRDefault="00F6196B" w:rsidP="008428D8">
      <w:pPr>
        <w:pStyle w:val="ListParagraph"/>
        <w:ind w:left="0"/>
        <w:jc w:val="both"/>
        <w:rPr>
          <w:b/>
          <w:u w:val="single"/>
        </w:rPr>
      </w:pPr>
      <w:r w:rsidRPr="00650135">
        <w:rPr>
          <w:b/>
          <w:u w:val="single"/>
        </w:rPr>
        <w:t>New business</w:t>
      </w:r>
    </w:p>
    <w:p w14:paraId="0FD27ED0" w14:textId="77777777" w:rsidR="00650135" w:rsidRDefault="005547FE" w:rsidP="008428D8">
      <w:pPr>
        <w:pStyle w:val="ListParagraph"/>
        <w:ind w:left="0"/>
        <w:jc w:val="both"/>
      </w:pPr>
      <w:r>
        <w:t xml:space="preserve">  </w:t>
      </w:r>
    </w:p>
    <w:p w14:paraId="1068C572" w14:textId="57AD029D" w:rsidR="003F032F" w:rsidRDefault="00336C86" w:rsidP="003F032F">
      <w:pPr>
        <w:pStyle w:val="ListParagraph"/>
        <w:numPr>
          <w:ilvl w:val="0"/>
          <w:numId w:val="3"/>
        </w:numPr>
        <w:jc w:val="both"/>
      </w:pPr>
      <w:r>
        <w:t>ASCA School workshop</w:t>
      </w:r>
      <w:r w:rsidR="00CB0953">
        <w:t>.</w:t>
      </w:r>
      <w:r w:rsidR="009E1648">
        <w:t xml:space="preserve">  Council </w:t>
      </w:r>
      <w:r w:rsidR="00C72093">
        <w:t>expressed interest</w:t>
      </w:r>
      <w:r w:rsidR="009E1648">
        <w:t xml:space="preserve"> in using funds for parent workshops</w:t>
      </w:r>
    </w:p>
    <w:p w14:paraId="4F8E537B" w14:textId="234A1854" w:rsidR="00C515DE" w:rsidRDefault="00C515DE" w:rsidP="003F032F">
      <w:pPr>
        <w:pStyle w:val="ListParagraph"/>
        <w:numPr>
          <w:ilvl w:val="0"/>
          <w:numId w:val="3"/>
        </w:numPr>
        <w:jc w:val="both"/>
      </w:pPr>
      <w:r>
        <w:t xml:space="preserve">Pink shirt Day, </w:t>
      </w:r>
      <w:r w:rsidR="00043912">
        <w:t>Get info for ordering from Indigenous Printers</w:t>
      </w:r>
      <w:r w:rsidR="006E4FA9">
        <w:t xml:space="preserve"> for ordering </w:t>
      </w:r>
    </w:p>
    <w:p w14:paraId="078BB13C" w14:textId="6A10218A" w:rsidR="00D7187B" w:rsidRDefault="00D7187B" w:rsidP="00D34586">
      <w:pPr>
        <w:pStyle w:val="ListParagraph"/>
        <w:numPr>
          <w:ilvl w:val="0"/>
          <w:numId w:val="3"/>
        </w:numPr>
        <w:jc w:val="both"/>
      </w:pPr>
      <w:r>
        <w:t>Thank you to Alana and Evergreen for fantastic lunch!</w:t>
      </w:r>
    </w:p>
    <w:p w14:paraId="3EEF9070" w14:textId="6EF277BD" w:rsidR="00D34586" w:rsidRPr="00650135" w:rsidRDefault="00D34586" w:rsidP="00D34586">
      <w:pPr>
        <w:pStyle w:val="ListParagraph"/>
        <w:numPr>
          <w:ilvl w:val="0"/>
          <w:numId w:val="3"/>
        </w:numPr>
        <w:jc w:val="both"/>
      </w:pPr>
      <w:r>
        <w:t>Thank you to the Patrollers for keeping everyone safe!</w:t>
      </w:r>
    </w:p>
    <w:p w14:paraId="1957B454" w14:textId="77777777" w:rsidR="005C0A91" w:rsidRDefault="005C0A91" w:rsidP="008428D8">
      <w:pPr>
        <w:pStyle w:val="ListParagraph"/>
        <w:ind w:left="0"/>
        <w:jc w:val="both"/>
        <w:rPr>
          <w:b/>
          <w:u w:val="single"/>
        </w:rPr>
      </w:pPr>
    </w:p>
    <w:p w14:paraId="54ADA7EC" w14:textId="77777777" w:rsidR="00F6196B" w:rsidRPr="00F6196B" w:rsidRDefault="00F6196B" w:rsidP="008428D8">
      <w:pPr>
        <w:pStyle w:val="ListParagraph"/>
        <w:ind w:left="0"/>
        <w:jc w:val="both"/>
        <w:rPr>
          <w:b/>
          <w:u w:val="single"/>
        </w:rPr>
      </w:pPr>
      <w:r w:rsidRPr="00F6196B">
        <w:rPr>
          <w:b/>
          <w:u w:val="single"/>
        </w:rPr>
        <w:t>Adjournment and Next Meeting</w:t>
      </w:r>
    </w:p>
    <w:p w14:paraId="250FE56C" w14:textId="77777777" w:rsidR="00F6196B" w:rsidRDefault="00F6196B" w:rsidP="008428D8">
      <w:pPr>
        <w:pStyle w:val="ListParagraph"/>
        <w:ind w:left="0"/>
        <w:jc w:val="both"/>
      </w:pPr>
    </w:p>
    <w:p w14:paraId="6DE12E28" w14:textId="6C941971" w:rsidR="00F6196B" w:rsidRDefault="00FA618F" w:rsidP="008428D8">
      <w:pPr>
        <w:pStyle w:val="ListParagraph"/>
        <w:ind w:left="0"/>
        <w:jc w:val="both"/>
      </w:pPr>
      <w:r>
        <w:t>Meeting adjourned at</w:t>
      </w:r>
      <w:r w:rsidR="004A6BE9">
        <w:t xml:space="preserve"> </w:t>
      </w:r>
      <w:r w:rsidR="00684E05">
        <w:t>8:11pm</w:t>
      </w:r>
    </w:p>
    <w:p w14:paraId="72B4B122" w14:textId="69A4DD73" w:rsidR="00F6196B" w:rsidRPr="00C16954" w:rsidRDefault="00F6196B" w:rsidP="008428D8">
      <w:pPr>
        <w:pStyle w:val="ListParagraph"/>
        <w:ind w:left="0"/>
        <w:jc w:val="both"/>
      </w:pPr>
      <w:r>
        <w:t>Next meeting set fo</w:t>
      </w:r>
      <w:r w:rsidR="00071DE8">
        <w:t>r</w:t>
      </w:r>
      <w:r w:rsidR="00C72093">
        <w:t xml:space="preserve"> </w:t>
      </w:r>
      <w:r w:rsidR="00684E05">
        <w:t>February 2, 2022</w:t>
      </w:r>
    </w:p>
    <w:sectPr w:rsidR="00F6196B" w:rsidRPr="00C16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7A6C"/>
    <w:multiLevelType w:val="hybridMultilevel"/>
    <w:tmpl w:val="ACCC8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0BBD"/>
    <w:multiLevelType w:val="hybridMultilevel"/>
    <w:tmpl w:val="ED4AD79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EA077E"/>
    <w:multiLevelType w:val="hybridMultilevel"/>
    <w:tmpl w:val="A4FAAE5E"/>
    <w:lvl w:ilvl="0" w:tplc="8E06E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07"/>
    <w:rsid w:val="00016622"/>
    <w:rsid w:val="00043912"/>
    <w:rsid w:val="00061BCE"/>
    <w:rsid w:val="00071DE8"/>
    <w:rsid w:val="00085AF4"/>
    <w:rsid w:val="000B3878"/>
    <w:rsid w:val="000D4FB0"/>
    <w:rsid w:val="000F7CC9"/>
    <w:rsid w:val="00122178"/>
    <w:rsid w:val="001746E0"/>
    <w:rsid w:val="001C7C0B"/>
    <w:rsid w:val="001E5307"/>
    <w:rsid w:val="00292AEC"/>
    <w:rsid w:val="002D22F9"/>
    <w:rsid w:val="002F0F0B"/>
    <w:rsid w:val="003023B0"/>
    <w:rsid w:val="003167E1"/>
    <w:rsid w:val="00336C86"/>
    <w:rsid w:val="00361D5A"/>
    <w:rsid w:val="003A3C5E"/>
    <w:rsid w:val="003B6399"/>
    <w:rsid w:val="003C7FF0"/>
    <w:rsid w:val="003F032F"/>
    <w:rsid w:val="003F0398"/>
    <w:rsid w:val="00400CFE"/>
    <w:rsid w:val="004958FC"/>
    <w:rsid w:val="004A6BE9"/>
    <w:rsid w:val="004F524C"/>
    <w:rsid w:val="005547FE"/>
    <w:rsid w:val="00586554"/>
    <w:rsid w:val="005C0A91"/>
    <w:rsid w:val="005D7226"/>
    <w:rsid w:val="005E3291"/>
    <w:rsid w:val="005E4D40"/>
    <w:rsid w:val="00603423"/>
    <w:rsid w:val="00607069"/>
    <w:rsid w:val="00650135"/>
    <w:rsid w:val="006706A5"/>
    <w:rsid w:val="00684E05"/>
    <w:rsid w:val="00691EFE"/>
    <w:rsid w:val="006A308C"/>
    <w:rsid w:val="006E4FA9"/>
    <w:rsid w:val="00704067"/>
    <w:rsid w:val="00772721"/>
    <w:rsid w:val="00787D11"/>
    <w:rsid w:val="007C7CAF"/>
    <w:rsid w:val="008428D8"/>
    <w:rsid w:val="00850C95"/>
    <w:rsid w:val="009025E5"/>
    <w:rsid w:val="0093315A"/>
    <w:rsid w:val="00992E95"/>
    <w:rsid w:val="009A4681"/>
    <w:rsid w:val="009B31EC"/>
    <w:rsid w:val="009B3F45"/>
    <w:rsid w:val="009C2DD0"/>
    <w:rsid w:val="009E1648"/>
    <w:rsid w:val="009E37D4"/>
    <w:rsid w:val="009E6496"/>
    <w:rsid w:val="009F1541"/>
    <w:rsid w:val="009F68FF"/>
    <w:rsid w:val="00A01001"/>
    <w:rsid w:val="00A41819"/>
    <w:rsid w:val="00AA6643"/>
    <w:rsid w:val="00AF2004"/>
    <w:rsid w:val="00B0409B"/>
    <w:rsid w:val="00B65E41"/>
    <w:rsid w:val="00B94CD7"/>
    <w:rsid w:val="00BC3A76"/>
    <w:rsid w:val="00C16954"/>
    <w:rsid w:val="00C515DE"/>
    <w:rsid w:val="00C51755"/>
    <w:rsid w:val="00C72093"/>
    <w:rsid w:val="00C84788"/>
    <w:rsid w:val="00C87AD7"/>
    <w:rsid w:val="00CB0953"/>
    <w:rsid w:val="00D01642"/>
    <w:rsid w:val="00D072F0"/>
    <w:rsid w:val="00D34586"/>
    <w:rsid w:val="00D422AB"/>
    <w:rsid w:val="00D44C7F"/>
    <w:rsid w:val="00D7187B"/>
    <w:rsid w:val="00DC161B"/>
    <w:rsid w:val="00DF7785"/>
    <w:rsid w:val="00E032F4"/>
    <w:rsid w:val="00E2274F"/>
    <w:rsid w:val="00E314A4"/>
    <w:rsid w:val="00E452D6"/>
    <w:rsid w:val="00E53E1F"/>
    <w:rsid w:val="00E633BC"/>
    <w:rsid w:val="00EB3E43"/>
    <w:rsid w:val="00ED0424"/>
    <w:rsid w:val="00EE28C9"/>
    <w:rsid w:val="00EE68A0"/>
    <w:rsid w:val="00F02DC1"/>
    <w:rsid w:val="00F22D5F"/>
    <w:rsid w:val="00F53298"/>
    <w:rsid w:val="00F612D0"/>
    <w:rsid w:val="00F6196B"/>
    <w:rsid w:val="00FA618F"/>
    <w:rsid w:val="00FB4F13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45AE"/>
  <w15:chartTrackingRefBased/>
  <w15:docId w15:val="{4791A83C-8C9B-4C53-8AFA-645E443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gra\OneDrive\Documents\Custom%20Office%20Templates\M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20A85167A74CBAF4E26C2259D403" ma:contentTypeVersion="1" ma:contentTypeDescription="Create a new document." ma:contentTypeScope="" ma:versionID="5ebdc6c27deb6325b052df22e4844ea9">
  <xsd:schema xmlns:xsd="http://www.w3.org/2001/XMLSchema" xmlns:xs="http://www.w3.org/2001/XMLSchema" xmlns:p="http://schemas.microsoft.com/office/2006/metadata/properties" xmlns:ns2="de7db2ec-48a4-456f-80a4-3e4493cf1553" targetNamespace="http://schemas.microsoft.com/office/2006/metadata/properties" ma:root="true" ma:fieldsID="aafde0b597f17a546c25ded2cf1e1572" ns2:_="">
    <xsd:import namespace="de7db2ec-48a4-456f-80a4-3e4493cf15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db2ec-48a4-456f-80a4-3e4493cf1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db2ec-48a4-456f-80a4-3e4493cf1553">YPFCVXHPVTTX-1989254266-33</_dlc_DocId>
    <_dlc_DocIdUrl xmlns="de7db2ec-48a4-456f-80a4-3e4493cf1553">
      <Url>https://www.gppsd.ab.ca/school/maudeclifford/SchoolCouncil/_layouts/15/DocIdRedir.aspx?ID=YPFCVXHPVTTX-1989254266-33</Url>
      <Description>YPFCVXHPVTTX-1989254266-33</Description>
    </_dlc_DocIdUrl>
  </documentManagement>
</p:properties>
</file>

<file path=customXml/itemProps1.xml><?xml version="1.0" encoding="utf-8"?>
<ds:datastoreItem xmlns:ds="http://schemas.openxmlformats.org/officeDocument/2006/customXml" ds:itemID="{3DE90F4E-B93C-4D4D-9171-75879F158F34}"/>
</file>

<file path=customXml/itemProps2.xml><?xml version="1.0" encoding="utf-8"?>
<ds:datastoreItem xmlns:ds="http://schemas.openxmlformats.org/officeDocument/2006/customXml" ds:itemID="{8B1722EB-FD9A-4339-A9F1-38931C4AD6C9}"/>
</file>

<file path=customXml/itemProps3.xml><?xml version="1.0" encoding="utf-8"?>
<ds:datastoreItem xmlns:ds="http://schemas.openxmlformats.org/officeDocument/2006/customXml" ds:itemID="{BE506D66-07A3-4F15-AD6C-3B535EA31295}"/>
</file>

<file path=customXml/itemProps4.xml><?xml version="1.0" encoding="utf-8"?>
<ds:datastoreItem xmlns:ds="http://schemas.openxmlformats.org/officeDocument/2006/customXml" ds:itemID="{49C55C3E-270D-4ADA-9924-759AA30D208F}"/>
</file>

<file path=docProps/app.xml><?xml version="1.0" encoding="utf-8"?>
<Properties xmlns="http://schemas.openxmlformats.org/officeDocument/2006/extended-properties" xmlns:vt="http://schemas.openxmlformats.org/officeDocument/2006/docPropsVTypes">
  <Template>MC minutes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Grant</dc:creator>
  <cp:keywords/>
  <dc:description/>
  <cp:lastModifiedBy>Stacey Anstey</cp:lastModifiedBy>
  <cp:revision>3</cp:revision>
  <cp:lastPrinted>2021-06-01T14:44:00Z</cp:lastPrinted>
  <dcterms:created xsi:type="dcterms:W3CDTF">2022-01-25T01:00:00Z</dcterms:created>
  <dcterms:modified xsi:type="dcterms:W3CDTF">2022-01-25T01:11:00Z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0x010100EC6420A85167A74CBAF4E26C2259D403</vt:lpwstr>
  </property>
  <property fmtid="{D5CDD505-2E9C-101B-9397-08002B2CF9AE}" pid="3" name="_dlc_DocIdItemGuid">
    <vt:lpwstr>84ca2a0e-5323-44d2-82bb-d4f2d20d01d7</vt:lpwstr>
  </property>
</Properties>
</file>