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803A" w14:textId="77777777" w:rsidR="00772721" w:rsidRPr="008428D8" w:rsidRDefault="008428D8" w:rsidP="008428D8">
      <w:pPr>
        <w:jc w:val="center"/>
        <w:rPr>
          <w:b/>
          <w:sz w:val="32"/>
          <w:szCs w:val="32"/>
        </w:rPr>
      </w:pPr>
      <w:r w:rsidRPr="008428D8">
        <w:rPr>
          <w:b/>
          <w:sz w:val="32"/>
          <w:szCs w:val="32"/>
        </w:rPr>
        <w:t>Maude Clifford Public School</w:t>
      </w:r>
    </w:p>
    <w:p w14:paraId="45173060" w14:textId="77777777" w:rsidR="008428D8" w:rsidRDefault="008428D8" w:rsidP="008428D8">
      <w:pPr>
        <w:jc w:val="center"/>
      </w:pPr>
      <w:r>
        <w:t>9506 Lakeland Drive</w:t>
      </w:r>
    </w:p>
    <w:p w14:paraId="25A79DBB" w14:textId="77777777" w:rsidR="008428D8" w:rsidRDefault="008428D8" w:rsidP="008428D8">
      <w:pPr>
        <w:jc w:val="center"/>
      </w:pPr>
      <w:r>
        <w:t>Grande Prairie, AB</w:t>
      </w:r>
    </w:p>
    <w:p w14:paraId="2A5AD405" w14:textId="77777777" w:rsidR="008428D8" w:rsidRDefault="008428D8" w:rsidP="003C7FF0">
      <w:pPr>
        <w:jc w:val="center"/>
        <w:rPr>
          <w:b/>
        </w:rPr>
      </w:pPr>
      <w:r w:rsidRPr="008428D8">
        <w:rPr>
          <w:b/>
        </w:rPr>
        <w:t>School Council Meeting</w:t>
      </w:r>
      <w:r w:rsidR="003C7FF0">
        <w:rPr>
          <w:b/>
        </w:rPr>
        <w:t xml:space="preserve"> Minutes</w:t>
      </w:r>
    </w:p>
    <w:p w14:paraId="7984896C" w14:textId="117B7055" w:rsidR="003C7FF0" w:rsidRPr="00D80911" w:rsidRDefault="00937377" w:rsidP="003C7FF0">
      <w:pPr>
        <w:jc w:val="center"/>
        <w:rPr>
          <w:b/>
        </w:rPr>
      </w:pPr>
      <w:r w:rsidRPr="00D80911">
        <w:rPr>
          <w:b/>
        </w:rPr>
        <w:t>October6,2021</w:t>
      </w:r>
    </w:p>
    <w:p w14:paraId="6C98EA9E" w14:textId="77777777" w:rsidR="008428D8" w:rsidRPr="00D80911" w:rsidRDefault="008428D8" w:rsidP="008428D8">
      <w:pPr>
        <w:jc w:val="center"/>
      </w:pPr>
      <w:r w:rsidRPr="00D80911">
        <w:t>7:00 pm via Zoom</w:t>
      </w:r>
    </w:p>
    <w:p w14:paraId="416DAF4D" w14:textId="78262F98" w:rsidR="008428D8" w:rsidRPr="00D80911" w:rsidRDefault="008428D8" w:rsidP="008428D8">
      <w:pPr>
        <w:jc w:val="center"/>
      </w:pPr>
    </w:p>
    <w:p w14:paraId="27EAF936" w14:textId="407582F8" w:rsidR="008428D8" w:rsidRPr="003C7FF0" w:rsidRDefault="008428D8" w:rsidP="008428D8">
      <w:pPr>
        <w:jc w:val="both"/>
        <w:rPr>
          <w:b/>
          <w:bCs/>
          <w:u w:val="single"/>
        </w:rPr>
      </w:pPr>
      <w:r w:rsidRPr="008428D8">
        <w:rPr>
          <w:b/>
          <w:u w:val="single"/>
        </w:rPr>
        <w:t>Call to Order</w:t>
      </w:r>
      <w:r>
        <w:t xml:space="preserve">- </w:t>
      </w:r>
      <w:r w:rsidR="00937377">
        <w:t>October 6,2021</w:t>
      </w:r>
      <w:r w:rsidR="002F0F0B">
        <w:t xml:space="preserve"> at </w:t>
      </w:r>
      <w:r w:rsidR="003C7FF0">
        <w:rPr>
          <w:b/>
          <w:bCs/>
          <w:u w:val="single"/>
        </w:rPr>
        <w:t>Time-</w:t>
      </w:r>
      <w:r w:rsidR="00123ECC">
        <w:rPr>
          <w:b/>
          <w:bCs/>
          <w:u w:val="single"/>
        </w:rPr>
        <w:t xml:space="preserve"> 7</w:t>
      </w:r>
      <w:r w:rsidR="00A2198C">
        <w:rPr>
          <w:b/>
          <w:bCs/>
          <w:u w:val="single"/>
        </w:rPr>
        <w:t>:03</w:t>
      </w:r>
    </w:p>
    <w:p w14:paraId="7C675718" w14:textId="13F0BEA6" w:rsidR="00361D5A" w:rsidRDefault="008428D8" w:rsidP="008428D8">
      <w:pPr>
        <w:pStyle w:val="ListParagraph"/>
        <w:ind w:left="0"/>
        <w:jc w:val="both"/>
      </w:pPr>
      <w:r w:rsidRPr="008428D8">
        <w:rPr>
          <w:b/>
        </w:rPr>
        <w:t>Parents</w:t>
      </w:r>
      <w:r>
        <w:t>:</w:t>
      </w:r>
      <w:r w:rsidR="0092029C">
        <w:t xml:space="preserve"> Stacey Anst</w:t>
      </w:r>
      <w:r w:rsidR="008E4BE6">
        <w:t>e</w:t>
      </w:r>
      <w:r w:rsidR="0092029C">
        <w:t xml:space="preserve">y, </w:t>
      </w:r>
      <w:r w:rsidR="00521703">
        <w:t>Alana Sieben</w:t>
      </w:r>
      <w:r w:rsidR="00D07EF6">
        <w:t>, Vanessa Wo</w:t>
      </w:r>
      <w:r w:rsidR="008E4BE6">
        <w:t>lf, April Grant, Court</w:t>
      </w:r>
      <w:r w:rsidR="00217BFD">
        <w:t>ney R, Megan L, Sabrina F, Anne W</w:t>
      </w:r>
      <w:r w:rsidR="00413961">
        <w:t xml:space="preserve">, Angela </w:t>
      </w:r>
      <w:r w:rsidR="00670DB1">
        <w:t>T</w:t>
      </w:r>
    </w:p>
    <w:p w14:paraId="238522B1" w14:textId="1239E904" w:rsidR="002F0F0B" w:rsidRDefault="008428D8" w:rsidP="008428D8">
      <w:pPr>
        <w:pStyle w:val="ListParagraph"/>
        <w:ind w:left="0"/>
        <w:jc w:val="both"/>
      </w:pPr>
      <w:r w:rsidRPr="008428D8">
        <w:rPr>
          <w:b/>
        </w:rPr>
        <w:t>Staff</w:t>
      </w:r>
      <w:r w:rsidR="005C0A91">
        <w:t xml:space="preserve">:  </w:t>
      </w:r>
      <w:r w:rsidR="00AD742A">
        <w:t xml:space="preserve">Jason </w:t>
      </w:r>
      <w:proofErr w:type="spellStart"/>
      <w:r w:rsidR="00AD742A">
        <w:t>M</w:t>
      </w:r>
      <w:r w:rsidR="00E13F3D">
        <w:t>estinsek</w:t>
      </w:r>
      <w:proofErr w:type="spellEnd"/>
      <w:r w:rsidR="00E13F3D">
        <w:t xml:space="preserve">, Rhonda Schneider, </w:t>
      </w:r>
      <w:r w:rsidR="0092029C">
        <w:t>Jill Peters</w:t>
      </w:r>
    </w:p>
    <w:p w14:paraId="4590943A" w14:textId="02C67A7F" w:rsidR="008428D8" w:rsidRDefault="008428D8" w:rsidP="008428D8">
      <w:pPr>
        <w:pStyle w:val="ListParagraph"/>
        <w:ind w:left="0"/>
        <w:jc w:val="both"/>
      </w:pPr>
      <w:r w:rsidRPr="008428D8">
        <w:rPr>
          <w:b/>
        </w:rPr>
        <w:t>Board</w:t>
      </w:r>
      <w:r>
        <w:t xml:space="preserve"> </w:t>
      </w:r>
      <w:r w:rsidRPr="008428D8">
        <w:rPr>
          <w:b/>
        </w:rPr>
        <w:t>Rep</w:t>
      </w:r>
      <w:r>
        <w:t xml:space="preserve">: </w:t>
      </w:r>
      <w:r w:rsidR="0092029C">
        <w:t>Joan Nellis</w:t>
      </w:r>
    </w:p>
    <w:p w14:paraId="56934A30" w14:textId="77777777" w:rsidR="008428D8" w:rsidRDefault="008428D8" w:rsidP="008428D8">
      <w:pPr>
        <w:pStyle w:val="ListParagraph"/>
        <w:ind w:left="0"/>
        <w:jc w:val="both"/>
      </w:pPr>
    </w:p>
    <w:p w14:paraId="6B91FA76" w14:textId="77777777" w:rsidR="008428D8" w:rsidRDefault="008428D8" w:rsidP="008428D8">
      <w:pPr>
        <w:pStyle w:val="ListParagraph"/>
        <w:ind w:left="0"/>
        <w:jc w:val="both"/>
      </w:pPr>
    </w:p>
    <w:p w14:paraId="5A4277B4" w14:textId="77777777" w:rsidR="008428D8" w:rsidRPr="008428D8" w:rsidRDefault="008428D8" w:rsidP="008428D8">
      <w:pPr>
        <w:pStyle w:val="ListParagraph"/>
        <w:ind w:left="0"/>
        <w:jc w:val="both"/>
        <w:rPr>
          <w:b/>
          <w:u w:val="single"/>
        </w:rPr>
      </w:pPr>
      <w:r w:rsidRPr="008428D8">
        <w:rPr>
          <w:b/>
          <w:u w:val="single"/>
        </w:rPr>
        <w:t>Welcome and Introductions</w:t>
      </w:r>
    </w:p>
    <w:p w14:paraId="42F71187" w14:textId="0DE7F1A1" w:rsidR="008428D8" w:rsidRDefault="008428D8" w:rsidP="008428D8">
      <w:pPr>
        <w:rPr>
          <w:rFonts w:cstheme="minorHAnsi"/>
        </w:rPr>
      </w:pPr>
      <w:r w:rsidRPr="008428D8">
        <w:rPr>
          <w:rFonts w:cstheme="minorHAnsi"/>
          <w:b/>
          <w:bCs/>
        </w:rPr>
        <w:t xml:space="preserve">Land Acknowledgement: </w:t>
      </w:r>
      <w:r w:rsidRPr="008428D8">
        <w:rPr>
          <w:rFonts w:cstheme="minorHAnsi"/>
        </w:rPr>
        <w:t xml:space="preserve">I want to acknowledge that we are meeting on Treaty 8 </w:t>
      </w:r>
      <w:proofErr w:type="gramStart"/>
      <w:r w:rsidRPr="008428D8">
        <w:rPr>
          <w:rFonts w:cstheme="minorHAnsi"/>
        </w:rPr>
        <w:t>Territory</w:t>
      </w:r>
      <w:proofErr w:type="gramEnd"/>
      <w:r w:rsidRPr="008428D8">
        <w:rPr>
          <w:rFonts w:cstheme="minorHAnsi"/>
        </w:rPr>
        <w:t xml:space="preserve"> and we honor and acknowledge all of the First Nations Metis and Inuit peoples who have lived, travelled and gathered on these lands for thousands of years.</w:t>
      </w:r>
    </w:p>
    <w:p w14:paraId="162D7652" w14:textId="6920F08B" w:rsidR="00937377" w:rsidRDefault="00937377" w:rsidP="008428D8">
      <w:pPr>
        <w:rPr>
          <w:rFonts w:cstheme="minorHAnsi"/>
        </w:rPr>
      </w:pPr>
    </w:p>
    <w:p w14:paraId="2FB8ECA6" w14:textId="645B6236" w:rsidR="00937377" w:rsidRDefault="00937377" w:rsidP="008428D8">
      <w:pPr>
        <w:rPr>
          <w:rFonts w:cstheme="minorHAnsi"/>
        </w:rPr>
      </w:pPr>
    </w:p>
    <w:p w14:paraId="2CCD9038" w14:textId="71B81EA3" w:rsidR="00937377" w:rsidRPr="00937377" w:rsidRDefault="00937377" w:rsidP="008428D8">
      <w:pPr>
        <w:rPr>
          <w:b/>
          <w:bCs/>
          <w:u w:val="single"/>
        </w:rPr>
      </w:pPr>
      <w:r w:rsidRPr="00937377">
        <w:rPr>
          <w:b/>
          <w:bCs/>
          <w:u w:val="single"/>
        </w:rPr>
        <w:t>Council By-laws (see attached sheets) School</w:t>
      </w:r>
    </w:p>
    <w:p w14:paraId="7673D83F" w14:textId="77777777" w:rsidR="00937377" w:rsidRDefault="00937377" w:rsidP="008428D8">
      <w:r>
        <w:t xml:space="preserve">1. Review of mission </w:t>
      </w:r>
    </w:p>
    <w:p w14:paraId="7738DFCA" w14:textId="77777777" w:rsidR="00937377" w:rsidRDefault="00937377" w:rsidP="008428D8">
      <w:r>
        <w:t xml:space="preserve">2. Review of Objectives </w:t>
      </w:r>
    </w:p>
    <w:p w14:paraId="0D381B3F" w14:textId="553BEE7C" w:rsidR="00937377" w:rsidRDefault="00937377" w:rsidP="008428D8">
      <w:r>
        <w:t xml:space="preserve">3. Review of Norms </w:t>
      </w:r>
    </w:p>
    <w:p w14:paraId="5C24B9B0" w14:textId="77777777" w:rsidR="00937377" w:rsidRDefault="00937377" w:rsidP="008428D8"/>
    <w:p w14:paraId="49921FB6" w14:textId="77777777" w:rsidR="00937377" w:rsidRDefault="00937377" w:rsidP="008428D8"/>
    <w:p w14:paraId="340776A6" w14:textId="77777777" w:rsidR="00937377" w:rsidRPr="00937377" w:rsidRDefault="00937377" w:rsidP="008428D8">
      <w:pPr>
        <w:rPr>
          <w:b/>
          <w:bCs/>
          <w:u w:val="single"/>
        </w:rPr>
      </w:pPr>
      <w:r w:rsidRPr="00937377">
        <w:rPr>
          <w:b/>
          <w:bCs/>
          <w:u w:val="single"/>
        </w:rPr>
        <w:t>Establishment of Positions</w:t>
      </w:r>
    </w:p>
    <w:p w14:paraId="223A6BC8" w14:textId="09A553B0" w:rsidR="00271914" w:rsidRDefault="008223D4" w:rsidP="00F0382D">
      <w:pPr>
        <w:pStyle w:val="ListParagraph"/>
        <w:ind w:left="0"/>
        <w:jc w:val="both"/>
      </w:pPr>
      <w:r>
        <w:t>Chair</w:t>
      </w:r>
      <w:r w:rsidR="00343A13">
        <w:t>:</w:t>
      </w:r>
      <w:r w:rsidR="00265E37">
        <w:t xml:space="preserve">  Stacey Anstey    </w:t>
      </w:r>
      <w:r w:rsidR="00693803" w:rsidRPr="008428D8">
        <w:rPr>
          <w:b/>
        </w:rPr>
        <w:t>Motion to Approve</w:t>
      </w:r>
      <w:r w:rsidR="00693803">
        <w:t>:</w:t>
      </w:r>
      <w:r w:rsidR="002C099F">
        <w:t xml:space="preserve"> Stacey Anstey</w:t>
      </w:r>
      <w:r w:rsidR="00693803">
        <w:t xml:space="preserve"> </w:t>
      </w:r>
      <w:r w:rsidR="00693803" w:rsidRPr="008428D8">
        <w:rPr>
          <w:b/>
        </w:rPr>
        <w:t>Second</w:t>
      </w:r>
      <w:r w:rsidR="00693803">
        <w:t>:</w:t>
      </w:r>
      <w:r w:rsidR="002C099F">
        <w:t xml:space="preserve"> Alana Sieben</w:t>
      </w:r>
    </w:p>
    <w:p w14:paraId="0C381F4F" w14:textId="2688358B" w:rsidR="00162F46" w:rsidRDefault="00162F46" w:rsidP="00271914">
      <w:pPr>
        <w:pStyle w:val="ListParagraph"/>
        <w:ind w:left="0"/>
        <w:jc w:val="both"/>
      </w:pPr>
      <w:r>
        <w:t>Vice Chair</w:t>
      </w:r>
      <w:r w:rsidR="00343A13">
        <w:t xml:space="preserve">: Alana Sieben </w:t>
      </w:r>
      <w:r w:rsidR="00343A13" w:rsidRPr="008428D8">
        <w:rPr>
          <w:b/>
        </w:rPr>
        <w:t>Motion to Approve</w:t>
      </w:r>
      <w:r w:rsidR="00343A13">
        <w:t>: Ala</w:t>
      </w:r>
      <w:r w:rsidR="00C87EC4">
        <w:t xml:space="preserve">na Sieben </w:t>
      </w:r>
      <w:r w:rsidR="00343A13" w:rsidRPr="008428D8">
        <w:rPr>
          <w:b/>
        </w:rPr>
        <w:t>Second</w:t>
      </w:r>
      <w:r w:rsidR="00343A13">
        <w:t>:</w:t>
      </w:r>
      <w:r w:rsidR="00C87EC4">
        <w:t xml:space="preserve"> Stacey Anstey</w:t>
      </w:r>
    </w:p>
    <w:p w14:paraId="3CAF758F" w14:textId="5A24FBA3" w:rsidR="00B716DE" w:rsidRDefault="00937377" w:rsidP="00271914">
      <w:pPr>
        <w:pStyle w:val="ListParagraph"/>
        <w:ind w:left="0"/>
        <w:jc w:val="both"/>
      </w:pPr>
      <w:r>
        <w:t>Secretary</w:t>
      </w:r>
      <w:r w:rsidR="00CF06ED">
        <w:t>:</w:t>
      </w:r>
      <w:r w:rsidR="002C099F">
        <w:t xml:space="preserve"> April Grant</w:t>
      </w:r>
      <w:r w:rsidR="00B716DE">
        <w:tab/>
      </w:r>
      <w:r w:rsidR="00B716DE" w:rsidRPr="008428D8">
        <w:rPr>
          <w:b/>
        </w:rPr>
        <w:t>Motion to Approve</w:t>
      </w:r>
      <w:r w:rsidR="00B716DE">
        <w:t xml:space="preserve">: </w:t>
      </w:r>
      <w:r w:rsidR="00E15973">
        <w:t>April Grant</w:t>
      </w:r>
      <w:r w:rsidR="00B716DE">
        <w:t xml:space="preserve"> </w:t>
      </w:r>
      <w:r w:rsidR="00B716DE" w:rsidRPr="008428D8">
        <w:rPr>
          <w:b/>
        </w:rPr>
        <w:t>Second</w:t>
      </w:r>
      <w:r w:rsidR="00B716DE">
        <w:t xml:space="preserve">: </w:t>
      </w:r>
      <w:r w:rsidR="00E15973">
        <w:t>Stacey Anstey</w:t>
      </w:r>
    </w:p>
    <w:p w14:paraId="32978AED" w14:textId="30471B9D" w:rsidR="00271914" w:rsidRDefault="00937377" w:rsidP="00271914">
      <w:pPr>
        <w:pStyle w:val="ListParagraph"/>
        <w:ind w:left="0"/>
        <w:jc w:val="both"/>
      </w:pPr>
      <w:r>
        <w:t>Treasure</w:t>
      </w:r>
      <w:r w:rsidR="00CF06ED">
        <w:t>r:</w:t>
      </w:r>
      <w:r w:rsidR="00E15973">
        <w:t xml:space="preserve"> Vanessa Wolf</w:t>
      </w:r>
      <w:r w:rsidR="00506A6C">
        <w:t xml:space="preserve">f </w:t>
      </w:r>
      <w:r w:rsidR="00271914" w:rsidRPr="008428D8">
        <w:rPr>
          <w:b/>
        </w:rPr>
        <w:t>Motion to Approve</w:t>
      </w:r>
      <w:r w:rsidR="00271914">
        <w:t xml:space="preserve">:  </w:t>
      </w:r>
      <w:r w:rsidR="00162F46">
        <w:t xml:space="preserve">Stacey Anstey </w:t>
      </w:r>
      <w:r w:rsidR="00271914" w:rsidRPr="008428D8">
        <w:rPr>
          <w:b/>
        </w:rPr>
        <w:t>Second</w:t>
      </w:r>
      <w:r w:rsidR="00271914">
        <w:t xml:space="preserve">: </w:t>
      </w:r>
      <w:r w:rsidR="00162F46">
        <w:t>Alana Sieben</w:t>
      </w:r>
    </w:p>
    <w:p w14:paraId="20D39D84" w14:textId="7AB96183" w:rsidR="00937377" w:rsidRPr="00B716DE" w:rsidRDefault="00937377" w:rsidP="008428D8"/>
    <w:p w14:paraId="1B68396B" w14:textId="77777777" w:rsidR="008428D8" w:rsidRDefault="008428D8" w:rsidP="008428D8">
      <w:pPr>
        <w:pStyle w:val="ListParagraph"/>
        <w:ind w:left="0"/>
        <w:jc w:val="both"/>
      </w:pPr>
    </w:p>
    <w:p w14:paraId="086F7B64" w14:textId="77777777" w:rsidR="008428D8" w:rsidRDefault="008428D8" w:rsidP="008428D8">
      <w:pPr>
        <w:pStyle w:val="ListParagraph"/>
        <w:ind w:left="0"/>
        <w:jc w:val="both"/>
        <w:rPr>
          <w:b/>
          <w:u w:val="single"/>
        </w:rPr>
      </w:pPr>
      <w:r w:rsidRPr="008428D8">
        <w:rPr>
          <w:b/>
          <w:u w:val="single"/>
        </w:rPr>
        <w:t xml:space="preserve">Approval of Minutes </w:t>
      </w:r>
    </w:p>
    <w:p w14:paraId="37DD63AD" w14:textId="77777777" w:rsidR="008428D8" w:rsidRDefault="008428D8" w:rsidP="008428D8">
      <w:pPr>
        <w:pStyle w:val="ListParagraph"/>
        <w:ind w:left="0"/>
        <w:jc w:val="both"/>
        <w:rPr>
          <w:b/>
          <w:u w:val="single"/>
        </w:rPr>
      </w:pPr>
    </w:p>
    <w:p w14:paraId="4345AE1A" w14:textId="0958638D" w:rsidR="008428D8" w:rsidRDefault="003C7FF0" w:rsidP="008428D8">
      <w:pPr>
        <w:pStyle w:val="ListParagraph"/>
        <w:ind w:left="0"/>
        <w:jc w:val="both"/>
      </w:pPr>
      <w:r w:rsidRPr="003C7FF0">
        <w:rPr>
          <w:b/>
          <w:bCs/>
        </w:rPr>
        <w:t>Date</w:t>
      </w:r>
      <w:r>
        <w:t xml:space="preserve"> </w:t>
      </w:r>
      <w:r w:rsidR="00506A6C">
        <w:t>June 2021</w:t>
      </w:r>
    </w:p>
    <w:p w14:paraId="6334F582" w14:textId="2B72706A" w:rsidR="002F0F0B" w:rsidRDefault="008428D8" w:rsidP="008428D8">
      <w:pPr>
        <w:pStyle w:val="ListParagraph"/>
        <w:ind w:left="0"/>
        <w:jc w:val="both"/>
      </w:pPr>
      <w:r w:rsidRPr="008428D8">
        <w:rPr>
          <w:b/>
        </w:rPr>
        <w:t>Motion to Approve</w:t>
      </w:r>
      <w:r>
        <w:t xml:space="preserve">: </w:t>
      </w:r>
      <w:r w:rsidR="00A252F3">
        <w:t>Stacey Anstey</w:t>
      </w:r>
      <w:r>
        <w:t xml:space="preserve"> </w:t>
      </w:r>
      <w:r w:rsidRPr="008428D8">
        <w:rPr>
          <w:b/>
        </w:rPr>
        <w:t>Second</w:t>
      </w:r>
      <w:r>
        <w:t xml:space="preserve">: </w:t>
      </w:r>
      <w:r w:rsidR="00A252F3">
        <w:t>April Grant</w:t>
      </w:r>
    </w:p>
    <w:p w14:paraId="01BB62CF" w14:textId="77777777" w:rsidR="008428D8" w:rsidRDefault="008428D8" w:rsidP="008428D8">
      <w:pPr>
        <w:pStyle w:val="ListParagraph"/>
        <w:ind w:left="0"/>
        <w:jc w:val="both"/>
        <w:rPr>
          <w:b/>
        </w:rPr>
      </w:pPr>
      <w:r w:rsidRPr="008428D8">
        <w:rPr>
          <w:b/>
        </w:rPr>
        <w:t>Motion Carried</w:t>
      </w:r>
    </w:p>
    <w:p w14:paraId="0CCA45DE" w14:textId="77777777" w:rsidR="008428D8" w:rsidRDefault="008428D8" w:rsidP="008428D8">
      <w:pPr>
        <w:pStyle w:val="ListParagraph"/>
        <w:ind w:left="0"/>
        <w:jc w:val="both"/>
        <w:rPr>
          <w:b/>
        </w:rPr>
      </w:pPr>
    </w:p>
    <w:p w14:paraId="46E6FEA3" w14:textId="77777777" w:rsidR="008428D8" w:rsidRDefault="008428D8" w:rsidP="008428D8">
      <w:pPr>
        <w:pStyle w:val="ListParagraph"/>
        <w:ind w:left="0"/>
        <w:jc w:val="both"/>
        <w:rPr>
          <w:b/>
        </w:rPr>
      </w:pPr>
    </w:p>
    <w:p w14:paraId="26C38B66" w14:textId="77777777" w:rsidR="008428D8" w:rsidRDefault="008428D8" w:rsidP="008428D8">
      <w:pPr>
        <w:pStyle w:val="ListParagraph"/>
        <w:ind w:left="0"/>
        <w:jc w:val="both"/>
        <w:rPr>
          <w:b/>
          <w:u w:val="single"/>
        </w:rPr>
      </w:pPr>
      <w:r w:rsidRPr="008428D8">
        <w:rPr>
          <w:b/>
          <w:u w:val="single"/>
        </w:rPr>
        <w:t>Chair Report</w:t>
      </w:r>
      <w:r>
        <w:rPr>
          <w:b/>
          <w:u w:val="single"/>
        </w:rPr>
        <w:t xml:space="preserve">: </w:t>
      </w:r>
      <w:r w:rsidRPr="00AA6643">
        <w:rPr>
          <w:b/>
        </w:rPr>
        <w:t>Stacey Anstey</w:t>
      </w:r>
    </w:p>
    <w:p w14:paraId="36C78A98" w14:textId="73894438" w:rsidR="002F0F0B" w:rsidRDefault="00A252F3" w:rsidP="00E633BC">
      <w:pPr>
        <w:jc w:val="both"/>
      </w:pPr>
      <w:r>
        <w:t>Nothing to report</w:t>
      </w:r>
    </w:p>
    <w:p w14:paraId="201CA816" w14:textId="77777777" w:rsidR="00AA6643" w:rsidRDefault="00AA6643" w:rsidP="008428D8">
      <w:pPr>
        <w:pStyle w:val="ListParagraph"/>
        <w:ind w:left="0"/>
        <w:jc w:val="both"/>
      </w:pPr>
    </w:p>
    <w:p w14:paraId="066916AF" w14:textId="77777777" w:rsidR="00AA6643" w:rsidRDefault="00AA6643" w:rsidP="008428D8">
      <w:pPr>
        <w:pStyle w:val="ListParagraph"/>
        <w:ind w:left="0"/>
        <w:jc w:val="both"/>
        <w:rPr>
          <w:b/>
        </w:rPr>
      </w:pPr>
      <w:r w:rsidRPr="00AA6643">
        <w:rPr>
          <w:b/>
          <w:u w:val="single"/>
        </w:rPr>
        <w:t>Treasurers Report</w:t>
      </w:r>
      <w:r w:rsidRPr="00AA6643">
        <w:rPr>
          <w:b/>
        </w:rPr>
        <w:t>:  Vanessa Wolff</w:t>
      </w:r>
    </w:p>
    <w:p w14:paraId="0897DE04" w14:textId="77777777" w:rsidR="00650135" w:rsidRDefault="00650135" w:rsidP="008428D8">
      <w:pPr>
        <w:pStyle w:val="ListParagraph"/>
        <w:ind w:left="0"/>
        <w:jc w:val="both"/>
        <w:rPr>
          <w:b/>
        </w:rPr>
      </w:pPr>
    </w:p>
    <w:p w14:paraId="452CF9E6" w14:textId="3FC41F12" w:rsidR="00AA6643" w:rsidRDefault="00A252F3" w:rsidP="008428D8">
      <w:pPr>
        <w:pStyle w:val="ListParagraph"/>
        <w:ind w:left="0"/>
        <w:jc w:val="both"/>
      </w:pPr>
      <w:r>
        <w:t>Carry over to November meeting after consultation with school board financ</w:t>
      </w:r>
      <w:r w:rsidR="003576BC">
        <w:t>ial staff</w:t>
      </w:r>
      <w:r w:rsidR="00AA6643">
        <w:t xml:space="preserve"> </w:t>
      </w:r>
    </w:p>
    <w:p w14:paraId="3CF2A252" w14:textId="77777777" w:rsidR="00AA6643" w:rsidRDefault="00AA6643" w:rsidP="008428D8">
      <w:pPr>
        <w:pStyle w:val="ListParagraph"/>
        <w:ind w:left="0"/>
        <w:jc w:val="both"/>
        <w:rPr>
          <w:b/>
          <w:u w:val="single"/>
        </w:rPr>
      </w:pPr>
    </w:p>
    <w:p w14:paraId="4349F1A4" w14:textId="77777777" w:rsidR="00AA6643" w:rsidRDefault="00AA6643" w:rsidP="008428D8">
      <w:pPr>
        <w:pStyle w:val="ListParagraph"/>
        <w:ind w:left="0"/>
        <w:jc w:val="both"/>
        <w:rPr>
          <w:b/>
          <w:u w:val="single"/>
        </w:rPr>
      </w:pPr>
    </w:p>
    <w:p w14:paraId="06C7EFDB" w14:textId="2F7B95FA" w:rsidR="00AA6643" w:rsidRDefault="00AA6643" w:rsidP="008428D8">
      <w:pPr>
        <w:pStyle w:val="ListParagraph"/>
        <w:ind w:left="0"/>
        <w:jc w:val="both"/>
        <w:rPr>
          <w:b/>
        </w:rPr>
      </w:pPr>
      <w:r w:rsidRPr="00AA6643">
        <w:rPr>
          <w:b/>
          <w:u w:val="single"/>
        </w:rPr>
        <w:t>Board Report</w:t>
      </w:r>
      <w:r>
        <w:rPr>
          <w:b/>
          <w:u w:val="single"/>
        </w:rPr>
        <w:t xml:space="preserve">: </w:t>
      </w:r>
      <w:r w:rsidRPr="00AA6643">
        <w:rPr>
          <w:b/>
        </w:rPr>
        <w:t xml:space="preserve">Joan Nellis </w:t>
      </w:r>
    </w:p>
    <w:p w14:paraId="3F495EC7" w14:textId="168D7EBC" w:rsidR="00AA6643" w:rsidRDefault="007235AF" w:rsidP="008428D8">
      <w:pPr>
        <w:pStyle w:val="ListParagraph"/>
        <w:ind w:left="0"/>
        <w:jc w:val="both"/>
        <w:rPr>
          <w:bCs/>
        </w:rPr>
      </w:pPr>
      <w:r>
        <w:rPr>
          <w:bCs/>
        </w:rPr>
        <w:t>Student pop</w:t>
      </w:r>
      <w:r w:rsidR="006C7252">
        <w:rPr>
          <w:bCs/>
        </w:rPr>
        <w:t xml:space="preserve">ulation around 8000 </w:t>
      </w:r>
      <w:r w:rsidR="00843CA4">
        <w:rPr>
          <w:bCs/>
        </w:rPr>
        <w:t>this year, largest ever</w:t>
      </w:r>
    </w:p>
    <w:p w14:paraId="4D43B7D4" w14:textId="0CA382C5" w:rsidR="00843CA4" w:rsidRDefault="00843CA4" w:rsidP="008428D8">
      <w:pPr>
        <w:pStyle w:val="ListParagraph"/>
        <w:ind w:left="0"/>
        <w:jc w:val="both"/>
        <w:rPr>
          <w:bCs/>
        </w:rPr>
      </w:pPr>
      <w:r>
        <w:rPr>
          <w:bCs/>
        </w:rPr>
        <w:t xml:space="preserve">Review of boundaries upcoming because of new </w:t>
      </w:r>
      <w:r w:rsidR="00B021AD">
        <w:rPr>
          <w:bCs/>
        </w:rPr>
        <w:t xml:space="preserve">Comp. Public engagement to take place </w:t>
      </w:r>
      <w:proofErr w:type="gramStart"/>
      <w:r w:rsidR="00B021AD">
        <w:rPr>
          <w:bCs/>
        </w:rPr>
        <w:t>soon, and</w:t>
      </w:r>
      <w:proofErr w:type="gramEnd"/>
      <w:r w:rsidR="00B021AD">
        <w:rPr>
          <w:bCs/>
        </w:rPr>
        <w:t xml:space="preserve"> hope to have t</w:t>
      </w:r>
      <w:r w:rsidR="007B1F56">
        <w:rPr>
          <w:bCs/>
        </w:rPr>
        <w:t xml:space="preserve">he boundaries established by winter.  </w:t>
      </w:r>
    </w:p>
    <w:p w14:paraId="77DC8061" w14:textId="2609DB59" w:rsidR="00874368" w:rsidRPr="007235AF" w:rsidRDefault="00871452" w:rsidP="008428D8">
      <w:pPr>
        <w:pStyle w:val="ListParagraph"/>
        <w:ind w:left="0"/>
        <w:jc w:val="both"/>
        <w:rPr>
          <w:bCs/>
        </w:rPr>
      </w:pPr>
      <w:r>
        <w:rPr>
          <w:bCs/>
        </w:rPr>
        <w:t xml:space="preserve">Civic Election </w:t>
      </w:r>
      <w:r w:rsidR="0051082B">
        <w:rPr>
          <w:bCs/>
        </w:rPr>
        <w:t>is on October 18, 17 candidates running for 7 seats</w:t>
      </w:r>
      <w:r w:rsidR="00E8379B">
        <w:rPr>
          <w:bCs/>
        </w:rPr>
        <w:t xml:space="preserve">.  Trumpeter Local 26 has </w:t>
      </w:r>
      <w:r w:rsidR="00A42A1B">
        <w:rPr>
          <w:bCs/>
        </w:rPr>
        <w:t xml:space="preserve">published their engagement with the candidates to their </w:t>
      </w:r>
      <w:r w:rsidR="00AB1F06">
        <w:rPr>
          <w:bCs/>
        </w:rPr>
        <w:t>F</w:t>
      </w:r>
      <w:r w:rsidR="00A42A1B">
        <w:rPr>
          <w:bCs/>
        </w:rPr>
        <w:t xml:space="preserve">acebook and </w:t>
      </w:r>
      <w:r w:rsidR="00AB1F06">
        <w:rPr>
          <w:bCs/>
        </w:rPr>
        <w:t>Y</w:t>
      </w:r>
      <w:r w:rsidR="00A42A1B">
        <w:rPr>
          <w:bCs/>
        </w:rPr>
        <w:t>ou</w:t>
      </w:r>
      <w:r w:rsidR="00AB1F06">
        <w:rPr>
          <w:bCs/>
        </w:rPr>
        <w:t>T</w:t>
      </w:r>
      <w:r w:rsidR="00A42A1B">
        <w:rPr>
          <w:bCs/>
        </w:rPr>
        <w:t>ube pages</w:t>
      </w:r>
      <w:r w:rsidR="0085580B">
        <w:rPr>
          <w:bCs/>
        </w:rPr>
        <w:t>. List of candidates available on city election website</w:t>
      </w:r>
    </w:p>
    <w:p w14:paraId="63AD06F8" w14:textId="77777777" w:rsidR="006553AA" w:rsidRPr="0000079B" w:rsidRDefault="006553AA" w:rsidP="008428D8">
      <w:pPr>
        <w:pStyle w:val="ListParagraph"/>
        <w:ind w:left="0"/>
        <w:jc w:val="both"/>
        <w:rPr>
          <w:bCs/>
        </w:rPr>
      </w:pPr>
    </w:p>
    <w:p w14:paraId="7CC5D74C" w14:textId="77777777" w:rsidR="002D22F9" w:rsidRDefault="002D22F9" w:rsidP="008428D8">
      <w:pPr>
        <w:pStyle w:val="ListParagraph"/>
        <w:ind w:left="0"/>
        <w:jc w:val="both"/>
        <w:rPr>
          <w:b/>
          <w:u w:val="single"/>
        </w:rPr>
      </w:pPr>
    </w:p>
    <w:p w14:paraId="4CE18B19" w14:textId="78A2DEFD" w:rsidR="00AA6643" w:rsidRDefault="00AA6643" w:rsidP="008428D8">
      <w:pPr>
        <w:pStyle w:val="ListParagraph"/>
        <w:ind w:left="0"/>
        <w:jc w:val="both"/>
        <w:rPr>
          <w:b/>
        </w:rPr>
      </w:pPr>
      <w:r>
        <w:rPr>
          <w:b/>
          <w:u w:val="single"/>
        </w:rPr>
        <w:t>Principals Report:</w:t>
      </w:r>
      <w:r w:rsidRPr="009C2DD0">
        <w:rPr>
          <w:b/>
        </w:rPr>
        <w:t xml:space="preserve">  </w:t>
      </w:r>
      <w:r>
        <w:rPr>
          <w:b/>
        </w:rPr>
        <w:t xml:space="preserve">Jason </w:t>
      </w:r>
      <w:proofErr w:type="spellStart"/>
      <w:r>
        <w:rPr>
          <w:b/>
        </w:rPr>
        <w:t>Mestinsek</w:t>
      </w:r>
      <w:proofErr w:type="spellEnd"/>
    </w:p>
    <w:p w14:paraId="1B519A75" w14:textId="6D48D91D" w:rsidR="00342CC3" w:rsidRPr="00055F2B" w:rsidRDefault="004635B5" w:rsidP="008428D8">
      <w:pPr>
        <w:pStyle w:val="ListParagraph"/>
        <w:ind w:left="0"/>
        <w:jc w:val="both"/>
        <w:rPr>
          <w:bCs/>
        </w:rPr>
      </w:pPr>
      <w:r w:rsidRPr="00055F2B">
        <w:rPr>
          <w:bCs/>
        </w:rPr>
        <w:t xml:space="preserve">Presentation </w:t>
      </w:r>
      <w:r w:rsidR="00577C1E" w:rsidRPr="00055F2B">
        <w:rPr>
          <w:bCs/>
        </w:rPr>
        <w:t>of Learning plan</w:t>
      </w:r>
    </w:p>
    <w:p w14:paraId="1028F595" w14:textId="4E3447DE" w:rsidR="00577C1E" w:rsidRDefault="00577C1E" w:rsidP="008428D8">
      <w:pPr>
        <w:pStyle w:val="ListParagraph"/>
        <w:ind w:left="0"/>
        <w:jc w:val="both"/>
        <w:rPr>
          <w:bCs/>
        </w:rPr>
      </w:pPr>
      <w:r w:rsidRPr="00055F2B">
        <w:rPr>
          <w:bCs/>
        </w:rPr>
        <w:t xml:space="preserve">Shared </w:t>
      </w:r>
      <w:r w:rsidR="00393893" w:rsidRPr="00055F2B">
        <w:rPr>
          <w:bCs/>
        </w:rPr>
        <w:t xml:space="preserve">and explained </w:t>
      </w:r>
      <w:r w:rsidR="00200660" w:rsidRPr="00055F2B">
        <w:rPr>
          <w:bCs/>
        </w:rPr>
        <w:t xml:space="preserve">Alberta Education Assurance </w:t>
      </w:r>
      <w:r w:rsidR="00587047" w:rsidRPr="00055F2B">
        <w:rPr>
          <w:bCs/>
        </w:rPr>
        <w:t xml:space="preserve">numbers </w:t>
      </w:r>
      <w:r w:rsidR="00393893" w:rsidRPr="00055F2B">
        <w:rPr>
          <w:bCs/>
        </w:rPr>
        <w:t>–</w:t>
      </w:r>
      <w:r w:rsidR="00587047" w:rsidRPr="00055F2B">
        <w:rPr>
          <w:bCs/>
        </w:rPr>
        <w:t xml:space="preserve"> </w:t>
      </w:r>
      <w:r w:rsidR="00393893" w:rsidRPr="00055F2B">
        <w:rPr>
          <w:bCs/>
        </w:rPr>
        <w:t xml:space="preserve">plans to address </w:t>
      </w:r>
      <w:r w:rsidR="001C7CA1" w:rsidRPr="00055F2B">
        <w:rPr>
          <w:bCs/>
        </w:rPr>
        <w:t>some numbers that are lower than preferred</w:t>
      </w:r>
      <w:r w:rsidR="004635B5" w:rsidRPr="00055F2B">
        <w:rPr>
          <w:bCs/>
        </w:rPr>
        <w:t xml:space="preserve"> </w:t>
      </w:r>
    </w:p>
    <w:p w14:paraId="46B5EA3D" w14:textId="0481E4FF" w:rsidR="00055F2B" w:rsidRDefault="00267430" w:rsidP="008428D8">
      <w:pPr>
        <w:pStyle w:val="ListParagraph"/>
        <w:ind w:left="0"/>
        <w:jc w:val="both"/>
        <w:rPr>
          <w:bCs/>
        </w:rPr>
      </w:pPr>
      <w:r>
        <w:rPr>
          <w:bCs/>
        </w:rPr>
        <w:t xml:space="preserve">Discussion of current </w:t>
      </w:r>
      <w:r w:rsidR="00830BA7">
        <w:rPr>
          <w:bCs/>
        </w:rPr>
        <w:t>C</w:t>
      </w:r>
      <w:r>
        <w:rPr>
          <w:bCs/>
        </w:rPr>
        <w:t xml:space="preserve">ovid protocols as per Ministry of Education and </w:t>
      </w:r>
      <w:r w:rsidR="00907644">
        <w:rPr>
          <w:bCs/>
        </w:rPr>
        <w:t xml:space="preserve">AHS, explanation of </w:t>
      </w:r>
      <w:r w:rsidR="00C429C8">
        <w:rPr>
          <w:bCs/>
        </w:rPr>
        <w:t>alert status</w:t>
      </w:r>
    </w:p>
    <w:p w14:paraId="71ACB79A" w14:textId="0877AE2A" w:rsidR="00C429C8" w:rsidRPr="000610C6" w:rsidRDefault="00925F1B" w:rsidP="008428D8">
      <w:pPr>
        <w:pStyle w:val="ListParagraph"/>
        <w:ind w:left="0"/>
        <w:jc w:val="both"/>
        <w:rPr>
          <w:bCs/>
        </w:rPr>
      </w:pPr>
      <w:r w:rsidRPr="000610C6">
        <w:rPr>
          <w:bCs/>
        </w:rPr>
        <w:t xml:space="preserve">Possible </w:t>
      </w:r>
      <w:r w:rsidR="000610C6" w:rsidRPr="000610C6">
        <w:rPr>
          <w:bCs/>
        </w:rPr>
        <w:t>Rapid testing available to</w:t>
      </w:r>
      <w:r w:rsidR="000610C6">
        <w:rPr>
          <w:bCs/>
        </w:rPr>
        <w:t xml:space="preserve"> elementary school families</w:t>
      </w:r>
    </w:p>
    <w:p w14:paraId="1A41EB94" w14:textId="68CCF2C8" w:rsidR="00C429C8" w:rsidRPr="000610C6" w:rsidRDefault="00C429C8" w:rsidP="008428D8">
      <w:pPr>
        <w:pStyle w:val="ListParagraph"/>
        <w:ind w:left="0"/>
        <w:jc w:val="both"/>
        <w:rPr>
          <w:bCs/>
        </w:rPr>
      </w:pPr>
      <w:r w:rsidRPr="000610C6">
        <w:rPr>
          <w:bCs/>
        </w:rPr>
        <w:t>Q&amp;A</w:t>
      </w:r>
    </w:p>
    <w:p w14:paraId="198AD06E" w14:textId="7D6AC368" w:rsidR="00C429C8" w:rsidRPr="000610C6" w:rsidRDefault="00C429C8" w:rsidP="008428D8">
      <w:pPr>
        <w:pStyle w:val="ListParagraph"/>
        <w:ind w:left="0"/>
        <w:jc w:val="both"/>
        <w:rPr>
          <w:bCs/>
        </w:rPr>
      </w:pPr>
    </w:p>
    <w:p w14:paraId="03D75682" w14:textId="3E258CE2" w:rsidR="00C429C8" w:rsidRDefault="00126C62" w:rsidP="008428D8">
      <w:pPr>
        <w:pStyle w:val="ListParagraph"/>
        <w:ind w:left="0"/>
        <w:jc w:val="both"/>
        <w:rPr>
          <w:bCs/>
        </w:rPr>
      </w:pPr>
      <w:r>
        <w:rPr>
          <w:bCs/>
        </w:rPr>
        <w:t>Parent concern regarding no current notification of classroom positivity</w:t>
      </w:r>
      <w:r w:rsidR="000610C6">
        <w:rPr>
          <w:bCs/>
        </w:rPr>
        <w:t xml:space="preserve"> or contact</w:t>
      </w:r>
    </w:p>
    <w:p w14:paraId="419A9EE1" w14:textId="18C84D54" w:rsidR="000610C6" w:rsidRDefault="00EE3767" w:rsidP="008428D8">
      <w:pPr>
        <w:pStyle w:val="ListParagraph"/>
        <w:ind w:left="0"/>
        <w:jc w:val="both"/>
        <w:rPr>
          <w:bCs/>
        </w:rPr>
      </w:pPr>
      <w:r>
        <w:rPr>
          <w:bCs/>
        </w:rPr>
        <w:t xml:space="preserve">Parent concern </w:t>
      </w:r>
      <w:r w:rsidR="00A42AB7">
        <w:rPr>
          <w:bCs/>
        </w:rPr>
        <w:t>about confusion</w:t>
      </w:r>
      <w:r w:rsidR="0039105B">
        <w:rPr>
          <w:bCs/>
        </w:rPr>
        <w:t xml:space="preserve"> of</w:t>
      </w:r>
      <w:r>
        <w:rPr>
          <w:bCs/>
        </w:rPr>
        <w:t xml:space="preserve"> </w:t>
      </w:r>
      <w:r w:rsidR="00476BF3">
        <w:rPr>
          <w:bCs/>
        </w:rPr>
        <w:t>current isolation requirements</w:t>
      </w:r>
    </w:p>
    <w:p w14:paraId="630EBE3C" w14:textId="6931BFAE" w:rsidR="001D1F7B" w:rsidRDefault="001D1F7B" w:rsidP="008428D8">
      <w:pPr>
        <w:pStyle w:val="ListParagraph"/>
        <w:ind w:left="0"/>
        <w:jc w:val="both"/>
        <w:rPr>
          <w:bCs/>
        </w:rPr>
      </w:pPr>
      <w:r>
        <w:rPr>
          <w:bCs/>
        </w:rPr>
        <w:t xml:space="preserve">School and </w:t>
      </w:r>
      <w:r w:rsidR="00755074">
        <w:rPr>
          <w:bCs/>
        </w:rPr>
        <w:t xml:space="preserve">School </w:t>
      </w:r>
      <w:r w:rsidR="00C6321B">
        <w:rPr>
          <w:bCs/>
        </w:rPr>
        <w:t>Board waiting on clarity from AHS</w:t>
      </w:r>
    </w:p>
    <w:p w14:paraId="34E28BC6" w14:textId="2B176B63" w:rsidR="00C6321B" w:rsidRDefault="00C6321B" w:rsidP="008428D8">
      <w:pPr>
        <w:pStyle w:val="ListParagraph"/>
        <w:ind w:left="0"/>
        <w:jc w:val="both"/>
        <w:rPr>
          <w:bCs/>
        </w:rPr>
      </w:pPr>
      <w:r>
        <w:rPr>
          <w:bCs/>
        </w:rPr>
        <w:t>Vaccination</w:t>
      </w:r>
      <w:r w:rsidR="0075549A">
        <w:rPr>
          <w:bCs/>
        </w:rPr>
        <w:t xml:space="preserve"> mandate for adults under discussion with School Board.  Complicated legal</w:t>
      </w:r>
      <w:r w:rsidR="006C6CCF">
        <w:rPr>
          <w:bCs/>
        </w:rPr>
        <w:t xml:space="preserve"> issues.</w:t>
      </w:r>
    </w:p>
    <w:p w14:paraId="71D9B5AC" w14:textId="77777777" w:rsidR="001D1F7B" w:rsidRDefault="001D1F7B" w:rsidP="008428D8">
      <w:pPr>
        <w:pStyle w:val="ListParagraph"/>
        <w:ind w:left="0"/>
        <w:jc w:val="both"/>
        <w:rPr>
          <w:bCs/>
        </w:rPr>
      </w:pPr>
    </w:p>
    <w:p w14:paraId="6296FDB8" w14:textId="77777777" w:rsidR="00D80911" w:rsidRPr="00ED2D0E" w:rsidRDefault="00D80911" w:rsidP="00D80911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11" w:lineRule="exact"/>
        <w:contextualSpacing w:val="0"/>
        <w:rPr>
          <w:b/>
          <w:bCs/>
        </w:rPr>
      </w:pPr>
      <w:r w:rsidRPr="00F17549">
        <w:rPr>
          <w:b/>
          <w:bCs/>
        </w:rPr>
        <w:t>School Planning</w:t>
      </w:r>
    </w:p>
    <w:p w14:paraId="55907514" w14:textId="77777777" w:rsidR="00D80911" w:rsidRDefault="00D80911" w:rsidP="00D80911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211" w:lineRule="exact"/>
        <w:contextualSpacing w:val="0"/>
      </w:pPr>
      <w:r>
        <w:t>School Three Year Plan – document identifying our school priorities</w:t>
      </w:r>
    </w:p>
    <w:p w14:paraId="21E85610" w14:textId="77777777" w:rsidR="00D80911" w:rsidRDefault="00D80911" w:rsidP="00D80911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211" w:lineRule="exact"/>
        <w:contextualSpacing w:val="0"/>
      </w:pPr>
      <w:r>
        <w:t>AEAM reporting – Alberta Education Assurance Measures</w:t>
      </w:r>
    </w:p>
    <w:p w14:paraId="693A5676" w14:textId="77777777" w:rsidR="00D80911" w:rsidRDefault="00D80911" w:rsidP="00D80911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211" w:lineRule="exact"/>
        <w:contextualSpacing w:val="0"/>
      </w:pPr>
      <w:r>
        <w:t>Division Assurance Survey Results – Division Based Survey</w:t>
      </w:r>
    </w:p>
    <w:p w14:paraId="7E13E4F9" w14:textId="77777777" w:rsidR="00D80911" w:rsidRDefault="00D80911" w:rsidP="00D80911">
      <w:pPr>
        <w:pStyle w:val="ListParagraph"/>
        <w:ind w:left="1440"/>
      </w:pPr>
    </w:p>
    <w:p w14:paraId="5C442B2D" w14:textId="77777777" w:rsidR="00D80911" w:rsidRDefault="00D80911" w:rsidP="00D80911"/>
    <w:p w14:paraId="3E394DF7" w14:textId="77777777" w:rsidR="00D80911" w:rsidRDefault="00D80911" w:rsidP="00D80911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11" w:lineRule="exact"/>
        <w:contextualSpacing w:val="0"/>
        <w:rPr>
          <w:b/>
          <w:bCs/>
        </w:rPr>
      </w:pPr>
      <w:r>
        <w:rPr>
          <w:b/>
          <w:bCs/>
        </w:rPr>
        <w:lastRenderedPageBreak/>
        <w:t>What’s Happening in Our School</w:t>
      </w:r>
    </w:p>
    <w:p w14:paraId="3770D6CC" w14:textId="77777777" w:rsidR="00D80911" w:rsidRPr="00FF079B" w:rsidRDefault="00D80911" w:rsidP="00D80911">
      <w:pPr>
        <w:pStyle w:val="ListParagraph"/>
        <w:rPr>
          <w:b/>
          <w:bCs/>
        </w:rPr>
      </w:pPr>
    </w:p>
    <w:p w14:paraId="7EED1052" w14:textId="77777777" w:rsidR="00D80911" w:rsidRPr="00FF079B" w:rsidRDefault="00D80911" w:rsidP="00D80911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211" w:lineRule="exact"/>
        <w:ind w:left="1080"/>
        <w:contextualSpacing w:val="0"/>
        <w:rPr>
          <w:b/>
          <w:bCs/>
        </w:rPr>
      </w:pPr>
      <w:r w:rsidRPr="00FF079B">
        <w:rPr>
          <w:b/>
          <w:bCs/>
        </w:rPr>
        <w:t>Provincial Intervention Program</w:t>
      </w:r>
    </w:p>
    <w:p w14:paraId="67980D2D" w14:textId="77777777" w:rsidR="00D80911" w:rsidRDefault="00D80911" w:rsidP="00D80911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11" w:lineRule="exact"/>
        <w:ind w:left="1800"/>
        <w:contextualSpacing w:val="0"/>
      </w:pPr>
      <w:r>
        <w:t>Students in grades K-3 will participate</w:t>
      </w:r>
    </w:p>
    <w:p w14:paraId="4F3E6D0F" w14:textId="77777777" w:rsidR="00D80911" w:rsidRDefault="00D80911" w:rsidP="00D80911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11" w:lineRule="exact"/>
        <w:ind w:left="1800"/>
        <w:contextualSpacing w:val="0"/>
      </w:pPr>
      <w:r>
        <w:t>Currently intervention for our grade 2 and 3 students is underway</w:t>
      </w:r>
    </w:p>
    <w:p w14:paraId="28EAC000" w14:textId="77777777" w:rsidR="00D80911" w:rsidRDefault="00D80911" w:rsidP="00D80911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11" w:lineRule="exact"/>
        <w:ind w:left="1800"/>
        <w:contextualSpacing w:val="0"/>
      </w:pPr>
      <w:r>
        <w:t xml:space="preserve">School-based EA delivering intervention based on results of CC3 and </w:t>
      </w:r>
      <w:proofErr w:type="spellStart"/>
      <w:r>
        <w:t>LeNS</w:t>
      </w:r>
      <w:proofErr w:type="spellEnd"/>
      <w:r>
        <w:t xml:space="preserve"> tests administered in September 2021.</w:t>
      </w:r>
    </w:p>
    <w:p w14:paraId="50D49AE3" w14:textId="77777777" w:rsidR="00D80911" w:rsidRDefault="00D80911" w:rsidP="00D80911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11" w:lineRule="exact"/>
        <w:ind w:left="1800"/>
        <w:contextualSpacing w:val="0"/>
      </w:pPr>
      <w:r>
        <w:t>Numeracy will also be included as the program evolves</w:t>
      </w:r>
    </w:p>
    <w:p w14:paraId="0746DCF8" w14:textId="77777777" w:rsidR="00D80911" w:rsidRDefault="00D80911" w:rsidP="00D80911">
      <w:pPr>
        <w:pStyle w:val="ListParagraph"/>
        <w:ind w:left="1800"/>
      </w:pPr>
    </w:p>
    <w:p w14:paraId="4497DC27" w14:textId="77777777" w:rsidR="00D80911" w:rsidRPr="00FF079B" w:rsidRDefault="00D80911" w:rsidP="00D80911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211" w:lineRule="exact"/>
        <w:ind w:left="1080"/>
        <w:contextualSpacing w:val="0"/>
        <w:rPr>
          <w:b/>
          <w:bCs/>
        </w:rPr>
      </w:pPr>
      <w:r w:rsidRPr="00FF079B">
        <w:rPr>
          <w:b/>
          <w:bCs/>
        </w:rPr>
        <w:t>School Based Intervention</w:t>
      </w:r>
    </w:p>
    <w:p w14:paraId="10E597A4" w14:textId="77777777" w:rsidR="00D80911" w:rsidRDefault="00D80911" w:rsidP="00D80911">
      <w:pPr>
        <w:pStyle w:val="ListParagraph"/>
        <w:widowControl w:val="0"/>
        <w:numPr>
          <w:ilvl w:val="2"/>
          <w:numId w:val="4"/>
        </w:numPr>
        <w:autoSpaceDE w:val="0"/>
        <w:autoSpaceDN w:val="0"/>
        <w:spacing w:after="0" w:line="211" w:lineRule="exact"/>
        <w:ind w:left="1800"/>
        <w:contextualSpacing w:val="0"/>
      </w:pPr>
      <w:r>
        <w:t>School based intervention program is changed this year</w:t>
      </w:r>
    </w:p>
    <w:p w14:paraId="52F72F64" w14:textId="77777777" w:rsidR="00D80911" w:rsidRDefault="00D80911" w:rsidP="00D80911">
      <w:pPr>
        <w:pStyle w:val="ListParagraph"/>
        <w:widowControl w:val="0"/>
        <w:numPr>
          <w:ilvl w:val="2"/>
          <w:numId w:val="4"/>
        </w:numPr>
        <w:autoSpaceDE w:val="0"/>
        <w:autoSpaceDN w:val="0"/>
        <w:spacing w:after="0" w:line="211" w:lineRule="exact"/>
        <w:ind w:left="1800"/>
        <w:contextualSpacing w:val="0"/>
      </w:pPr>
      <w:r>
        <w:t>Targeted intervention based on teacher referrals</w:t>
      </w:r>
    </w:p>
    <w:p w14:paraId="6FE1EDBC" w14:textId="77777777" w:rsidR="00D80911" w:rsidRDefault="00D80911" w:rsidP="00D80911">
      <w:pPr>
        <w:pStyle w:val="ListParagraph"/>
        <w:widowControl w:val="0"/>
        <w:numPr>
          <w:ilvl w:val="2"/>
          <w:numId w:val="4"/>
        </w:numPr>
        <w:autoSpaceDE w:val="0"/>
        <w:autoSpaceDN w:val="0"/>
        <w:spacing w:after="0" w:line="211" w:lineRule="exact"/>
        <w:ind w:left="1800"/>
        <w:contextualSpacing w:val="0"/>
      </w:pPr>
      <w:r>
        <w:t>Teachers refer students</w:t>
      </w:r>
    </w:p>
    <w:p w14:paraId="496A4067" w14:textId="77777777" w:rsidR="00D80911" w:rsidRDefault="00D80911" w:rsidP="00D80911">
      <w:pPr>
        <w:pStyle w:val="ListParagraph"/>
        <w:widowControl w:val="0"/>
        <w:numPr>
          <w:ilvl w:val="2"/>
          <w:numId w:val="4"/>
        </w:numPr>
        <w:autoSpaceDE w:val="0"/>
        <w:autoSpaceDN w:val="0"/>
        <w:spacing w:after="0" w:line="211" w:lineRule="exact"/>
        <w:ind w:left="1800"/>
        <w:contextualSpacing w:val="0"/>
      </w:pPr>
      <w:r>
        <w:t>available staff will provide targeted support (Admin, LST, additional teacher support)</w:t>
      </w:r>
    </w:p>
    <w:p w14:paraId="0C359A0B" w14:textId="77777777" w:rsidR="00D80911" w:rsidRDefault="00D80911" w:rsidP="00D80911">
      <w:pPr>
        <w:pStyle w:val="ListParagraph"/>
        <w:ind w:left="1800"/>
      </w:pPr>
    </w:p>
    <w:p w14:paraId="7F635DAD" w14:textId="77777777" w:rsidR="00D80911" w:rsidRPr="00FF079B" w:rsidRDefault="00D80911" w:rsidP="00D80911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211" w:lineRule="exact"/>
        <w:ind w:left="1080"/>
        <w:contextualSpacing w:val="0"/>
        <w:rPr>
          <w:b/>
          <w:bCs/>
        </w:rPr>
      </w:pPr>
      <w:r w:rsidRPr="00FF079B">
        <w:rPr>
          <w:b/>
          <w:bCs/>
        </w:rPr>
        <w:t>Powerful Writing Structures Initiative</w:t>
      </w:r>
    </w:p>
    <w:p w14:paraId="220DB334" w14:textId="77777777" w:rsidR="00D80911" w:rsidRDefault="00D80911" w:rsidP="00D80911">
      <w:pPr>
        <w:pStyle w:val="ListParagraph"/>
        <w:widowControl w:val="0"/>
        <w:numPr>
          <w:ilvl w:val="2"/>
          <w:numId w:val="4"/>
        </w:numPr>
        <w:autoSpaceDE w:val="0"/>
        <w:autoSpaceDN w:val="0"/>
        <w:spacing w:after="0" w:line="211" w:lineRule="exact"/>
        <w:ind w:left="1800"/>
        <w:contextualSpacing w:val="0"/>
      </w:pPr>
      <w:r>
        <w:t>Teachers participating in Powerful Writing Structures professional development with Adrienne Gear</w:t>
      </w:r>
    </w:p>
    <w:p w14:paraId="02A0A763" w14:textId="77777777" w:rsidR="00D80911" w:rsidRDefault="00D80911" w:rsidP="00D80911">
      <w:pPr>
        <w:pStyle w:val="ListParagraph"/>
        <w:widowControl w:val="0"/>
        <w:numPr>
          <w:ilvl w:val="2"/>
          <w:numId w:val="4"/>
        </w:numPr>
        <w:autoSpaceDE w:val="0"/>
        <w:autoSpaceDN w:val="0"/>
        <w:spacing w:after="0" w:line="211" w:lineRule="exact"/>
        <w:ind w:left="1800"/>
        <w:contextualSpacing w:val="0"/>
      </w:pPr>
      <w:r>
        <w:t>Series of workshops looking at student writing samples</w:t>
      </w:r>
    </w:p>
    <w:p w14:paraId="68423E1B" w14:textId="77777777" w:rsidR="00D80911" w:rsidRDefault="00D80911" w:rsidP="00D80911">
      <w:pPr>
        <w:pStyle w:val="ListParagraph"/>
        <w:widowControl w:val="0"/>
        <w:numPr>
          <w:ilvl w:val="2"/>
          <w:numId w:val="4"/>
        </w:numPr>
        <w:autoSpaceDE w:val="0"/>
        <w:autoSpaceDN w:val="0"/>
        <w:spacing w:after="0" w:line="211" w:lineRule="exact"/>
        <w:ind w:left="1800"/>
        <w:contextualSpacing w:val="0"/>
      </w:pPr>
      <w:r>
        <w:t>Development of common writing standards and deepening teacher knowledge of effective writing instruction</w:t>
      </w:r>
    </w:p>
    <w:p w14:paraId="5055740B" w14:textId="77777777" w:rsidR="00D80911" w:rsidRDefault="00D80911" w:rsidP="00D80911">
      <w:pPr>
        <w:pStyle w:val="ListParagraph"/>
        <w:widowControl w:val="0"/>
        <w:numPr>
          <w:ilvl w:val="2"/>
          <w:numId w:val="4"/>
        </w:numPr>
        <w:autoSpaceDE w:val="0"/>
        <w:autoSpaceDN w:val="0"/>
        <w:spacing w:after="0" w:line="211" w:lineRule="exact"/>
        <w:ind w:left="1800"/>
        <w:contextualSpacing w:val="0"/>
      </w:pPr>
      <w:r>
        <w:t>Program funded by School Council – two sessions completed already, including a “School Wide Write” to collect a baseline of student’s writing across all grades</w:t>
      </w:r>
    </w:p>
    <w:p w14:paraId="7951997E" w14:textId="77777777" w:rsidR="00D80911" w:rsidRDefault="00D80911" w:rsidP="00D80911">
      <w:pPr>
        <w:pStyle w:val="ListParagraph"/>
        <w:widowControl w:val="0"/>
        <w:numPr>
          <w:ilvl w:val="2"/>
          <w:numId w:val="4"/>
        </w:numPr>
        <w:autoSpaceDE w:val="0"/>
        <w:autoSpaceDN w:val="0"/>
        <w:spacing w:after="0" w:line="211" w:lineRule="exact"/>
        <w:ind w:left="1800"/>
        <w:contextualSpacing w:val="0"/>
      </w:pPr>
      <w:r>
        <w:t>Followed up today with grade level meetings with Adrienne and Jill to discuss the writing samples and set instructional goals</w:t>
      </w:r>
    </w:p>
    <w:p w14:paraId="4A7A6C43" w14:textId="77777777" w:rsidR="00D80911" w:rsidRDefault="00D80911" w:rsidP="00D80911"/>
    <w:p w14:paraId="559818FC" w14:textId="77777777" w:rsidR="00D80911" w:rsidRPr="00F17549" w:rsidRDefault="00D80911" w:rsidP="00D80911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11" w:lineRule="exact"/>
        <w:contextualSpacing w:val="0"/>
        <w:rPr>
          <w:b/>
          <w:bCs/>
        </w:rPr>
      </w:pPr>
      <w:r w:rsidRPr="00F17549">
        <w:rPr>
          <w:b/>
          <w:bCs/>
        </w:rPr>
        <w:t>Numeracy</w:t>
      </w:r>
    </w:p>
    <w:p w14:paraId="470362CC" w14:textId="77777777" w:rsidR="00D80911" w:rsidRDefault="00D80911" w:rsidP="00D80911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211" w:lineRule="exact"/>
        <w:contextualSpacing w:val="0"/>
      </w:pPr>
      <w:r>
        <w:t>MIPI testing</w:t>
      </w:r>
    </w:p>
    <w:p w14:paraId="67F2117C" w14:textId="77777777" w:rsidR="00D80911" w:rsidRDefault="00D80911" w:rsidP="00D80911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211" w:lineRule="exact"/>
        <w:contextualSpacing w:val="0"/>
      </w:pPr>
      <w:r>
        <w:t>Math Up resource pilot for teachers</w:t>
      </w:r>
    </w:p>
    <w:p w14:paraId="4C95B908" w14:textId="77777777" w:rsidR="00D80911" w:rsidRDefault="00D80911" w:rsidP="00D80911">
      <w:pPr>
        <w:pStyle w:val="ListParagraph"/>
        <w:ind w:left="1440"/>
      </w:pPr>
    </w:p>
    <w:p w14:paraId="26E852D5" w14:textId="77777777" w:rsidR="00D80911" w:rsidRPr="00F17549" w:rsidRDefault="00D80911" w:rsidP="00D80911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11" w:lineRule="exact"/>
        <w:contextualSpacing w:val="0"/>
        <w:rPr>
          <w:b/>
          <w:bCs/>
        </w:rPr>
      </w:pPr>
      <w:r>
        <w:rPr>
          <w:b/>
          <w:bCs/>
        </w:rPr>
        <w:t xml:space="preserve">Inclusion and </w:t>
      </w:r>
      <w:r w:rsidRPr="00F17549">
        <w:rPr>
          <w:b/>
          <w:bCs/>
        </w:rPr>
        <w:t>Social Emotional Learning</w:t>
      </w:r>
    </w:p>
    <w:p w14:paraId="39BE7093" w14:textId="77777777" w:rsidR="00D80911" w:rsidRDefault="00D80911" w:rsidP="00D80911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211" w:lineRule="exact"/>
        <w:contextualSpacing w:val="0"/>
      </w:pPr>
      <w:r>
        <w:t>Continued focus on PATHs curriculum</w:t>
      </w:r>
    </w:p>
    <w:p w14:paraId="59F17DE9" w14:textId="77777777" w:rsidR="00D80911" w:rsidRDefault="00D80911" w:rsidP="00D80911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211" w:lineRule="exact"/>
        <w:contextualSpacing w:val="0"/>
      </w:pPr>
      <w:r>
        <w:t xml:space="preserve">FNMI focus </w:t>
      </w:r>
      <w:proofErr w:type="gramStart"/>
      <w:r>
        <w:t>at</w:t>
      </w:r>
      <w:proofErr w:type="gramEnd"/>
      <w:r>
        <w:t xml:space="preserve"> assemblies – TIPI model – values associate with the poles that construct a tipi</w:t>
      </w:r>
    </w:p>
    <w:p w14:paraId="20782A90" w14:textId="77777777" w:rsidR="00D80911" w:rsidRDefault="00D80911" w:rsidP="00D80911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211" w:lineRule="exact"/>
        <w:contextualSpacing w:val="0"/>
      </w:pPr>
      <w:r>
        <w:t>Field Trips for 4-6 to GP Art Gallery Talking Paths</w:t>
      </w:r>
    </w:p>
    <w:p w14:paraId="3D05A4C3" w14:textId="77777777" w:rsidR="00D80911" w:rsidRDefault="00D80911" w:rsidP="00D80911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211" w:lineRule="exact"/>
        <w:contextualSpacing w:val="0"/>
      </w:pPr>
      <w:r>
        <w:t>Field Trips for K-3 planned for later this month (Picasso exhibit)</w:t>
      </w:r>
    </w:p>
    <w:p w14:paraId="1C8EAD80" w14:textId="77777777" w:rsidR="00D80911" w:rsidRDefault="00D80911" w:rsidP="00D80911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211" w:lineRule="exact"/>
        <w:contextualSpacing w:val="0"/>
      </w:pPr>
      <w:r>
        <w:t>Restorative Discipline Model</w:t>
      </w:r>
    </w:p>
    <w:p w14:paraId="28A2C71E" w14:textId="77777777" w:rsidR="00D80911" w:rsidRDefault="00D80911" w:rsidP="00D80911"/>
    <w:p w14:paraId="07BD858C" w14:textId="77777777" w:rsidR="00D80911" w:rsidRPr="00F17549" w:rsidRDefault="00D80911" w:rsidP="00D80911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11" w:lineRule="exact"/>
        <w:contextualSpacing w:val="0"/>
        <w:rPr>
          <w:b/>
          <w:bCs/>
        </w:rPr>
      </w:pPr>
      <w:r w:rsidRPr="00F17549">
        <w:rPr>
          <w:b/>
          <w:bCs/>
        </w:rPr>
        <w:t>COVID-19</w:t>
      </w:r>
    </w:p>
    <w:p w14:paraId="0CB8EF74" w14:textId="77777777" w:rsidR="00D80911" w:rsidRDefault="00D80911" w:rsidP="00D80911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211" w:lineRule="exact"/>
        <w:contextualSpacing w:val="0"/>
      </w:pPr>
      <w:r>
        <w:t>Alert Status</w:t>
      </w:r>
    </w:p>
    <w:p w14:paraId="2DC6F355" w14:textId="77777777" w:rsidR="00D80911" w:rsidRDefault="00D80911" w:rsidP="00D80911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211" w:lineRule="exact"/>
        <w:contextualSpacing w:val="0"/>
      </w:pPr>
      <w:r>
        <w:t>Contact Tracing</w:t>
      </w:r>
    </w:p>
    <w:p w14:paraId="4DCE5D75" w14:textId="77777777" w:rsidR="00476BF3" w:rsidRPr="00055F2B" w:rsidRDefault="00476BF3" w:rsidP="008428D8">
      <w:pPr>
        <w:pStyle w:val="ListParagraph"/>
        <w:ind w:left="0"/>
        <w:jc w:val="both"/>
        <w:rPr>
          <w:bCs/>
        </w:rPr>
      </w:pPr>
    </w:p>
    <w:p w14:paraId="03A22E1B" w14:textId="77777777" w:rsidR="00A41819" w:rsidRPr="00F612D0" w:rsidRDefault="00A41819" w:rsidP="003C7FF0">
      <w:pPr>
        <w:pStyle w:val="ListParagraph"/>
        <w:jc w:val="both"/>
      </w:pPr>
    </w:p>
    <w:p w14:paraId="7FCF641F" w14:textId="77777777" w:rsidR="00650135" w:rsidRPr="00650135" w:rsidRDefault="0093315A" w:rsidP="00650135">
      <w:pPr>
        <w:pStyle w:val="ListParagraph"/>
        <w:ind w:left="0"/>
        <w:jc w:val="both"/>
      </w:pPr>
      <w:r>
        <w:t xml:space="preserve"> </w:t>
      </w:r>
    </w:p>
    <w:p w14:paraId="3DA5DB7F" w14:textId="77777777" w:rsidR="00EC6672" w:rsidRDefault="00EC6672" w:rsidP="008428D8">
      <w:pPr>
        <w:pStyle w:val="ListParagraph"/>
        <w:ind w:left="0"/>
        <w:jc w:val="both"/>
        <w:rPr>
          <w:b/>
          <w:u w:val="single"/>
        </w:rPr>
      </w:pPr>
    </w:p>
    <w:p w14:paraId="7048B629" w14:textId="77777777" w:rsidR="00EC6672" w:rsidRDefault="00EC6672" w:rsidP="008428D8">
      <w:pPr>
        <w:pStyle w:val="ListParagraph"/>
        <w:ind w:left="0"/>
        <w:jc w:val="both"/>
        <w:rPr>
          <w:b/>
          <w:u w:val="single"/>
        </w:rPr>
      </w:pPr>
    </w:p>
    <w:p w14:paraId="16D5560E" w14:textId="1EE27254" w:rsidR="00EC6672" w:rsidRDefault="00937377" w:rsidP="008428D8">
      <w:pPr>
        <w:pStyle w:val="ListParagraph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Unfinished </w:t>
      </w:r>
      <w:r w:rsidR="00C16954">
        <w:rPr>
          <w:b/>
          <w:u w:val="single"/>
        </w:rPr>
        <w:t>Business</w:t>
      </w:r>
    </w:p>
    <w:p w14:paraId="22C8CF4E" w14:textId="3EFFABE7" w:rsidR="00C51755" w:rsidRDefault="00937377" w:rsidP="008428D8">
      <w:pPr>
        <w:pStyle w:val="ListParagraph"/>
        <w:ind w:left="0"/>
        <w:jc w:val="both"/>
      </w:pPr>
      <w:r>
        <w:t xml:space="preserve"> Fundraising</w:t>
      </w:r>
      <w:r w:rsidR="00212C4D">
        <w:t>-</w:t>
      </w:r>
      <w:r w:rsidR="005C1AFC">
        <w:t xml:space="preserve">Moms Pantry, Jason will email out </w:t>
      </w:r>
      <w:r w:rsidR="00907D95">
        <w:t xml:space="preserve">link to every parent and link will be published to </w:t>
      </w:r>
      <w:r w:rsidR="00A56DE7">
        <w:t>social media</w:t>
      </w:r>
      <w:r w:rsidR="0029149D">
        <w:t xml:space="preserve">. Two </w:t>
      </w:r>
      <w:r w:rsidR="00A56DE7">
        <w:t>weeks</w:t>
      </w:r>
      <w:r w:rsidR="0029149D">
        <w:t xml:space="preserve"> </w:t>
      </w:r>
      <w:r w:rsidR="00380959">
        <w:t>active.</w:t>
      </w:r>
    </w:p>
    <w:p w14:paraId="4CF4E380" w14:textId="69C8748C" w:rsidR="00C056AA" w:rsidRDefault="00C056AA" w:rsidP="008428D8">
      <w:pPr>
        <w:pStyle w:val="ListParagraph"/>
        <w:ind w:left="0"/>
        <w:jc w:val="both"/>
      </w:pPr>
    </w:p>
    <w:p w14:paraId="4A2C10E6" w14:textId="26350D0A" w:rsidR="00C056AA" w:rsidRPr="00D64A02" w:rsidRDefault="00C056AA" w:rsidP="008428D8">
      <w:pPr>
        <w:pStyle w:val="ListParagraph"/>
        <w:ind w:left="0"/>
        <w:jc w:val="both"/>
        <w:rPr>
          <w:b/>
          <w:u w:val="single"/>
        </w:rPr>
      </w:pPr>
      <w:r>
        <w:t>Read a thon scheduled for end of January [suggestion to use funds</w:t>
      </w:r>
      <w:r w:rsidR="00EE325C">
        <w:t xml:space="preserve"> raised</w:t>
      </w:r>
      <w:r>
        <w:t xml:space="preserve"> for sensory hallway]</w:t>
      </w:r>
    </w:p>
    <w:p w14:paraId="0CC5AF77" w14:textId="77777777" w:rsidR="0093315A" w:rsidRDefault="0093315A" w:rsidP="008428D8">
      <w:pPr>
        <w:pStyle w:val="ListParagraph"/>
        <w:ind w:left="0"/>
        <w:jc w:val="both"/>
      </w:pPr>
    </w:p>
    <w:p w14:paraId="16E930B0" w14:textId="77777777" w:rsidR="005C0A91" w:rsidRDefault="005C0A91" w:rsidP="008428D8">
      <w:pPr>
        <w:pStyle w:val="ListParagraph"/>
        <w:ind w:left="0"/>
        <w:jc w:val="both"/>
      </w:pPr>
    </w:p>
    <w:p w14:paraId="0AFD9C38" w14:textId="77777777" w:rsidR="00F6196B" w:rsidRPr="00650135" w:rsidRDefault="00F6196B" w:rsidP="008428D8">
      <w:pPr>
        <w:pStyle w:val="ListParagraph"/>
        <w:ind w:left="0"/>
        <w:jc w:val="both"/>
        <w:rPr>
          <w:b/>
          <w:u w:val="single"/>
        </w:rPr>
      </w:pPr>
      <w:r w:rsidRPr="00650135">
        <w:rPr>
          <w:b/>
          <w:u w:val="single"/>
        </w:rPr>
        <w:lastRenderedPageBreak/>
        <w:t>New business</w:t>
      </w:r>
    </w:p>
    <w:p w14:paraId="34DB47F0" w14:textId="6532386D" w:rsidR="00937377" w:rsidRDefault="00937377" w:rsidP="008428D8">
      <w:pPr>
        <w:pStyle w:val="ListParagraph"/>
        <w:ind w:left="0"/>
        <w:jc w:val="both"/>
      </w:pPr>
      <w:r>
        <w:t xml:space="preserve"> Setting meeting dates –</w:t>
      </w:r>
      <w:r w:rsidR="00EE325C">
        <w:t xml:space="preserve"> Meetings will be held first Wednesday of the month, 7</w:t>
      </w:r>
      <w:r w:rsidR="00BD2DFA">
        <w:t>:00 pm</w:t>
      </w:r>
    </w:p>
    <w:p w14:paraId="76802910" w14:textId="6B1ED6BC" w:rsidR="00937377" w:rsidRDefault="00937377" w:rsidP="008428D8">
      <w:pPr>
        <w:pStyle w:val="ListParagraph"/>
        <w:ind w:left="0"/>
        <w:jc w:val="both"/>
      </w:pPr>
      <w:r>
        <w:t xml:space="preserve"> Hot lunches– </w:t>
      </w:r>
      <w:r w:rsidR="00E16B59">
        <w:t>YAY Munch a lunch, Stacey will be dealing with set up this week</w:t>
      </w:r>
    </w:p>
    <w:p w14:paraId="376CE74A" w14:textId="7BFD376A" w:rsidR="00467E67" w:rsidRDefault="00937377" w:rsidP="008428D8">
      <w:pPr>
        <w:pStyle w:val="ListParagraph"/>
        <w:ind w:left="0"/>
        <w:jc w:val="both"/>
      </w:pPr>
      <w:r>
        <w:t>Movie night with IV Macklin-</w:t>
      </w:r>
      <w:r w:rsidR="00FF01AD">
        <w:t xml:space="preserve"> </w:t>
      </w:r>
      <w:r w:rsidR="0019162B">
        <w:t>after discussion joint movie night was vetoed</w:t>
      </w:r>
    </w:p>
    <w:p w14:paraId="3C43D325" w14:textId="6723372B" w:rsidR="00BA38FB" w:rsidRPr="00650135" w:rsidRDefault="00BA38FB" w:rsidP="008428D8">
      <w:pPr>
        <w:pStyle w:val="ListParagraph"/>
        <w:ind w:left="0"/>
        <w:jc w:val="both"/>
      </w:pPr>
      <w:r>
        <w:t>Rev</w:t>
      </w:r>
      <w:r w:rsidR="00A55FC5">
        <w:t>i</w:t>
      </w:r>
      <w:r>
        <w:t xml:space="preserve">sit </w:t>
      </w:r>
      <w:r w:rsidR="00A55FC5">
        <w:t xml:space="preserve">next meeting to begin planning </w:t>
      </w:r>
      <w:r w:rsidR="00D3396D">
        <w:t>fo</w:t>
      </w:r>
      <w:r w:rsidR="004C57BF">
        <w:t>r drive in m</w:t>
      </w:r>
      <w:r w:rsidR="007266E4">
        <w:t>ovie in April</w:t>
      </w:r>
    </w:p>
    <w:p w14:paraId="5406E6E9" w14:textId="77777777" w:rsidR="005C0A91" w:rsidRDefault="005C0A91" w:rsidP="008428D8">
      <w:pPr>
        <w:pStyle w:val="ListParagraph"/>
        <w:ind w:left="0"/>
        <w:jc w:val="both"/>
        <w:rPr>
          <w:b/>
          <w:u w:val="single"/>
        </w:rPr>
      </w:pPr>
    </w:p>
    <w:p w14:paraId="27D54FCA" w14:textId="77777777" w:rsidR="00F6196B" w:rsidRPr="00F6196B" w:rsidRDefault="00F6196B" w:rsidP="008428D8">
      <w:pPr>
        <w:pStyle w:val="ListParagraph"/>
        <w:ind w:left="0"/>
        <w:jc w:val="both"/>
        <w:rPr>
          <w:b/>
          <w:u w:val="single"/>
        </w:rPr>
      </w:pPr>
      <w:r w:rsidRPr="00F6196B">
        <w:rPr>
          <w:b/>
          <w:u w:val="single"/>
        </w:rPr>
        <w:t>Adjournment and Next Meeting</w:t>
      </w:r>
    </w:p>
    <w:p w14:paraId="3D62B560" w14:textId="77777777" w:rsidR="00F6196B" w:rsidRDefault="00F6196B" w:rsidP="008428D8">
      <w:pPr>
        <w:pStyle w:val="ListParagraph"/>
        <w:ind w:left="0"/>
        <w:jc w:val="both"/>
      </w:pPr>
    </w:p>
    <w:p w14:paraId="0ED4F82C" w14:textId="67D41C72" w:rsidR="00F6196B" w:rsidRDefault="00FA618F" w:rsidP="008428D8">
      <w:pPr>
        <w:pStyle w:val="ListParagraph"/>
        <w:ind w:left="0"/>
        <w:jc w:val="both"/>
      </w:pPr>
      <w:r>
        <w:t>Meeting adjourned at</w:t>
      </w:r>
      <w:r w:rsidR="00852ACF">
        <w:t xml:space="preserve"> 8:30</w:t>
      </w:r>
    </w:p>
    <w:p w14:paraId="1B4170BA" w14:textId="00CD8C0F" w:rsidR="00F6196B" w:rsidRDefault="00F6196B" w:rsidP="008428D8">
      <w:pPr>
        <w:pStyle w:val="ListParagraph"/>
        <w:ind w:left="0"/>
        <w:jc w:val="both"/>
      </w:pPr>
      <w:r>
        <w:t>Next meeting set fo</w:t>
      </w:r>
      <w:r w:rsidR="003C7FF0">
        <w:t>r</w:t>
      </w:r>
      <w:r w:rsidR="00D92A36">
        <w:t xml:space="preserve"> November 3,2021</w:t>
      </w:r>
    </w:p>
    <w:p w14:paraId="6882BBAB" w14:textId="7A666D01" w:rsidR="008A0C3E" w:rsidRDefault="008A0C3E" w:rsidP="008428D8">
      <w:pPr>
        <w:pStyle w:val="ListParagraph"/>
        <w:ind w:left="0"/>
        <w:jc w:val="both"/>
      </w:pPr>
    </w:p>
    <w:p w14:paraId="4670BB85" w14:textId="270884AA" w:rsidR="008A0C3E" w:rsidRDefault="008A0C3E" w:rsidP="008428D8">
      <w:pPr>
        <w:pStyle w:val="ListParagraph"/>
        <w:ind w:left="0"/>
        <w:jc w:val="both"/>
      </w:pPr>
    </w:p>
    <w:p w14:paraId="0CD6480D" w14:textId="1396C97B" w:rsidR="00BA6F72" w:rsidRDefault="00BA6F72" w:rsidP="008428D8">
      <w:pPr>
        <w:pStyle w:val="ListParagraph"/>
        <w:ind w:left="0"/>
        <w:jc w:val="both"/>
      </w:pPr>
    </w:p>
    <w:p w14:paraId="1ABC3459" w14:textId="5BBBED3C" w:rsidR="00B307E5" w:rsidRDefault="00B307E5" w:rsidP="008428D8">
      <w:pPr>
        <w:pStyle w:val="ListParagraph"/>
        <w:ind w:left="0"/>
        <w:jc w:val="both"/>
      </w:pPr>
    </w:p>
    <w:p w14:paraId="5388F9A0" w14:textId="77777777" w:rsidR="00B307E5" w:rsidRDefault="00B307E5">
      <w:r>
        <w:br w:type="page"/>
      </w:r>
    </w:p>
    <w:p w14:paraId="4A95466F" w14:textId="1190813A" w:rsidR="00BA6F72" w:rsidRDefault="00B307E5" w:rsidP="008428D8">
      <w:pPr>
        <w:pStyle w:val="ListParagraph"/>
        <w:ind w:left="0"/>
        <w:jc w:val="both"/>
      </w:pPr>
      <w:r>
        <w:lastRenderedPageBreak/>
        <w:t xml:space="preserve">Attendance </w:t>
      </w:r>
    </w:p>
    <w:p w14:paraId="6FBA3C00" w14:textId="569CB31A" w:rsidR="00B307E5" w:rsidRDefault="00B307E5" w:rsidP="008428D8">
      <w:pPr>
        <w:pStyle w:val="ListParagraph"/>
        <w:ind w:left="0"/>
        <w:jc w:val="both"/>
      </w:pPr>
    </w:p>
    <w:p w14:paraId="548FC3E3" w14:textId="6F30139B" w:rsidR="00B307E5" w:rsidRDefault="00857400" w:rsidP="008428D8">
      <w:pPr>
        <w:pStyle w:val="ListParagraph"/>
        <w:ind w:left="0"/>
        <w:jc w:val="both"/>
      </w:pPr>
      <w:r>
        <w:t xml:space="preserve">Courtney Roth  </w:t>
      </w:r>
      <w:hyperlink r:id="rId6" w:history="1">
        <w:r w:rsidR="00F33ECF" w:rsidRPr="00171CD0">
          <w:rPr>
            <w:rStyle w:val="Hyperlink"/>
          </w:rPr>
          <w:t>c_stanger_13@hotmail.com</w:t>
        </w:r>
      </w:hyperlink>
    </w:p>
    <w:p w14:paraId="197156B1" w14:textId="1DAFFCF6" w:rsidR="00F33ECF" w:rsidRPr="005F1C46" w:rsidRDefault="00F33ECF" w:rsidP="008428D8">
      <w:pPr>
        <w:pStyle w:val="ListParagraph"/>
        <w:ind w:left="0"/>
        <w:jc w:val="both"/>
        <w:rPr>
          <w:lang w:val="es-ES"/>
        </w:rPr>
      </w:pPr>
      <w:r w:rsidRPr="005F1C46">
        <w:rPr>
          <w:lang w:val="es-ES"/>
        </w:rPr>
        <w:t xml:space="preserve">Megan </w:t>
      </w:r>
      <w:proofErr w:type="spellStart"/>
      <w:r w:rsidRPr="005F1C46">
        <w:rPr>
          <w:lang w:val="es-ES"/>
        </w:rPr>
        <w:t>Lopez</w:t>
      </w:r>
      <w:proofErr w:type="spellEnd"/>
      <w:r w:rsidRPr="005F1C46">
        <w:rPr>
          <w:lang w:val="es-ES"/>
        </w:rPr>
        <w:t xml:space="preserve">  </w:t>
      </w:r>
      <w:hyperlink r:id="rId7" w:history="1">
        <w:r w:rsidR="005F1C46" w:rsidRPr="005F1C46">
          <w:rPr>
            <w:rStyle w:val="Hyperlink"/>
            <w:lang w:val="es-ES"/>
          </w:rPr>
          <w:t>meganlopezmyers87@gmail.com</w:t>
        </w:r>
      </w:hyperlink>
    </w:p>
    <w:p w14:paraId="52E817B3" w14:textId="77726150" w:rsidR="005F1C46" w:rsidRDefault="005F1C46" w:rsidP="008428D8">
      <w:pPr>
        <w:pStyle w:val="ListParagraph"/>
        <w:ind w:left="0"/>
        <w:jc w:val="both"/>
        <w:rPr>
          <w:lang w:val="es-ES"/>
        </w:rPr>
      </w:pPr>
      <w:r w:rsidRPr="005F1C46">
        <w:rPr>
          <w:lang w:val="es-ES"/>
        </w:rPr>
        <w:t>S</w:t>
      </w:r>
      <w:r>
        <w:rPr>
          <w:lang w:val="es-ES"/>
        </w:rPr>
        <w:t xml:space="preserve">abrina </w:t>
      </w:r>
      <w:proofErr w:type="spellStart"/>
      <w:r>
        <w:rPr>
          <w:lang w:val="es-ES"/>
        </w:rPr>
        <w:t>Fehr</w:t>
      </w:r>
      <w:proofErr w:type="spellEnd"/>
      <w:r>
        <w:rPr>
          <w:lang w:val="es-ES"/>
        </w:rPr>
        <w:t xml:space="preserve">  </w:t>
      </w:r>
      <w:hyperlink r:id="rId8" w:history="1">
        <w:r w:rsidR="00627403" w:rsidRPr="00171CD0">
          <w:rPr>
            <w:rStyle w:val="Hyperlink"/>
            <w:lang w:val="es-ES"/>
          </w:rPr>
          <w:t>bsfehr@gmail.com</w:t>
        </w:r>
      </w:hyperlink>
    </w:p>
    <w:p w14:paraId="7BC68007" w14:textId="4AD48229" w:rsidR="00627403" w:rsidRPr="0032621E" w:rsidRDefault="00627403" w:rsidP="008428D8">
      <w:pPr>
        <w:pStyle w:val="ListParagraph"/>
        <w:ind w:left="0"/>
        <w:jc w:val="both"/>
      </w:pPr>
      <w:r w:rsidRPr="0032621E">
        <w:t xml:space="preserve">Anne Warr </w:t>
      </w:r>
      <w:hyperlink r:id="rId9" w:history="1">
        <w:r w:rsidR="0032621E" w:rsidRPr="0032621E">
          <w:rPr>
            <w:rStyle w:val="Hyperlink"/>
          </w:rPr>
          <w:t>annethunder79@hotmail.com</w:t>
        </w:r>
      </w:hyperlink>
    </w:p>
    <w:p w14:paraId="52260513" w14:textId="7E96F1D0" w:rsidR="0032621E" w:rsidRDefault="0032621E" w:rsidP="008428D8">
      <w:pPr>
        <w:pStyle w:val="ListParagraph"/>
        <w:ind w:left="0"/>
        <w:jc w:val="both"/>
      </w:pPr>
      <w:r w:rsidRPr="0032621E">
        <w:t>A</w:t>
      </w:r>
      <w:r>
        <w:t xml:space="preserve">ngela Tomlin </w:t>
      </w:r>
      <w:hyperlink r:id="rId10" w:history="1">
        <w:r w:rsidR="005867B3" w:rsidRPr="00171CD0">
          <w:rPr>
            <w:rStyle w:val="Hyperlink"/>
          </w:rPr>
          <w:t>canadianrain@hotmail.com</w:t>
        </w:r>
      </w:hyperlink>
    </w:p>
    <w:p w14:paraId="33B85503" w14:textId="3476F58F" w:rsidR="005867B3" w:rsidRDefault="006C7FA2" w:rsidP="008428D8">
      <w:pPr>
        <w:pStyle w:val="ListParagraph"/>
        <w:ind w:left="0"/>
        <w:jc w:val="both"/>
        <w:rPr>
          <w:lang w:val="es-ES"/>
        </w:rPr>
      </w:pPr>
      <w:r w:rsidRPr="00DF0006">
        <w:rPr>
          <w:lang w:val="es-ES"/>
        </w:rPr>
        <w:t xml:space="preserve">Alana </w:t>
      </w:r>
      <w:proofErr w:type="spellStart"/>
      <w:r w:rsidRPr="00DF0006">
        <w:rPr>
          <w:lang w:val="es-ES"/>
        </w:rPr>
        <w:t>Sieben</w:t>
      </w:r>
      <w:proofErr w:type="spellEnd"/>
      <w:r w:rsidRPr="00DF0006">
        <w:rPr>
          <w:lang w:val="es-ES"/>
        </w:rPr>
        <w:t xml:space="preserve"> </w:t>
      </w:r>
      <w:r w:rsidR="00717A65" w:rsidRPr="00DF0006">
        <w:rPr>
          <w:lang w:val="es-ES"/>
        </w:rPr>
        <w:t xml:space="preserve"> </w:t>
      </w:r>
      <w:hyperlink r:id="rId11" w:history="1">
        <w:r w:rsidR="00DF0006" w:rsidRPr="00171CD0">
          <w:rPr>
            <w:rStyle w:val="Hyperlink"/>
            <w:lang w:val="es-ES"/>
          </w:rPr>
          <w:t>alanasieben.cm@gmail.com</w:t>
        </w:r>
      </w:hyperlink>
    </w:p>
    <w:p w14:paraId="5D97C78C" w14:textId="231D2FB3" w:rsidR="00DF0006" w:rsidRDefault="00742B68" w:rsidP="008428D8">
      <w:pPr>
        <w:pStyle w:val="ListParagraph"/>
        <w:ind w:left="0"/>
        <w:jc w:val="both"/>
      </w:pPr>
      <w:r w:rsidRPr="00C7510A">
        <w:t xml:space="preserve">Stacey Anstey </w:t>
      </w:r>
      <w:hyperlink r:id="rId12" w:history="1">
        <w:r w:rsidR="00C7510A" w:rsidRPr="00171CD0">
          <w:rPr>
            <w:rStyle w:val="Hyperlink"/>
          </w:rPr>
          <w:t>Stacey.anstey@hotmail.com</w:t>
        </w:r>
      </w:hyperlink>
    </w:p>
    <w:p w14:paraId="7B50D984" w14:textId="783A13FE" w:rsidR="00C7510A" w:rsidRDefault="00C7510A" w:rsidP="008428D8">
      <w:pPr>
        <w:pStyle w:val="ListParagraph"/>
        <w:ind w:left="0"/>
        <w:jc w:val="both"/>
      </w:pPr>
      <w:r>
        <w:t xml:space="preserve">April Grant </w:t>
      </w:r>
      <w:hyperlink r:id="rId13" w:history="1">
        <w:r w:rsidR="008C3C45" w:rsidRPr="00171CD0">
          <w:rPr>
            <w:rStyle w:val="Hyperlink"/>
          </w:rPr>
          <w:t>aagrant@telus.net</w:t>
        </w:r>
      </w:hyperlink>
    </w:p>
    <w:p w14:paraId="0CC5EC20" w14:textId="7D0BC0DC" w:rsidR="008C3C45" w:rsidRDefault="008C3C45" w:rsidP="008428D8">
      <w:pPr>
        <w:pStyle w:val="ListParagraph"/>
        <w:ind w:left="0"/>
        <w:jc w:val="both"/>
      </w:pPr>
      <w:r>
        <w:t xml:space="preserve">Vanessa Wolff </w:t>
      </w:r>
      <w:hyperlink r:id="rId14" w:history="1">
        <w:r w:rsidR="0068307C" w:rsidRPr="00171CD0">
          <w:rPr>
            <w:rStyle w:val="Hyperlink"/>
          </w:rPr>
          <w:t>vanessawolff13@gmail.com</w:t>
        </w:r>
      </w:hyperlink>
    </w:p>
    <w:p w14:paraId="3E9A32BE" w14:textId="46F2B55A" w:rsidR="0068307C" w:rsidRDefault="0068307C" w:rsidP="008428D8">
      <w:pPr>
        <w:pStyle w:val="ListParagraph"/>
        <w:ind w:left="0"/>
        <w:jc w:val="both"/>
      </w:pPr>
    </w:p>
    <w:p w14:paraId="68241A3B" w14:textId="0ADE681D" w:rsidR="0068307C" w:rsidRDefault="0068307C" w:rsidP="008428D8">
      <w:pPr>
        <w:pStyle w:val="ListParagraph"/>
        <w:ind w:left="0"/>
        <w:jc w:val="both"/>
      </w:pPr>
      <w:r>
        <w:t xml:space="preserve">Jason </w:t>
      </w:r>
      <w:proofErr w:type="spellStart"/>
      <w:r>
        <w:t>Mestinsek</w:t>
      </w:r>
      <w:proofErr w:type="spellEnd"/>
      <w:r>
        <w:t xml:space="preserve"> </w:t>
      </w:r>
      <w:hyperlink r:id="rId15" w:history="1">
        <w:r w:rsidR="00E41474" w:rsidRPr="00171CD0">
          <w:rPr>
            <w:rStyle w:val="Hyperlink"/>
          </w:rPr>
          <w:t>Jason.mestinsek@gppsd.ab.ca</w:t>
        </w:r>
      </w:hyperlink>
    </w:p>
    <w:p w14:paraId="7761429C" w14:textId="5A60B22D" w:rsidR="00E41474" w:rsidRDefault="00E41474" w:rsidP="008428D8">
      <w:pPr>
        <w:pStyle w:val="ListParagraph"/>
        <w:ind w:left="0"/>
        <w:jc w:val="both"/>
      </w:pPr>
      <w:r>
        <w:t xml:space="preserve">Rhonda Schneider </w:t>
      </w:r>
      <w:hyperlink r:id="rId16" w:history="1">
        <w:r w:rsidR="003358E2" w:rsidRPr="00171CD0">
          <w:rPr>
            <w:rStyle w:val="Hyperlink"/>
          </w:rPr>
          <w:t>Rhonda.schneider@gppsd.ab.ca</w:t>
        </w:r>
      </w:hyperlink>
    </w:p>
    <w:p w14:paraId="50FDFEEC" w14:textId="4B9C5B0C" w:rsidR="003358E2" w:rsidRDefault="003358E2" w:rsidP="008428D8">
      <w:pPr>
        <w:pStyle w:val="ListParagraph"/>
        <w:ind w:left="0"/>
        <w:jc w:val="both"/>
      </w:pPr>
      <w:r>
        <w:t xml:space="preserve">Jill </w:t>
      </w:r>
      <w:r w:rsidR="00CF7E46">
        <w:t xml:space="preserve">Peters </w:t>
      </w:r>
      <w:hyperlink r:id="rId17" w:history="1">
        <w:r w:rsidR="00E4204A" w:rsidRPr="00171CD0">
          <w:rPr>
            <w:rStyle w:val="Hyperlink"/>
          </w:rPr>
          <w:t>jill.peters@gppsd.ab.ca</w:t>
        </w:r>
      </w:hyperlink>
    </w:p>
    <w:p w14:paraId="3DB1F080" w14:textId="40B4FC37" w:rsidR="00E4204A" w:rsidRDefault="00E4204A" w:rsidP="008428D8">
      <w:pPr>
        <w:pStyle w:val="ListParagraph"/>
        <w:ind w:left="0"/>
        <w:jc w:val="both"/>
        <w:rPr>
          <w:lang w:val="fr-FR"/>
        </w:rPr>
      </w:pPr>
      <w:r w:rsidRPr="00F57415">
        <w:rPr>
          <w:lang w:val="fr-FR"/>
        </w:rPr>
        <w:t xml:space="preserve">Joan Nellis </w:t>
      </w:r>
      <w:hyperlink r:id="rId18" w:history="1">
        <w:r w:rsidR="00F57415" w:rsidRPr="00171CD0">
          <w:rPr>
            <w:rStyle w:val="Hyperlink"/>
            <w:lang w:val="fr-FR"/>
          </w:rPr>
          <w:t>joan.nellis@gppsd.ab.ca</w:t>
        </w:r>
      </w:hyperlink>
    </w:p>
    <w:p w14:paraId="4BEC8CB0" w14:textId="77777777" w:rsidR="00F57415" w:rsidRPr="00F57415" w:rsidRDefault="00F57415" w:rsidP="008428D8">
      <w:pPr>
        <w:pStyle w:val="ListParagraph"/>
        <w:ind w:left="0"/>
        <w:jc w:val="both"/>
        <w:rPr>
          <w:lang w:val="fr-FR"/>
        </w:rPr>
      </w:pPr>
    </w:p>
    <w:sectPr w:rsidR="00F57415" w:rsidRPr="00F574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7A6C"/>
    <w:multiLevelType w:val="hybridMultilevel"/>
    <w:tmpl w:val="ACCC8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20BBD"/>
    <w:multiLevelType w:val="hybridMultilevel"/>
    <w:tmpl w:val="ED4AD79C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0754571"/>
    <w:multiLevelType w:val="hybridMultilevel"/>
    <w:tmpl w:val="6F520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8B03EBF"/>
    <w:multiLevelType w:val="hybridMultilevel"/>
    <w:tmpl w:val="8F08B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74A42"/>
    <w:multiLevelType w:val="hybridMultilevel"/>
    <w:tmpl w:val="54DAB2C0"/>
    <w:lvl w:ilvl="0" w:tplc="6A22F19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77"/>
    <w:rsid w:val="0000079B"/>
    <w:rsid w:val="00006781"/>
    <w:rsid w:val="00055F2B"/>
    <w:rsid w:val="000610C6"/>
    <w:rsid w:val="00061BCE"/>
    <w:rsid w:val="00085AF4"/>
    <w:rsid w:val="000D4FB0"/>
    <w:rsid w:val="000F7CC9"/>
    <w:rsid w:val="00122178"/>
    <w:rsid w:val="00123ECC"/>
    <w:rsid w:val="00126C62"/>
    <w:rsid w:val="00162F46"/>
    <w:rsid w:val="0019162B"/>
    <w:rsid w:val="001C7C0B"/>
    <w:rsid w:val="001C7CA1"/>
    <w:rsid w:val="001D1F7B"/>
    <w:rsid w:val="00200660"/>
    <w:rsid w:val="00212C4D"/>
    <w:rsid w:val="00217BFD"/>
    <w:rsid w:val="00265E37"/>
    <w:rsid w:val="00267430"/>
    <w:rsid w:val="00271914"/>
    <w:rsid w:val="0029149D"/>
    <w:rsid w:val="00292AEC"/>
    <w:rsid w:val="002B7498"/>
    <w:rsid w:val="002C099F"/>
    <w:rsid w:val="002D22F9"/>
    <w:rsid w:val="002F0F0B"/>
    <w:rsid w:val="003007C0"/>
    <w:rsid w:val="003167E1"/>
    <w:rsid w:val="0032621E"/>
    <w:rsid w:val="003358E2"/>
    <w:rsid w:val="00342CC3"/>
    <w:rsid w:val="00343A13"/>
    <w:rsid w:val="003576BC"/>
    <w:rsid w:val="00361D5A"/>
    <w:rsid w:val="00380959"/>
    <w:rsid w:val="0039105B"/>
    <w:rsid w:val="00393893"/>
    <w:rsid w:val="003C7FF0"/>
    <w:rsid w:val="00413961"/>
    <w:rsid w:val="004635B5"/>
    <w:rsid w:val="00467E67"/>
    <w:rsid w:val="00476BF3"/>
    <w:rsid w:val="004C57BF"/>
    <w:rsid w:val="004D357B"/>
    <w:rsid w:val="00506A6C"/>
    <w:rsid w:val="0051082B"/>
    <w:rsid w:val="0051412A"/>
    <w:rsid w:val="00521703"/>
    <w:rsid w:val="005547FE"/>
    <w:rsid w:val="00577C1E"/>
    <w:rsid w:val="00586554"/>
    <w:rsid w:val="005867B3"/>
    <w:rsid w:val="00587047"/>
    <w:rsid w:val="005C0A91"/>
    <w:rsid w:val="005C1AFC"/>
    <w:rsid w:val="005E3291"/>
    <w:rsid w:val="005E4D40"/>
    <w:rsid w:val="005F1C46"/>
    <w:rsid w:val="00627403"/>
    <w:rsid w:val="00650135"/>
    <w:rsid w:val="006553AA"/>
    <w:rsid w:val="00670DB1"/>
    <w:rsid w:val="0068307C"/>
    <w:rsid w:val="00693803"/>
    <w:rsid w:val="006A308C"/>
    <w:rsid w:val="006C6CCF"/>
    <w:rsid w:val="006C7252"/>
    <w:rsid w:val="006C7FA2"/>
    <w:rsid w:val="00704067"/>
    <w:rsid w:val="00717A65"/>
    <w:rsid w:val="007235AF"/>
    <w:rsid w:val="00723E63"/>
    <w:rsid w:val="007266E4"/>
    <w:rsid w:val="00742B68"/>
    <w:rsid w:val="00755074"/>
    <w:rsid w:val="0075549A"/>
    <w:rsid w:val="00772721"/>
    <w:rsid w:val="00787D11"/>
    <w:rsid w:val="007B1F56"/>
    <w:rsid w:val="008223D4"/>
    <w:rsid w:val="00830BA7"/>
    <w:rsid w:val="008428D8"/>
    <w:rsid w:val="00843CA4"/>
    <w:rsid w:val="00852ACF"/>
    <w:rsid w:val="0085580B"/>
    <w:rsid w:val="00857400"/>
    <w:rsid w:val="00871452"/>
    <w:rsid w:val="00874368"/>
    <w:rsid w:val="008A0C3E"/>
    <w:rsid w:val="008C3C45"/>
    <w:rsid w:val="008E4BE6"/>
    <w:rsid w:val="00907644"/>
    <w:rsid w:val="00907D95"/>
    <w:rsid w:val="0092029C"/>
    <w:rsid w:val="00925F1B"/>
    <w:rsid w:val="0093315A"/>
    <w:rsid w:val="00937377"/>
    <w:rsid w:val="009B31EC"/>
    <w:rsid w:val="009B3F45"/>
    <w:rsid w:val="009C2DD0"/>
    <w:rsid w:val="009E37D4"/>
    <w:rsid w:val="009E6496"/>
    <w:rsid w:val="009F68FF"/>
    <w:rsid w:val="00A01001"/>
    <w:rsid w:val="00A2198C"/>
    <w:rsid w:val="00A252F3"/>
    <w:rsid w:val="00A41819"/>
    <w:rsid w:val="00A42A1B"/>
    <w:rsid w:val="00A42AB7"/>
    <w:rsid w:val="00A55FC5"/>
    <w:rsid w:val="00A56DE7"/>
    <w:rsid w:val="00AA6643"/>
    <w:rsid w:val="00AB1F06"/>
    <w:rsid w:val="00AD742A"/>
    <w:rsid w:val="00B021AD"/>
    <w:rsid w:val="00B307E5"/>
    <w:rsid w:val="00B716DE"/>
    <w:rsid w:val="00B75BB6"/>
    <w:rsid w:val="00BA38FB"/>
    <w:rsid w:val="00BA6F72"/>
    <w:rsid w:val="00BC3A76"/>
    <w:rsid w:val="00BD2DFA"/>
    <w:rsid w:val="00C056AA"/>
    <w:rsid w:val="00C16954"/>
    <w:rsid w:val="00C429C8"/>
    <w:rsid w:val="00C51755"/>
    <w:rsid w:val="00C6321B"/>
    <w:rsid w:val="00C7510A"/>
    <w:rsid w:val="00C87EC4"/>
    <w:rsid w:val="00CF06ED"/>
    <w:rsid w:val="00CF7E46"/>
    <w:rsid w:val="00D01642"/>
    <w:rsid w:val="00D072F0"/>
    <w:rsid w:val="00D07EF6"/>
    <w:rsid w:val="00D3396D"/>
    <w:rsid w:val="00D64A02"/>
    <w:rsid w:val="00D80911"/>
    <w:rsid w:val="00D92A36"/>
    <w:rsid w:val="00DC161B"/>
    <w:rsid w:val="00DF0006"/>
    <w:rsid w:val="00DF7785"/>
    <w:rsid w:val="00E13F3D"/>
    <w:rsid w:val="00E15973"/>
    <w:rsid w:val="00E16B59"/>
    <w:rsid w:val="00E314A4"/>
    <w:rsid w:val="00E41474"/>
    <w:rsid w:val="00E4204A"/>
    <w:rsid w:val="00E633BC"/>
    <w:rsid w:val="00E8379B"/>
    <w:rsid w:val="00EC6672"/>
    <w:rsid w:val="00EE325C"/>
    <w:rsid w:val="00EE3767"/>
    <w:rsid w:val="00EE68A0"/>
    <w:rsid w:val="00F0382D"/>
    <w:rsid w:val="00F33ECF"/>
    <w:rsid w:val="00F53298"/>
    <w:rsid w:val="00F57415"/>
    <w:rsid w:val="00F612D0"/>
    <w:rsid w:val="00F6196B"/>
    <w:rsid w:val="00FA2329"/>
    <w:rsid w:val="00FA618F"/>
    <w:rsid w:val="00FB7BAD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F92B"/>
  <w15:chartTrackingRefBased/>
  <w15:docId w15:val="{D3DE4B6C-B8B1-4C90-A3BC-D947AF86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428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3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fehr@gmail.com" TargetMode="External"/><Relationship Id="rId13" Type="http://schemas.openxmlformats.org/officeDocument/2006/relationships/hyperlink" Target="mailto:aagrant@telus.net" TargetMode="External"/><Relationship Id="rId18" Type="http://schemas.openxmlformats.org/officeDocument/2006/relationships/hyperlink" Target="mailto:joan.nellis@gppsd.ab.ca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hyperlink" Target="mailto:meganlopezmyers87@gmail.com" TargetMode="External"/><Relationship Id="rId12" Type="http://schemas.openxmlformats.org/officeDocument/2006/relationships/hyperlink" Target="mailto:Stacey.anstey@hotmail.com" TargetMode="External"/><Relationship Id="rId17" Type="http://schemas.openxmlformats.org/officeDocument/2006/relationships/hyperlink" Target="mailto:jill.peters@gppsd.ab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honda.schneider@gppsd.ab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_stanger_13@hotmail.com" TargetMode="External"/><Relationship Id="rId11" Type="http://schemas.openxmlformats.org/officeDocument/2006/relationships/hyperlink" Target="mailto:alanasieben.cm@gmail.com" TargetMode="Externa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mailto:Jason.mestinsek@gppsd.ab.ca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canadianrain@hot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ethunder79@hotmail.com" TargetMode="External"/><Relationship Id="rId14" Type="http://schemas.openxmlformats.org/officeDocument/2006/relationships/hyperlink" Target="mailto:vanessawolff13@gmail.com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gra\OneDrive\Documents\Custom%20Office%20Templates\M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20A85167A74CBAF4E26C2259D403" ma:contentTypeVersion="1" ma:contentTypeDescription="Create a new document." ma:contentTypeScope="" ma:versionID="5ebdc6c27deb6325b052df22e4844ea9">
  <xsd:schema xmlns:xsd="http://www.w3.org/2001/XMLSchema" xmlns:xs="http://www.w3.org/2001/XMLSchema" xmlns:p="http://schemas.microsoft.com/office/2006/metadata/properties" xmlns:ns2="de7db2ec-48a4-456f-80a4-3e4493cf1553" targetNamespace="http://schemas.microsoft.com/office/2006/metadata/properties" ma:root="true" ma:fieldsID="aafde0b597f17a546c25ded2cf1e1572" ns2:_="">
    <xsd:import namespace="de7db2ec-48a4-456f-80a4-3e4493cf15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db2ec-48a4-456f-80a4-3e4493cf15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db2ec-48a4-456f-80a4-3e4493cf1553">YPFCVXHPVTTX-1989254266-30</_dlc_DocId>
    <_dlc_DocIdUrl xmlns="de7db2ec-48a4-456f-80a4-3e4493cf1553">
      <Url>https://www.gppsd.ab.ca/school/maudeclifford/SchoolCouncil/_layouts/15/DocIdRedir.aspx?ID=YPFCVXHPVTTX-1989254266-30</Url>
      <Description>YPFCVXHPVTTX-1989254266-30</Description>
    </_dlc_DocIdUrl>
  </documentManagement>
</p:properties>
</file>

<file path=customXml/itemProps1.xml><?xml version="1.0" encoding="utf-8"?>
<ds:datastoreItem xmlns:ds="http://schemas.openxmlformats.org/officeDocument/2006/customXml" ds:itemID="{B2D45E2A-0A85-46E3-AE67-6A3DF3C03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65A4B-A836-4014-A17E-29E7A9C65C68}"/>
</file>

<file path=customXml/itemProps3.xml><?xml version="1.0" encoding="utf-8"?>
<ds:datastoreItem xmlns:ds="http://schemas.openxmlformats.org/officeDocument/2006/customXml" ds:itemID="{91467873-4E14-4B78-BA37-234CD56475EB}"/>
</file>

<file path=customXml/itemProps4.xml><?xml version="1.0" encoding="utf-8"?>
<ds:datastoreItem xmlns:ds="http://schemas.openxmlformats.org/officeDocument/2006/customXml" ds:itemID="{80244191-F168-43A1-BD0E-51F59EBF8257}"/>
</file>

<file path=customXml/itemProps5.xml><?xml version="1.0" encoding="utf-8"?>
<ds:datastoreItem xmlns:ds="http://schemas.openxmlformats.org/officeDocument/2006/customXml" ds:itemID="{DE7C17AC-4167-431A-958C-D75D43BBE715}"/>
</file>

<file path=docProps/app.xml><?xml version="1.0" encoding="utf-8"?>
<Properties xmlns="http://schemas.openxmlformats.org/officeDocument/2006/extended-properties" xmlns:vt="http://schemas.openxmlformats.org/officeDocument/2006/docPropsVTypes">
  <Template>MC minutes</Template>
  <TotalTime>455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Grant</dc:creator>
  <cp:keywords/>
  <dc:description/>
  <cp:lastModifiedBy>April Grant</cp:lastModifiedBy>
  <cp:revision>117</cp:revision>
  <cp:lastPrinted>2021-06-01T14:44:00Z</cp:lastPrinted>
  <dcterms:created xsi:type="dcterms:W3CDTF">2021-10-06T21:33:00Z</dcterms:created>
  <dcterms:modified xsi:type="dcterms:W3CDTF">2021-10-13T16:24:00Z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0x010100EC6420A85167A74CBAF4E26C2259D403</vt:lpwstr>
  </property>
  <property fmtid="{D5CDD505-2E9C-101B-9397-08002B2CF9AE}" pid="3" name="_dlc_DocIdItemGuid">
    <vt:lpwstr>dc166749-a6fd-49c3-945a-28231000f7f2</vt:lpwstr>
  </property>
</Properties>
</file>