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0052" w14:textId="77777777" w:rsidR="00772721" w:rsidRPr="008428D8" w:rsidRDefault="008428D8" w:rsidP="008428D8">
      <w:pPr>
        <w:jc w:val="center"/>
        <w:rPr>
          <w:b/>
          <w:sz w:val="32"/>
          <w:szCs w:val="32"/>
        </w:rPr>
      </w:pPr>
      <w:r w:rsidRPr="008428D8">
        <w:rPr>
          <w:b/>
          <w:sz w:val="32"/>
          <w:szCs w:val="32"/>
        </w:rPr>
        <w:t>Maude Clifford Public School</w:t>
      </w:r>
    </w:p>
    <w:p w14:paraId="7C4A3A8E" w14:textId="77777777" w:rsidR="008428D8" w:rsidRDefault="008428D8" w:rsidP="008428D8">
      <w:pPr>
        <w:jc w:val="center"/>
      </w:pPr>
      <w:r>
        <w:t>9506 Lakeland Drive</w:t>
      </w:r>
    </w:p>
    <w:p w14:paraId="46B54196" w14:textId="77777777" w:rsidR="008428D8" w:rsidRDefault="008428D8" w:rsidP="008428D8">
      <w:pPr>
        <w:jc w:val="center"/>
      </w:pPr>
      <w:r>
        <w:t>Grande Prairie, AB</w:t>
      </w:r>
    </w:p>
    <w:p w14:paraId="32A1F5D4" w14:textId="2F0829AD" w:rsidR="008428D8" w:rsidRDefault="008428D8" w:rsidP="003C7FF0">
      <w:pPr>
        <w:jc w:val="center"/>
        <w:rPr>
          <w:b/>
        </w:rPr>
      </w:pPr>
      <w:r w:rsidRPr="008428D8">
        <w:rPr>
          <w:b/>
        </w:rPr>
        <w:t>School Council</w:t>
      </w:r>
      <w:r w:rsidR="00DF412D">
        <w:rPr>
          <w:b/>
        </w:rPr>
        <w:t xml:space="preserve"> Special</w:t>
      </w:r>
      <w:r w:rsidRPr="008428D8">
        <w:rPr>
          <w:b/>
        </w:rPr>
        <w:t xml:space="preserve"> Meeting</w:t>
      </w:r>
      <w:r w:rsidR="003C7FF0">
        <w:rPr>
          <w:b/>
        </w:rPr>
        <w:t xml:space="preserve"> Minutes</w:t>
      </w:r>
    </w:p>
    <w:p w14:paraId="0A6093CB" w14:textId="45CC80DE" w:rsidR="003C7FF0" w:rsidRPr="003C7FF0" w:rsidRDefault="00091CB0" w:rsidP="003C7FF0">
      <w:pPr>
        <w:jc w:val="center"/>
        <w:rPr>
          <w:b/>
        </w:rPr>
      </w:pPr>
      <w:r>
        <w:rPr>
          <w:b/>
        </w:rPr>
        <w:t>November 17,2021</w:t>
      </w:r>
    </w:p>
    <w:p w14:paraId="36129B0E" w14:textId="7EF87245" w:rsidR="008428D8" w:rsidRDefault="008428D8" w:rsidP="008428D8">
      <w:pPr>
        <w:jc w:val="center"/>
      </w:pPr>
      <w:r>
        <w:t>7:</w:t>
      </w:r>
      <w:r w:rsidR="00091CB0">
        <w:t>30</w:t>
      </w:r>
      <w:r>
        <w:t xml:space="preserve"> pm via Zoom</w:t>
      </w:r>
    </w:p>
    <w:p w14:paraId="02D3266E" w14:textId="77777777" w:rsidR="008428D8" w:rsidRDefault="008428D8" w:rsidP="008428D8">
      <w:pPr>
        <w:jc w:val="center"/>
      </w:pPr>
    </w:p>
    <w:p w14:paraId="7976023B" w14:textId="521F7955" w:rsidR="008428D8" w:rsidRPr="00FC7D5A" w:rsidRDefault="008428D8" w:rsidP="008428D8">
      <w:pPr>
        <w:jc w:val="both"/>
      </w:pPr>
      <w:r w:rsidRPr="008428D8">
        <w:rPr>
          <w:b/>
          <w:u w:val="single"/>
        </w:rPr>
        <w:t>Call to Order</w:t>
      </w:r>
      <w:r>
        <w:t>-</w:t>
      </w:r>
      <w:r w:rsidR="00FC7D5A">
        <w:t>November 17,2021</w:t>
      </w:r>
      <w:r w:rsidR="002F0F0B">
        <w:t xml:space="preserve"> </w:t>
      </w:r>
      <w:r w:rsidR="003C7FF0">
        <w:rPr>
          <w:b/>
          <w:bCs/>
          <w:u w:val="single"/>
        </w:rPr>
        <w:t>Time-</w:t>
      </w:r>
      <w:r w:rsidR="00FC7D5A">
        <w:rPr>
          <w:b/>
          <w:bCs/>
          <w:u w:val="single"/>
        </w:rPr>
        <w:t xml:space="preserve"> </w:t>
      </w:r>
      <w:r w:rsidR="00D12314">
        <w:t>7:32 pm</w:t>
      </w:r>
    </w:p>
    <w:p w14:paraId="3F407B16" w14:textId="3009B94F" w:rsidR="00361D5A" w:rsidRDefault="008428D8" w:rsidP="008428D8">
      <w:pPr>
        <w:pStyle w:val="ListParagraph"/>
        <w:ind w:left="0"/>
        <w:jc w:val="both"/>
      </w:pPr>
      <w:r w:rsidRPr="008428D8">
        <w:rPr>
          <w:b/>
        </w:rPr>
        <w:t>Parents</w:t>
      </w:r>
      <w:r>
        <w:t>:</w:t>
      </w:r>
      <w:r w:rsidR="00185E3F">
        <w:t xml:space="preserve"> Stacey Anstey, Alana S</w:t>
      </w:r>
      <w:r w:rsidR="00C03ECB">
        <w:t xml:space="preserve">ieben, </w:t>
      </w:r>
      <w:r w:rsidR="00185E3F">
        <w:t>Courtne</w:t>
      </w:r>
      <w:r w:rsidR="00C03ECB">
        <w:t>y R, Megan L</w:t>
      </w:r>
      <w:r w:rsidR="00185E3F">
        <w:t xml:space="preserve"> </w:t>
      </w:r>
    </w:p>
    <w:p w14:paraId="27BEC9E5" w14:textId="37D791E2" w:rsidR="002F0F0B" w:rsidRDefault="008428D8" w:rsidP="008428D8">
      <w:pPr>
        <w:pStyle w:val="ListParagraph"/>
        <w:ind w:left="0"/>
        <w:jc w:val="both"/>
      </w:pPr>
      <w:r w:rsidRPr="008428D8">
        <w:rPr>
          <w:b/>
        </w:rPr>
        <w:t>Staff</w:t>
      </w:r>
      <w:r w:rsidR="005C0A91">
        <w:t xml:space="preserve">:  </w:t>
      </w:r>
      <w:r w:rsidR="00C03ECB">
        <w:t>Jason Mestinsek</w:t>
      </w:r>
      <w:r w:rsidR="00FC7D5A">
        <w:t>, Jill Peters</w:t>
      </w:r>
    </w:p>
    <w:p w14:paraId="39370E28" w14:textId="480BBD63" w:rsidR="008428D8" w:rsidRDefault="008428D8" w:rsidP="008428D8">
      <w:pPr>
        <w:pStyle w:val="ListParagraph"/>
        <w:ind w:left="0"/>
        <w:jc w:val="both"/>
      </w:pPr>
      <w:r>
        <w:t xml:space="preserve"> </w:t>
      </w:r>
    </w:p>
    <w:p w14:paraId="40CD0199" w14:textId="41EC34E9" w:rsidR="008428D8" w:rsidRPr="003E7BEA" w:rsidRDefault="008428D8" w:rsidP="003E7BEA">
      <w:pPr>
        <w:pStyle w:val="ListParagraph"/>
        <w:ind w:left="0"/>
        <w:jc w:val="both"/>
        <w:rPr>
          <w:b/>
          <w:u w:val="single"/>
        </w:rPr>
      </w:pPr>
    </w:p>
    <w:p w14:paraId="09A15282" w14:textId="50AA355D" w:rsidR="00091CB0" w:rsidRPr="00650135" w:rsidRDefault="00091CB0" w:rsidP="00650135">
      <w:pPr>
        <w:pStyle w:val="ListParagraph"/>
        <w:ind w:left="0"/>
        <w:jc w:val="both"/>
      </w:pPr>
      <w:r>
        <w:rPr>
          <w:b/>
          <w:u w:val="single"/>
        </w:rPr>
        <w:t>Special Meeting</w:t>
      </w:r>
    </w:p>
    <w:p w14:paraId="66859D1B" w14:textId="77777777" w:rsidR="009C2DD0" w:rsidRDefault="00C16954" w:rsidP="008428D8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>Business</w:t>
      </w:r>
    </w:p>
    <w:p w14:paraId="32D1B86C" w14:textId="77777777" w:rsidR="003473B3" w:rsidRDefault="003473B3" w:rsidP="008428D8">
      <w:pPr>
        <w:pStyle w:val="ListParagraph"/>
        <w:ind w:left="0"/>
        <w:jc w:val="both"/>
      </w:pPr>
    </w:p>
    <w:p w14:paraId="4681F270" w14:textId="67708D46" w:rsidR="003473B3" w:rsidRDefault="003F6E2E" w:rsidP="008428D8">
      <w:pPr>
        <w:pStyle w:val="ListParagraph"/>
        <w:ind w:left="0"/>
        <w:jc w:val="both"/>
      </w:pPr>
      <w:r>
        <w:t>Moms Pantry will be delivered</w:t>
      </w:r>
      <w:r w:rsidR="00C2758A">
        <w:t xml:space="preserve"> Tuesday November</w:t>
      </w:r>
      <w:r w:rsidR="00805AC3">
        <w:t xml:space="preserve"> 23, at 9am</w:t>
      </w:r>
    </w:p>
    <w:p w14:paraId="34B327F1" w14:textId="77777777" w:rsidR="003473B3" w:rsidRDefault="003473B3" w:rsidP="008428D8">
      <w:pPr>
        <w:pStyle w:val="ListParagraph"/>
        <w:ind w:left="0"/>
        <w:jc w:val="both"/>
      </w:pPr>
    </w:p>
    <w:p w14:paraId="7A3E6A74" w14:textId="77777777" w:rsidR="003473B3" w:rsidRDefault="003473B3" w:rsidP="008428D8">
      <w:pPr>
        <w:pStyle w:val="ListParagraph"/>
        <w:ind w:left="0"/>
        <w:jc w:val="both"/>
      </w:pPr>
    </w:p>
    <w:p w14:paraId="2DA2DAA2" w14:textId="58100937" w:rsidR="00F6196B" w:rsidRDefault="00091CB0" w:rsidP="008428D8">
      <w:pPr>
        <w:pStyle w:val="ListParagraph"/>
        <w:ind w:left="0"/>
        <w:jc w:val="both"/>
      </w:pPr>
      <w:r>
        <w:t>Turkey Lunch</w:t>
      </w:r>
      <w:r w:rsidR="00D346E0">
        <w:t xml:space="preserve">- </w:t>
      </w:r>
      <w:r w:rsidR="00F94269">
        <w:t>Quote from Evergreen $5979.74</w:t>
      </w:r>
      <w:r w:rsidR="00B8261A">
        <w:t xml:space="preserve"> for 365 individual dinners</w:t>
      </w:r>
      <w:r w:rsidR="007D608E">
        <w:t xml:space="preserve"> </w:t>
      </w:r>
    </w:p>
    <w:p w14:paraId="7D915728" w14:textId="77777777" w:rsidR="007F1010" w:rsidRDefault="007F1010" w:rsidP="008428D8">
      <w:pPr>
        <w:pStyle w:val="ListParagraph"/>
        <w:ind w:left="0"/>
        <w:jc w:val="both"/>
      </w:pPr>
    </w:p>
    <w:p w14:paraId="0D94D038" w14:textId="55DABAD3" w:rsidR="007F1010" w:rsidRDefault="0080390D" w:rsidP="008428D8">
      <w:pPr>
        <w:pStyle w:val="ListParagraph"/>
        <w:ind w:left="0"/>
        <w:jc w:val="both"/>
      </w:pPr>
      <w:r>
        <w:t xml:space="preserve">Motion to approve 6000.00 for delivery of </w:t>
      </w:r>
      <w:r w:rsidR="007D608E">
        <w:t>lunches December 20, and</w:t>
      </w:r>
      <w:r w:rsidR="00287E68">
        <w:t xml:space="preserve"> 21</w:t>
      </w:r>
    </w:p>
    <w:p w14:paraId="3F926505" w14:textId="69D45F89" w:rsidR="00287E68" w:rsidRDefault="00287E68" w:rsidP="008428D8">
      <w:pPr>
        <w:pStyle w:val="ListParagraph"/>
        <w:ind w:left="0"/>
        <w:jc w:val="both"/>
      </w:pPr>
      <w:r>
        <w:t>Motion made by Stacey Anst</w:t>
      </w:r>
      <w:r w:rsidR="003E7BEA">
        <w:t>e</w:t>
      </w:r>
      <w:r>
        <w:t>y</w:t>
      </w:r>
      <w:r w:rsidR="00B36FD4">
        <w:t>, Second</w:t>
      </w:r>
      <w:r w:rsidR="00157E87">
        <w:t xml:space="preserve"> by</w:t>
      </w:r>
      <w:r w:rsidR="00B36FD4">
        <w:t xml:space="preserve"> Megan Lopez</w:t>
      </w:r>
    </w:p>
    <w:p w14:paraId="40DCEBD1" w14:textId="5CF38AD8" w:rsidR="009B1A2D" w:rsidRDefault="009B1A2D" w:rsidP="008428D8">
      <w:pPr>
        <w:pStyle w:val="ListParagraph"/>
        <w:ind w:left="0"/>
        <w:jc w:val="both"/>
      </w:pPr>
      <w:r w:rsidRPr="00157E87">
        <w:rPr>
          <w:b/>
          <w:bCs/>
        </w:rPr>
        <w:t>Motion</w:t>
      </w:r>
      <w:r>
        <w:t xml:space="preserve"> </w:t>
      </w:r>
      <w:r w:rsidR="00C22F59" w:rsidRPr="00157E87">
        <w:rPr>
          <w:b/>
          <w:bCs/>
        </w:rPr>
        <w:t>Approved</w:t>
      </w:r>
    </w:p>
    <w:p w14:paraId="67050338" w14:textId="46595DA6" w:rsidR="00091CB0" w:rsidRDefault="00091CB0" w:rsidP="008428D8">
      <w:pPr>
        <w:pStyle w:val="ListParagraph"/>
        <w:ind w:left="0"/>
        <w:jc w:val="both"/>
      </w:pPr>
    </w:p>
    <w:p w14:paraId="7CEB71A2" w14:textId="135229EF" w:rsidR="003473B3" w:rsidRDefault="00091CB0" w:rsidP="008428D8">
      <w:pPr>
        <w:pStyle w:val="ListParagraph"/>
        <w:ind w:left="0"/>
        <w:jc w:val="both"/>
        <w:rPr>
          <w:b/>
          <w:u w:val="single"/>
        </w:rPr>
      </w:pPr>
      <w:r>
        <w:t xml:space="preserve">Christmas </w:t>
      </w:r>
      <w:r w:rsidRPr="00EF304E">
        <w:rPr>
          <w:bCs/>
        </w:rPr>
        <w:t>Cards</w:t>
      </w:r>
      <w:r w:rsidR="00EF304E">
        <w:rPr>
          <w:bCs/>
        </w:rPr>
        <w:t xml:space="preserve">- </w:t>
      </w:r>
      <w:r w:rsidR="00C22F59" w:rsidRPr="00EF304E">
        <w:rPr>
          <w:bCs/>
        </w:rPr>
        <w:t>Classes</w:t>
      </w:r>
      <w:r w:rsidR="00C22F59" w:rsidRPr="003473B3">
        <w:t xml:space="preserve"> will </w:t>
      </w:r>
      <w:r w:rsidR="0053766D" w:rsidRPr="003473B3">
        <w:t>make their own cards from Art supplies at school. Vanessa will pick up on November 24</w:t>
      </w:r>
    </w:p>
    <w:p w14:paraId="5BAA4175" w14:textId="42A2DC55" w:rsidR="00650135" w:rsidRPr="00C22F59" w:rsidRDefault="0053766D" w:rsidP="008428D8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D9DFFB8" w14:textId="77777777" w:rsidR="005C0A91" w:rsidRDefault="005C0A91" w:rsidP="008428D8">
      <w:pPr>
        <w:pStyle w:val="ListParagraph"/>
        <w:ind w:left="0"/>
        <w:jc w:val="both"/>
        <w:rPr>
          <w:b/>
          <w:u w:val="single"/>
        </w:rPr>
      </w:pPr>
    </w:p>
    <w:p w14:paraId="216803FF" w14:textId="77777777" w:rsidR="00F6196B" w:rsidRPr="00F6196B" w:rsidRDefault="00F6196B" w:rsidP="008428D8">
      <w:pPr>
        <w:pStyle w:val="ListParagraph"/>
        <w:ind w:left="0"/>
        <w:jc w:val="both"/>
        <w:rPr>
          <w:b/>
          <w:u w:val="single"/>
        </w:rPr>
      </w:pPr>
      <w:r w:rsidRPr="00F6196B">
        <w:rPr>
          <w:b/>
          <w:u w:val="single"/>
        </w:rPr>
        <w:t>Adjournment and Next Meeting</w:t>
      </w:r>
    </w:p>
    <w:p w14:paraId="2E6E126C" w14:textId="77777777" w:rsidR="00F6196B" w:rsidRDefault="00F6196B" w:rsidP="008428D8">
      <w:pPr>
        <w:pStyle w:val="ListParagraph"/>
        <w:ind w:left="0"/>
        <w:jc w:val="both"/>
      </w:pPr>
    </w:p>
    <w:p w14:paraId="4FC58955" w14:textId="3785F9C7" w:rsidR="00F6196B" w:rsidRDefault="00FA618F" w:rsidP="008428D8">
      <w:pPr>
        <w:pStyle w:val="ListParagraph"/>
        <w:ind w:left="0"/>
        <w:jc w:val="both"/>
      </w:pPr>
      <w:r>
        <w:t>Meeting adjourned at</w:t>
      </w:r>
      <w:r w:rsidR="006A58AA">
        <w:t xml:space="preserve"> 7</w:t>
      </w:r>
      <w:r w:rsidR="00D346E0">
        <w:t>:56 pm</w:t>
      </w:r>
      <w:r>
        <w:t xml:space="preserve"> </w:t>
      </w:r>
    </w:p>
    <w:p w14:paraId="68326262" w14:textId="590E2C20" w:rsidR="00F6196B" w:rsidRPr="00C16954" w:rsidRDefault="00F6196B" w:rsidP="008428D8">
      <w:pPr>
        <w:pStyle w:val="ListParagraph"/>
        <w:ind w:left="0"/>
        <w:jc w:val="both"/>
      </w:pPr>
    </w:p>
    <w:sectPr w:rsidR="00F6196B" w:rsidRPr="00C16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57A6C"/>
    <w:multiLevelType w:val="hybridMultilevel"/>
    <w:tmpl w:val="ACCC8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20BBD"/>
    <w:multiLevelType w:val="hybridMultilevel"/>
    <w:tmpl w:val="ED4AD79C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B0"/>
    <w:rsid w:val="00061BCE"/>
    <w:rsid w:val="00085AF4"/>
    <w:rsid w:val="00091CB0"/>
    <w:rsid w:val="000D4FB0"/>
    <w:rsid w:val="000F7CC9"/>
    <w:rsid w:val="00122178"/>
    <w:rsid w:val="00157E87"/>
    <w:rsid w:val="00185E3F"/>
    <w:rsid w:val="001C7C0B"/>
    <w:rsid w:val="00287E68"/>
    <w:rsid w:val="00292AEC"/>
    <w:rsid w:val="002D22F9"/>
    <w:rsid w:val="002F0F0B"/>
    <w:rsid w:val="003167E1"/>
    <w:rsid w:val="003473B3"/>
    <w:rsid w:val="00361D5A"/>
    <w:rsid w:val="003C7FF0"/>
    <w:rsid w:val="003E7BEA"/>
    <w:rsid w:val="003F6E2E"/>
    <w:rsid w:val="005174D4"/>
    <w:rsid w:val="0053766D"/>
    <w:rsid w:val="005547FE"/>
    <w:rsid w:val="00586554"/>
    <w:rsid w:val="005C0A91"/>
    <w:rsid w:val="005E3291"/>
    <w:rsid w:val="005E4D40"/>
    <w:rsid w:val="00650135"/>
    <w:rsid w:val="006A308C"/>
    <w:rsid w:val="006A58AA"/>
    <w:rsid w:val="006B5EFD"/>
    <w:rsid w:val="00704067"/>
    <w:rsid w:val="00772721"/>
    <w:rsid w:val="00787D11"/>
    <w:rsid w:val="007D608E"/>
    <w:rsid w:val="007F1010"/>
    <w:rsid w:val="0080390D"/>
    <w:rsid w:val="00805AC3"/>
    <w:rsid w:val="008428D8"/>
    <w:rsid w:val="0086170F"/>
    <w:rsid w:val="0093315A"/>
    <w:rsid w:val="009B1A2D"/>
    <w:rsid w:val="009B31EC"/>
    <w:rsid w:val="009B3F45"/>
    <w:rsid w:val="009C2DD0"/>
    <w:rsid w:val="009E37D4"/>
    <w:rsid w:val="009E6496"/>
    <w:rsid w:val="009F68FF"/>
    <w:rsid w:val="00A01001"/>
    <w:rsid w:val="00A41819"/>
    <w:rsid w:val="00AA6643"/>
    <w:rsid w:val="00B36FD4"/>
    <w:rsid w:val="00B8261A"/>
    <w:rsid w:val="00BC3A76"/>
    <w:rsid w:val="00C03ECB"/>
    <w:rsid w:val="00C16954"/>
    <w:rsid w:val="00C22F59"/>
    <w:rsid w:val="00C2758A"/>
    <w:rsid w:val="00C51755"/>
    <w:rsid w:val="00D01642"/>
    <w:rsid w:val="00D072F0"/>
    <w:rsid w:val="00D12314"/>
    <w:rsid w:val="00D346E0"/>
    <w:rsid w:val="00DC161B"/>
    <w:rsid w:val="00DF412D"/>
    <w:rsid w:val="00DF7785"/>
    <w:rsid w:val="00E314A4"/>
    <w:rsid w:val="00E37104"/>
    <w:rsid w:val="00E633BC"/>
    <w:rsid w:val="00EE68A0"/>
    <w:rsid w:val="00EF304E"/>
    <w:rsid w:val="00F53298"/>
    <w:rsid w:val="00F612D0"/>
    <w:rsid w:val="00F6196B"/>
    <w:rsid w:val="00F94269"/>
    <w:rsid w:val="00FA618F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389D"/>
  <w15:chartTrackingRefBased/>
  <w15:docId w15:val="{70E106FB-786E-4DE4-924F-40FF31EC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8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gra\OneDrive\Documents\Custom%20Office%20Templates\M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20A85167A74CBAF4E26C2259D403" ma:contentTypeVersion="1" ma:contentTypeDescription="Create a new document." ma:contentTypeScope="" ma:versionID="5ebdc6c27deb6325b052df22e4844ea9">
  <xsd:schema xmlns:xsd="http://www.w3.org/2001/XMLSchema" xmlns:xs="http://www.w3.org/2001/XMLSchema" xmlns:p="http://schemas.microsoft.com/office/2006/metadata/properties" xmlns:ns2="de7db2ec-48a4-456f-80a4-3e4493cf1553" targetNamespace="http://schemas.microsoft.com/office/2006/metadata/properties" ma:root="true" ma:fieldsID="aafde0b597f17a546c25ded2cf1e1572" ns2:_="">
    <xsd:import namespace="de7db2ec-48a4-456f-80a4-3e4493cf15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db2ec-48a4-456f-80a4-3e4493cf1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db2ec-48a4-456f-80a4-3e4493cf1553">YPFCVXHPVTTX-1989254266-31</_dlc_DocId>
    <_dlc_DocIdUrl xmlns="de7db2ec-48a4-456f-80a4-3e4493cf1553">
      <Url>https://www.gppsd.ab.ca/school/maudeclifford/SchoolCouncil/_layouts/15/DocIdRedir.aspx?ID=YPFCVXHPVTTX-1989254266-31</Url>
      <Description>YPFCVXHPVTTX-1989254266-31</Description>
    </_dlc_DocIdUrl>
  </documentManagement>
</p:properties>
</file>

<file path=customXml/itemProps1.xml><?xml version="1.0" encoding="utf-8"?>
<ds:datastoreItem xmlns:ds="http://schemas.openxmlformats.org/officeDocument/2006/customXml" ds:itemID="{224C3BA5-A076-43E2-8C45-82AA1E4A4436}"/>
</file>

<file path=customXml/itemProps2.xml><?xml version="1.0" encoding="utf-8"?>
<ds:datastoreItem xmlns:ds="http://schemas.openxmlformats.org/officeDocument/2006/customXml" ds:itemID="{458C637D-D9F5-4CF8-A2AB-C8F27B901B86}"/>
</file>

<file path=customXml/itemProps3.xml><?xml version="1.0" encoding="utf-8"?>
<ds:datastoreItem xmlns:ds="http://schemas.openxmlformats.org/officeDocument/2006/customXml" ds:itemID="{3A350CEA-E68C-4C60-998A-C4126A418D82}"/>
</file>

<file path=customXml/itemProps4.xml><?xml version="1.0" encoding="utf-8"?>
<ds:datastoreItem xmlns:ds="http://schemas.openxmlformats.org/officeDocument/2006/customXml" ds:itemID="{3C28F09C-E8A0-4D0E-B186-07B3A4E69B8A}"/>
</file>

<file path=docProps/app.xml><?xml version="1.0" encoding="utf-8"?>
<Properties xmlns="http://schemas.openxmlformats.org/officeDocument/2006/extended-properties" xmlns:vt="http://schemas.openxmlformats.org/officeDocument/2006/docPropsVTypes">
  <Template>MC minutes</Template>
  <TotalTime>1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Grant</dc:creator>
  <cp:keywords/>
  <dc:description/>
  <cp:lastModifiedBy>Jason Mestinsek</cp:lastModifiedBy>
  <cp:revision>2</cp:revision>
  <cp:lastPrinted>2021-06-01T14:44:00Z</cp:lastPrinted>
  <dcterms:created xsi:type="dcterms:W3CDTF">2021-11-18T20:38:00Z</dcterms:created>
  <dcterms:modified xsi:type="dcterms:W3CDTF">2021-11-18T20:38:00Z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0x010100EC6420A85167A74CBAF4E26C2259D403</vt:lpwstr>
  </property>
  <property fmtid="{D5CDD505-2E9C-101B-9397-08002B2CF9AE}" pid="3" name="_dlc_DocIdItemGuid">
    <vt:lpwstr>552b75b3-6b77-4364-a881-38aa6dc2313f</vt:lpwstr>
  </property>
</Properties>
</file>